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D1E7" w14:textId="5ECDA04B" w:rsidR="006E7F3E" w:rsidRDefault="006E7F3E" w:rsidP="006E7F3E">
      <w:pPr>
        <w:rPr>
          <w:rFonts w:asciiTheme="minorHAnsi" w:hAnsiTheme="minorHAnsi" w:cstheme="minorHAnsi"/>
          <w:b/>
          <w:sz w:val="36"/>
          <w:szCs w:val="36"/>
        </w:rPr>
      </w:pPr>
      <w:r w:rsidRPr="006E7F3E">
        <w:rPr>
          <w:rFonts w:asciiTheme="minorHAnsi" w:hAnsiTheme="minorHAnsi" w:cstheme="minorHAnsi"/>
          <w:b/>
          <w:sz w:val="36"/>
          <w:szCs w:val="36"/>
        </w:rPr>
        <w:t xml:space="preserve">Health Practices and Hygiene </w:t>
      </w:r>
      <w:r w:rsidR="00397A2F">
        <w:rPr>
          <w:rFonts w:asciiTheme="minorHAnsi" w:hAnsiTheme="minorHAnsi" w:cstheme="minorHAnsi"/>
          <w:b/>
          <w:sz w:val="36"/>
          <w:szCs w:val="36"/>
        </w:rPr>
        <w:t>Nominated Supervisor</w:t>
      </w:r>
      <w:r w:rsidRPr="006E7F3E">
        <w:rPr>
          <w:rFonts w:asciiTheme="minorHAnsi" w:hAnsiTheme="minorHAnsi" w:cstheme="minorHAnsi"/>
          <w:b/>
          <w:sz w:val="36"/>
          <w:szCs w:val="36"/>
        </w:rPr>
        <w:t xml:space="preserve"> </w:t>
      </w:r>
    </w:p>
    <w:p w14:paraId="02C93411" w14:textId="694D1B5D" w:rsidR="00EE757C" w:rsidRDefault="006E7F3E" w:rsidP="006E7F3E">
      <w:pPr>
        <w:rPr>
          <w:rFonts w:asciiTheme="minorHAnsi" w:hAnsiTheme="minorHAnsi" w:cstheme="minorHAnsi"/>
          <w:b/>
        </w:rPr>
      </w:pPr>
      <w:r w:rsidRPr="006E7F3E">
        <w:rPr>
          <w:rFonts w:asciiTheme="minorHAnsi" w:hAnsiTheme="minorHAnsi" w:cstheme="minorHAnsi"/>
          <w:b/>
        </w:rPr>
        <w:t>NQS 2.1.2 Health practices and procedures</w:t>
      </w:r>
    </w:p>
    <w:p w14:paraId="4E1FB300" w14:textId="77777777" w:rsidR="006E7F3E" w:rsidRDefault="006E7F3E" w:rsidP="006E7F3E">
      <w:pPr>
        <w:rPr>
          <w:rFonts w:asciiTheme="minorHAnsi" w:hAnsiTheme="minorHAnsi" w:cstheme="minorHAnsi"/>
          <w:b/>
        </w:rPr>
      </w:pPr>
    </w:p>
    <w:tbl>
      <w:tblPr>
        <w:tblStyle w:val="TableGrid"/>
        <w:tblW w:w="0" w:type="auto"/>
        <w:tblBorders>
          <w:top w:val="none" w:sz="0" w:space="0" w:color="auto"/>
        </w:tblBorders>
        <w:tblLook w:val="04A0" w:firstRow="1" w:lastRow="0" w:firstColumn="1" w:lastColumn="0" w:noHBand="0" w:noVBand="1"/>
      </w:tblPr>
      <w:tblGrid>
        <w:gridCol w:w="108"/>
        <w:gridCol w:w="4428"/>
        <w:gridCol w:w="3526"/>
        <w:gridCol w:w="183"/>
        <w:gridCol w:w="573"/>
        <w:gridCol w:w="169"/>
        <w:gridCol w:w="739"/>
        <w:gridCol w:w="730"/>
        <w:gridCol w:w="10"/>
      </w:tblGrid>
      <w:tr w:rsidR="00EE757C" w14:paraId="61EF7313" w14:textId="77777777" w:rsidTr="005B2B90">
        <w:trPr>
          <w:gridAfter w:val="1"/>
          <w:wAfter w:w="10" w:type="dxa"/>
        </w:trPr>
        <w:tc>
          <w:tcPr>
            <w:tcW w:w="4536" w:type="dxa"/>
            <w:gridSpan w:val="2"/>
            <w:tcBorders>
              <w:top w:val="nil"/>
              <w:left w:val="nil"/>
              <w:bottom w:val="nil"/>
              <w:right w:val="nil"/>
            </w:tcBorders>
          </w:tcPr>
          <w:p w14:paraId="7BDF2705" w14:textId="77777777" w:rsidR="00EE757C" w:rsidRDefault="00EE757C" w:rsidP="00555C7E">
            <w:pPr>
              <w:ind w:left="-111"/>
              <w:rPr>
                <w:rFonts w:asciiTheme="minorHAnsi" w:hAnsiTheme="minorHAnsi" w:cstheme="minorHAnsi"/>
                <w:b/>
              </w:rPr>
            </w:pPr>
            <w:r w:rsidRPr="00062352">
              <w:rPr>
                <w:rFonts w:asciiTheme="minorHAnsi" w:hAnsiTheme="minorHAnsi" w:cstheme="minorHAnsi"/>
              </w:rPr>
              <w:t>Name of the person conducting the checklist:</w:t>
            </w:r>
          </w:p>
        </w:tc>
        <w:tc>
          <w:tcPr>
            <w:tcW w:w="3526" w:type="dxa"/>
            <w:tcBorders>
              <w:top w:val="nil"/>
              <w:left w:val="nil"/>
              <w:right w:val="nil"/>
            </w:tcBorders>
          </w:tcPr>
          <w:p w14:paraId="3AE8E986" w14:textId="77777777" w:rsidR="00EE757C" w:rsidRDefault="00EE757C" w:rsidP="00EE757C">
            <w:pPr>
              <w:rPr>
                <w:rFonts w:asciiTheme="minorHAnsi" w:hAnsiTheme="minorHAnsi" w:cstheme="minorHAnsi"/>
                <w:b/>
              </w:rPr>
            </w:pPr>
          </w:p>
        </w:tc>
        <w:tc>
          <w:tcPr>
            <w:tcW w:w="756" w:type="dxa"/>
            <w:gridSpan w:val="2"/>
            <w:tcBorders>
              <w:top w:val="nil"/>
              <w:left w:val="nil"/>
              <w:bottom w:val="nil"/>
              <w:right w:val="nil"/>
            </w:tcBorders>
          </w:tcPr>
          <w:p w14:paraId="14538A15" w14:textId="77777777" w:rsidR="00EE757C" w:rsidRDefault="00EE757C" w:rsidP="00EE757C">
            <w:pPr>
              <w:rPr>
                <w:rFonts w:asciiTheme="minorHAnsi" w:hAnsiTheme="minorHAnsi" w:cstheme="minorHAnsi"/>
                <w:b/>
              </w:rPr>
            </w:pPr>
            <w:r>
              <w:rPr>
                <w:rFonts w:asciiTheme="minorHAnsi" w:hAnsiTheme="minorHAnsi" w:cstheme="minorHAnsi"/>
                <w:b/>
              </w:rPr>
              <w:t>Date:</w:t>
            </w:r>
          </w:p>
        </w:tc>
        <w:tc>
          <w:tcPr>
            <w:tcW w:w="1638" w:type="dxa"/>
            <w:gridSpan w:val="3"/>
            <w:tcBorders>
              <w:top w:val="nil"/>
              <w:left w:val="nil"/>
              <w:right w:val="nil"/>
            </w:tcBorders>
          </w:tcPr>
          <w:p w14:paraId="63E4F748" w14:textId="77777777" w:rsidR="00EE757C" w:rsidRDefault="00EE757C" w:rsidP="00EE757C">
            <w:pPr>
              <w:rPr>
                <w:rFonts w:asciiTheme="minorHAnsi" w:hAnsiTheme="minorHAnsi" w:cstheme="minorHAnsi"/>
                <w:b/>
              </w:rPr>
            </w:pPr>
          </w:p>
        </w:tc>
      </w:tr>
      <w:tr w:rsidR="006E7F3E" w:rsidRPr="000713E6" w14:paraId="2199886A" w14:textId="77777777" w:rsidTr="005B2B90">
        <w:tblPrEx>
          <w:tblBorders>
            <w:top w:val="single" w:sz="4" w:space="0" w:color="auto"/>
          </w:tblBorders>
        </w:tblPrEx>
        <w:trPr>
          <w:gridBefore w:val="1"/>
          <w:wBefore w:w="108" w:type="dxa"/>
        </w:trPr>
        <w:tc>
          <w:tcPr>
            <w:tcW w:w="8137" w:type="dxa"/>
            <w:gridSpan w:val="3"/>
            <w:tcBorders>
              <w:top w:val="nil"/>
              <w:left w:val="nil"/>
              <w:right w:val="nil"/>
            </w:tcBorders>
            <w:tcMar>
              <w:right w:w="0" w:type="dxa"/>
            </w:tcMar>
          </w:tcPr>
          <w:p w14:paraId="40E040C9" w14:textId="0CB1FE1C" w:rsidR="006E7F3E" w:rsidRPr="006E7F3E" w:rsidRDefault="006E7F3E" w:rsidP="006E7F3E">
            <w:pPr>
              <w:rPr>
                <w:rFonts w:ascii="Calibri" w:hAnsi="Calibri" w:cs="Calibri"/>
                <w:b/>
                <w:sz w:val="22"/>
                <w:szCs w:val="22"/>
              </w:rPr>
            </w:pPr>
            <w:r w:rsidRPr="006E7F3E">
              <w:rPr>
                <w:rFonts w:ascii="Calibri" w:hAnsi="Calibri" w:cs="Calibri"/>
                <w:b/>
                <w:sz w:val="22"/>
                <w:szCs w:val="22"/>
              </w:rPr>
              <w:t>Facilities</w:t>
            </w:r>
          </w:p>
        </w:tc>
        <w:tc>
          <w:tcPr>
            <w:tcW w:w="742" w:type="dxa"/>
            <w:gridSpan w:val="2"/>
            <w:tcBorders>
              <w:top w:val="nil"/>
              <w:left w:val="nil"/>
              <w:right w:val="nil"/>
            </w:tcBorders>
          </w:tcPr>
          <w:p w14:paraId="762244EB" w14:textId="77777777" w:rsidR="006E7F3E" w:rsidRPr="000713E6" w:rsidRDefault="006E7F3E" w:rsidP="006E7F3E">
            <w:pPr>
              <w:spacing w:line="276" w:lineRule="auto"/>
              <w:rPr>
                <w:rFonts w:asciiTheme="minorHAnsi" w:hAnsiTheme="minorHAnsi" w:cstheme="minorHAnsi"/>
                <w:b/>
                <w:sz w:val="20"/>
                <w:szCs w:val="20"/>
              </w:rPr>
            </w:pPr>
          </w:p>
        </w:tc>
        <w:tc>
          <w:tcPr>
            <w:tcW w:w="739" w:type="dxa"/>
            <w:tcBorders>
              <w:top w:val="nil"/>
              <w:left w:val="nil"/>
              <w:right w:val="nil"/>
            </w:tcBorders>
          </w:tcPr>
          <w:p w14:paraId="1BBAECC6" w14:textId="77777777" w:rsidR="006E7F3E" w:rsidRPr="000713E6" w:rsidRDefault="006E7F3E" w:rsidP="006E7F3E">
            <w:pPr>
              <w:spacing w:line="276" w:lineRule="auto"/>
              <w:rPr>
                <w:rFonts w:asciiTheme="minorHAnsi" w:hAnsiTheme="minorHAnsi" w:cstheme="minorHAnsi"/>
                <w:b/>
                <w:sz w:val="20"/>
                <w:szCs w:val="20"/>
              </w:rPr>
            </w:pPr>
          </w:p>
        </w:tc>
        <w:tc>
          <w:tcPr>
            <w:tcW w:w="740" w:type="dxa"/>
            <w:gridSpan w:val="2"/>
            <w:tcBorders>
              <w:top w:val="nil"/>
              <w:left w:val="nil"/>
              <w:right w:val="nil"/>
            </w:tcBorders>
          </w:tcPr>
          <w:p w14:paraId="6D1A3614" w14:textId="77777777" w:rsidR="006E7F3E" w:rsidRPr="000713E6" w:rsidRDefault="006E7F3E" w:rsidP="006E7F3E">
            <w:pPr>
              <w:spacing w:line="276" w:lineRule="auto"/>
              <w:rPr>
                <w:rFonts w:asciiTheme="minorHAnsi" w:hAnsiTheme="minorHAnsi" w:cstheme="minorHAnsi"/>
                <w:b/>
                <w:sz w:val="20"/>
                <w:szCs w:val="20"/>
              </w:rPr>
            </w:pPr>
          </w:p>
        </w:tc>
      </w:tr>
      <w:tr w:rsidR="006E7F3E" w:rsidRPr="000713E6" w14:paraId="7CB8AF47"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2A228360" w14:textId="56423D51" w:rsidR="006E7F3E" w:rsidRPr="006E7F3E" w:rsidRDefault="006E7F3E" w:rsidP="006E7F3E">
            <w:pPr>
              <w:pStyle w:val="NoSpacing"/>
              <w:rPr>
                <w:rFonts w:cs="Calibri"/>
                <w:sz w:val="20"/>
                <w:szCs w:val="20"/>
              </w:rPr>
            </w:pPr>
            <w:r w:rsidRPr="006E7F3E">
              <w:rPr>
                <w:rFonts w:eastAsia="Times New Roman" w:cs="Calibri"/>
                <w:sz w:val="20"/>
                <w:szCs w:val="20"/>
                <w:lang w:eastAsia="en-AU"/>
              </w:rPr>
              <w:t>Is liquid hand wash provided at every basin?</w:t>
            </w:r>
          </w:p>
        </w:tc>
        <w:tc>
          <w:tcPr>
            <w:tcW w:w="742" w:type="dxa"/>
            <w:gridSpan w:val="2"/>
            <w:tcBorders>
              <w:left w:val="nil"/>
              <w:right w:val="nil"/>
            </w:tcBorders>
          </w:tcPr>
          <w:p w14:paraId="0916D12C" w14:textId="77777777" w:rsidR="006E7F3E" w:rsidRPr="000713E6" w:rsidRDefault="006E7F3E" w:rsidP="006E7F3E">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18688" behindDoc="0" locked="0" layoutInCell="1" allowOverlap="1" wp14:anchorId="57F2711D" wp14:editId="0AEA4885">
                      <wp:simplePos x="0" y="0"/>
                      <wp:positionH relativeFrom="column">
                        <wp:posOffset>2687</wp:posOffset>
                      </wp:positionH>
                      <wp:positionV relativeFrom="paragraph">
                        <wp:posOffset>31750</wp:posOffset>
                      </wp:positionV>
                      <wp:extent cx="85725" cy="85725"/>
                      <wp:effectExtent l="0" t="0" r="28575"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CB9E79" id="Oval 22" o:spid="_x0000_s1026" style="position:absolute;margin-left:.2pt;margin-top:2.5pt;width:6.75pt;height:6.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w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saDE&#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mbj5s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B63298D"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19712" behindDoc="0" locked="0" layoutInCell="1" allowOverlap="1" wp14:anchorId="58ECC7C5" wp14:editId="0EB8A5EA">
                      <wp:simplePos x="0" y="0"/>
                      <wp:positionH relativeFrom="column">
                        <wp:posOffset>-21590</wp:posOffset>
                      </wp:positionH>
                      <wp:positionV relativeFrom="paragraph">
                        <wp:posOffset>31897</wp:posOffset>
                      </wp:positionV>
                      <wp:extent cx="85725" cy="85725"/>
                      <wp:effectExtent l="0" t="0" r="28575" b="2857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E5CFDB" id="Oval 23" o:spid="_x0000_s1026" style="position:absolute;margin-left:-1.7pt;margin-top:2.5pt;width:6.75pt;height:6.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Q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j0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mjqQ7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363DD247"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0736" behindDoc="0" locked="0" layoutInCell="1" allowOverlap="1" wp14:anchorId="5CC1B136" wp14:editId="0DB84F18">
                      <wp:simplePos x="0" y="0"/>
                      <wp:positionH relativeFrom="column">
                        <wp:posOffset>-18415</wp:posOffset>
                      </wp:positionH>
                      <wp:positionV relativeFrom="paragraph">
                        <wp:posOffset>33802</wp:posOffset>
                      </wp:positionV>
                      <wp:extent cx="85725" cy="85725"/>
                      <wp:effectExtent l="0" t="0" r="2857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A6EEA4" id="Oval 24" o:spid="_x0000_s1026" style="position:absolute;margin-left:-1.45pt;margin-top:2.65pt;width:6.75pt;height:6.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9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x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BkB1T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729D1D97"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54292D8E" w14:textId="46373F97" w:rsidR="006E7F3E" w:rsidRPr="006E7F3E" w:rsidRDefault="006E7F3E" w:rsidP="006E7F3E">
            <w:pPr>
              <w:autoSpaceDE w:val="0"/>
              <w:autoSpaceDN w:val="0"/>
              <w:adjustRightInd w:val="0"/>
              <w:rPr>
                <w:rFonts w:ascii="Calibri" w:hAnsi="Calibri" w:cs="Calibri"/>
                <w:color w:val="231F20"/>
                <w:sz w:val="20"/>
                <w:szCs w:val="20"/>
              </w:rPr>
            </w:pPr>
            <w:r w:rsidRPr="006E7F3E">
              <w:rPr>
                <w:rFonts w:ascii="Calibri" w:hAnsi="Calibri" w:cs="Calibri"/>
                <w:sz w:val="20"/>
                <w:szCs w:val="20"/>
                <w:lang w:eastAsia="en-AU"/>
              </w:rPr>
              <w:t>Are paper/cloth towels provided? (Cloth towels must only be used by one child/person)</w:t>
            </w:r>
          </w:p>
        </w:tc>
        <w:tc>
          <w:tcPr>
            <w:tcW w:w="742" w:type="dxa"/>
            <w:gridSpan w:val="2"/>
            <w:tcBorders>
              <w:left w:val="nil"/>
              <w:right w:val="nil"/>
            </w:tcBorders>
          </w:tcPr>
          <w:p w14:paraId="4AC576AE" w14:textId="77777777" w:rsidR="006E7F3E" w:rsidRPr="000713E6" w:rsidRDefault="006E7F3E" w:rsidP="006E7F3E">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1760" behindDoc="0" locked="0" layoutInCell="1" allowOverlap="1" wp14:anchorId="72BF0376" wp14:editId="24F4CB77">
                      <wp:simplePos x="0" y="0"/>
                      <wp:positionH relativeFrom="column">
                        <wp:posOffset>2687</wp:posOffset>
                      </wp:positionH>
                      <wp:positionV relativeFrom="paragraph">
                        <wp:posOffset>31750</wp:posOffset>
                      </wp:positionV>
                      <wp:extent cx="85725" cy="85725"/>
                      <wp:effectExtent l="0" t="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49FA85" id="Oval 25" o:spid="_x0000_s1026" style="position:absolute;margin-left:.2pt;margin-top:2.5pt;width:6.75pt;height:6.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i2lg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BmN4i2lgIAAJo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466BFBD"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2784" behindDoc="0" locked="0" layoutInCell="1" allowOverlap="1" wp14:anchorId="5E2E68F9" wp14:editId="357E0302">
                      <wp:simplePos x="0" y="0"/>
                      <wp:positionH relativeFrom="column">
                        <wp:posOffset>-21590</wp:posOffset>
                      </wp:positionH>
                      <wp:positionV relativeFrom="paragraph">
                        <wp:posOffset>31897</wp:posOffset>
                      </wp:positionV>
                      <wp:extent cx="85725" cy="85725"/>
                      <wp:effectExtent l="0" t="0" r="28575"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360185" id="Oval 26" o:spid="_x0000_s1026" style="position:absolute;margin-left:-1.7pt;margin-top:2.5pt;width:6.75pt;height:6.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7w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u6OKXE&#10;MoP/6HbLNEERa9O7UCPk3t35lF1wa+DfAyqq3zRJCANmJ71JWMyN7HKh91OhxS4Sjo9nJx8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KZrHv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44D676EC"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3808" behindDoc="0" locked="0" layoutInCell="1" allowOverlap="1" wp14:anchorId="3E462271" wp14:editId="23A4242A">
                      <wp:simplePos x="0" y="0"/>
                      <wp:positionH relativeFrom="column">
                        <wp:posOffset>-18415</wp:posOffset>
                      </wp:positionH>
                      <wp:positionV relativeFrom="paragraph">
                        <wp:posOffset>33802</wp:posOffset>
                      </wp:positionV>
                      <wp:extent cx="85725" cy="85725"/>
                      <wp:effectExtent l="0" t="0" r="28575"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8539D4" id="Oval 27" o:spid="_x0000_s1026" style="position:absolute;margin-left:-1.45pt;margin-top:2.65pt;width:6.75pt;height:6.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N7lwIAAJo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TZ0cUqJ&#10;ZQb/0e2WaYIi1qZ3oUbIvbvzKbvg1sC/B1RUv2mSEAbMTnqTsJgb2eVC76dCi10kHB/PTk4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NldQ3u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1795294A"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10850C3D" w14:textId="508F64AA" w:rsidR="006E7F3E" w:rsidRPr="006E7F3E" w:rsidRDefault="006E7F3E" w:rsidP="006E7F3E">
            <w:pPr>
              <w:pStyle w:val="NoSpacing"/>
              <w:rPr>
                <w:rFonts w:cs="Calibri"/>
                <w:sz w:val="20"/>
                <w:szCs w:val="20"/>
              </w:rPr>
            </w:pPr>
            <w:r w:rsidRPr="006E7F3E">
              <w:rPr>
                <w:rFonts w:cs="Calibri"/>
                <w:sz w:val="20"/>
                <w:szCs w:val="20"/>
                <w:lang w:eastAsia="en-AU"/>
              </w:rPr>
              <w:t>Is there a “spill kit” nearby to clean spills of urine, poo, blood, and vomit (with disposable gloves, paper towel, disposable cloths or sponge, detergent, bleach, scraper and pan)?</w:t>
            </w:r>
          </w:p>
        </w:tc>
        <w:tc>
          <w:tcPr>
            <w:tcW w:w="742" w:type="dxa"/>
            <w:gridSpan w:val="2"/>
            <w:tcBorders>
              <w:left w:val="nil"/>
              <w:right w:val="nil"/>
            </w:tcBorders>
          </w:tcPr>
          <w:p w14:paraId="5B3346AB" w14:textId="77777777" w:rsidR="006E7F3E" w:rsidRPr="000713E6" w:rsidRDefault="006E7F3E" w:rsidP="006E7F3E">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4832" behindDoc="0" locked="0" layoutInCell="1" allowOverlap="1" wp14:anchorId="6B0C344D" wp14:editId="4E3F4E08">
                      <wp:simplePos x="0" y="0"/>
                      <wp:positionH relativeFrom="column">
                        <wp:posOffset>2687</wp:posOffset>
                      </wp:positionH>
                      <wp:positionV relativeFrom="paragraph">
                        <wp:posOffset>31750</wp:posOffset>
                      </wp:positionV>
                      <wp:extent cx="85725" cy="85725"/>
                      <wp:effectExtent l="0" t="0" r="28575"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6C19B4" id="Oval 28" o:spid="_x0000_s1026" style="position:absolute;margin-left:.2pt;margin-top:2.5pt;width:6.75pt;height:6.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38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gX/K&#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WHT9/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92AE509"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5856" behindDoc="0" locked="0" layoutInCell="1" allowOverlap="1" wp14:anchorId="6DA15DA6" wp14:editId="629293DA">
                      <wp:simplePos x="0" y="0"/>
                      <wp:positionH relativeFrom="column">
                        <wp:posOffset>-21590</wp:posOffset>
                      </wp:positionH>
                      <wp:positionV relativeFrom="paragraph">
                        <wp:posOffset>31897</wp:posOffset>
                      </wp:positionV>
                      <wp:extent cx="85725" cy="85725"/>
                      <wp:effectExtent l="0" t="0" r="28575"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427D5D" id="Oval 29" o:spid="_x0000_s1026" style="position:absolute;margin-left:-1.7pt;margin-top:2.5pt;width:6.75pt;height:6.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B3lwIAAJo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CdCoHe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5DA17F15"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6880" behindDoc="0" locked="0" layoutInCell="1" allowOverlap="1" wp14:anchorId="2C3EF76D" wp14:editId="06A6D34A">
                      <wp:simplePos x="0" y="0"/>
                      <wp:positionH relativeFrom="column">
                        <wp:posOffset>-18415</wp:posOffset>
                      </wp:positionH>
                      <wp:positionV relativeFrom="paragraph">
                        <wp:posOffset>33802</wp:posOffset>
                      </wp:positionV>
                      <wp:extent cx="85725" cy="85725"/>
                      <wp:effectExtent l="0" t="0" r="28575" b="285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55757E" id="Oval 30" o:spid="_x0000_s1026" style="position:absolute;margin-left:-1.45pt;margin-top:2.65pt;width:6.75pt;height:6.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L3jA7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9A6C695"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505DBB7F" w14:textId="28159B4F" w:rsidR="006E7F3E" w:rsidRPr="006E7F3E" w:rsidRDefault="006E7F3E" w:rsidP="006E7F3E">
            <w:pPr>
              <w:pStyle w:val="NoSpacing"/>
              <w:rPr>
                <w:rFonts w:cs="Calibri"/>
                <w:sz w:val="20"/>
                <w:szCs w:val="20"/>
              </w:rPr>
            </w:pPr>
            <w:r w:rsidRPr="006E7F3E">
              <w:rPr>
                <w:rFonts w:eastAsia="Times New Roman" w:cs="Calibri"/>
                <w:sz w:val="20"/>
                <w:szCs w:val="20"/>
                <w:lang w:eastAsia="en-AU"/>
              </w:rPr>
              <w:t>Is garbage removed from the centre daily?</w:t>
            </w:r>
          </w:p>
        </w:tc>
        <w:tc>
          <w:tcPr>
            <w:tcW w:w="742" w:type="dxa"/>
            <w:gridSpan w:val="2"/>
            <w:tcBorders>
              <w:left w:val="nil"/>
              <w:right w:val="nil"/>
            </w:tcBorders>
          </w:tcPr>
          <w:p w14:paraId="36EED925" w14:textId="77777777" w:rsidR="006E7F3E" w:rsidRPr="000713E6" w:rsidRDefault="006E7F3E" w:rsidP="006E7F3E">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7904" behindDoc="0" locked="0" layoutInCell="1" allowOverlap="1" wp14:anchorId="49046452" wp14:editId="48897E99">
                      <wp:simplePos x="0" y="0"/>
                      <wp:positionH relativeFrom="column">
                        <wp:posOffset>2687</wp:posOffset>
                      </wp:positionH>
                      <wp:positionV relativeFrom="paragraph">
                        <wp:posOffset>31750</wp:posOffset>
                      </wp:positionV>
                      <wp:extent cx="85725" cy="85725"/>
                      <wp:effectExtent l="0" t="0" r="28575"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674726" id="Oval 31" o:spid="_x0000_s1026" style="position:absolute;margin-left:.2pt;margin-top:2.5pt;width:6.75pt;height:6.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42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MLVXj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040D2A66"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8928" behindDoc="0" locked="0" layoutInCell="1" allowOverlap="1" wp14:anchorId="5DCA8122" wp14:editId="3CC8CF1E">
                      <wp:simplePos x="0" y="0"/>
                      <wp:positionH relativeFrom="column">
                        <wp:posOffset>-21590</wp:posOffset>
                      </wp:positionH>
                      <wp:positionV relativeFrom="paragraph">
                        <wp:posOffset>31897</wp:posOffset>
                      </wp:positionV>
                      <wp:extent cx="85725" cy="85725"/>
                      <wp:effectExtent l="0" t="0" r="28575"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A3C4A1" id="Oval 32" o:spid="_x0000_s1026" style="position:absolute;margin-left:-1.7pt;margin-top:2.5pt;width:6.75pt;height:6.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hw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wU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Cichw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08204940"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9952" behindDoc="0" locked="0" layoutInCell="1" allowOverlap="1" wp14:anchorId="7EBE7C99" wp14:editId="6CBEFD74">
                      <wp:simplePos x="0" y="0"/>
                      <wp:positionH relativeFrom="column">
                        <wp:posOffset>-18415</wp:posOffset>
                      </wp:positionH>
                      <wp:positionV relativeFrom="paragraph">
                        <wp:posOffset>33802</wp:posOffset>
                      </wp:positionV>
                      <wp:extent cx="85725" cy="85725"/>
                      <wp:effectExtent l="0" t="0" r="28575" b="2857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C30139" id="Oval 33" o:spid="_x0000_s1026" style="position:absolute;margin-left:-1.45pt;margin-top:2.65pt;width:6.75pt;height: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9v5X7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35504360"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6E1D3404" w14:textId="1D209768" w:rsidR="006E7F3E" w:rsidRPr="006E7F3E" w:rsidRDefault="006E7F3E" w:rsidP="006E7F3E">
            <w:pPr>
              <w:pStyle w:val="NoSpacing"/>
              <w:rPr>
                <w:rFonts w:cs="Calibri"/>
                <w:sz w:val="20"/>
                <w:szCs w:val="20"/>
              </w:rPr>
            </w:pPr>
            <w:r w:rsidRPr="006E7F3E">
              <w:rPr>
                <w:rFonts w:cs="Calibri"/>
                <w:sz w:val="20"/>
                <w:szCs w:val="20"/>
                <w:lang w:eastAsia="en-AU"/>
              </w:rPr>
              <w:t>Do bins that hold hazardous materials have a tightly fitting lids and children cannot access them?</w:t>
            </w:r>
          </w:p>
        </w:tc>
        <w:tc>
          <w:tcPr>
            <w:tcW w:w="742" w:type="dxa"/>
            <w:gridSpan w:val="2"/>
            <w:tcBorders>
              <w:left w:val="nil"/>
              <w:right w:val="nil"/>
            </w:tcBorders>
          </w:tcPr>
          <w:p w14:paraId="71618140" w14:textId="77777777" w:rsidR="006E7F3E" w:rsidRPr="000713E6" w:rsidRDefault="006E7F3E" w:rsidP="006E7F3E">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30976" behindDoc="0" locked="0" layoutInCell="1" allowOverlap="1" wp14:anchorId="760E3F5A" wp14:editId="1BA15569">
                      <wp:simplePos x="0" y="0"/>
                      <wp:positionH relativeFrom="column">
                        <wp:posOffset>2687</wp:posOffset>
                      </wp:positionH>
                      <wp:positionV relativeFrom="paragraph">
                        <wp:posOffset>31750</wp:posOffset>
                      </wp:positionV>
                      <wp:extent cx="85725" cy="85725"/>
                      <wp:effectExtent l="0" t="0" r="28575"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7E87B5" id="Oval 34" o:spid="_x0000_s1026" style="position:absolute;margin-left:.2pt;margin-top:2.5pt;width:6.75pt;height:6.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T9mAIAAJo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IIw5P2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4A86192"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32000" behindDoc="0" locked="0" layoutInCell="1" allowOverlap="1" wp14:anchorId="17565E69" wp14:editId="67709DA3">
                      <wp:simplePos x="0" y="0"/>
                      <wp:positionH relativeFrom="column">
                        <wp:posOffset>-21590</wp:posOffset>
                      </wp:positionH>
                      <wp:positionV relativeFrom="paragraph">
                        <wp:posOffset>31897</wp:posOffset>
                      </wp:positionV>
                      <wp:extent cx="85725" cy="85725"/>
                      <wp:effectExtent l="0" t="0" r="28575" b="2857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F90AB8" id="Oval 35" o:spid="_x0000_s1026" style="position:absolute;margin-left:-1.7pt;margin-top:2.5pt;width:6.75pt;height:6.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l2lw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P0GuXa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0AB3F87B" w14:textId="77777777" w:rsidR="006E7F3E" w:rsidRPr="000713E6" w:rsidRDefault="006E7F3E" w:rsidP="006E7F3E">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33024" behindDoc="0" locked="0" layoutInCell="1" allowOverlap="1" wp14:anchorId="665C5898" wp14:editId="7FBFAC03">
                      <wp:simplePos x="0" y="0"/>
                      <wp:positionH relativeFrom="column">
                        <wp:posOffset>-18415</wp:posOffset>
                      </wp:positionH>
                      <wp:positionV relativeFrom="paragraph">
                        <wp:posOffset>33802</wp:posOffset>
                      </wp:positionV>
                      <wp:extent cx="85725" cy="85725"/>
                      <wp:effectExtent l="0" t="0" r="28575" b="2857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E891A4" id="Oval 36" o:spid="_x0000_s1026" style="position:absolute;margin-left:-1.45pt;margin-top:2.65pt;width:6.75pt;height:6.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8wmAIAAJo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9Wi8w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D580E9A"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633598A8" w14:textId="39FB97BD" w:rsidR="006E7F3E" w:rsidRPr="006E7F3E" w:rsidRDefault="006E7F3E" w:rsidP="006E7F3E">
            <w:pPr>
              <w:pStyle w:val="NoSpacing"/>
              <w:rPr>
                <w:rFonts w:eastAsia="Times New Roman" w:cs="Calibri"/>
                <w:color w:val="000000"/>
                <w:lang w:eastAsia="en-AU"/>
              </w:rPr>
            </w:pPr>
            <w:r w:rsidRPr="006E7F3E">
              <w:rPr>
                <w:rFonts w:cs="Calibri"/>
                <w:b/>
              </w:rPr>
              <w:t>Display</w:t>
            </w:r>
          </w:p>
        </w:tc>
        <w:tc>
          <w:tcPr>
            <w:tcW w:w="742" w:type="dxa"/>
            <w:gridSpan w:val="2"/>
            <w:tcBorders>
              <w:left w:val="nil"/>
              <w:right w:val="nil"/>
            </w:tcBorders>
          </w:tcPr>
          <w:p w14:paraId="1A2E5C9F" w14:textId="5E58BE44" w:rsidR="006E7F3E" w:rsidRDefault="006E7F3E" w:rsidP="006E7F3E">
            <w:pPr>
              <w:spacing w:line="276" w:lineRule="auto"/>
              <w:rPr>
                <w:rFonts w:asciiTheme="minorHAnsi" w:hAnsiTheme="minorHAnsi" w:cstheme="minorHAnsi"/>
                <w:noProof/>
                <w:sz w:val="20"/>
                <w:szCs w:val="20"/>
              </w:rPr>
            </w:pPr>
          </w:p>
        </w:tc>
        <w:tc>
          <w:tcPr>
            <w:tcW w:w="739" w:type="dxa"/>
            <w:tcBorders>
              <w:left w:val="nil"/>
              <w:right w:val="nil"/>
            </w:tcBorders>
          </w:tcPr>
          <w:p w14:paraId="7FA3EF56" w14:textId="7A286CE0" w:rsidR="006E7F3E" w:rsidRDefault="006E7F3E" w:rsidP="006E7F3E">
            <w:pPr>
              <w:spacing w:line="276" w:lineRule="auto"/>
              <w:jc w:val="center"/>
              <w:rPr>
                <w:rFonts w:asciiTheme="minorHAnsi" w:hAnsiTheme="minorHAnsi" w:cstheme="minorHAnsi"/>
                <w:noProof/>
                <w:sz w:val="20"/>
                <w:szCs w:val="20"/>
              </w:rPr>
            </w:pPr>
          </w:p>
        </w:tc>
        <w:tc>
          <w:tcPr>
            <w:tcW w:w="740" w:type="dxa"/>
            <w:gridSpan w:val="2"/>
            <w:tcBorders>
              <w:left w:val="nil"/>
              <w:right w:val="nil"/>
            </w:tcBorders>
          </w:tcPr>
          <w:p w14:paraId="4F21C38E" w14:textId="6622A805" w:rsidR="006E7F3E" w:rsidRDefault="006E7F3E" w:rsidP="006E7F3E">
            <w:pPr>
              <w:spacing w:line="276" w:lineRule="auto"/>
              <w:jc w:val="center"/>
              <w:rPr>
                <w:rFonts w:asciiTheme="minorHAnsi" w:hAnsiTheme="minorHAnsi" w:cstheme="minorHAnsi"/>
                <w:noProof/>
                <w:sz w:val="20"/>
                <w:szCs w:val="20"/>
              </w:rPr>
            </w:pPr>
          </w:p>
        </w:tc>
      </w:tr>
      <w:tr w:rsidR="006E7F3E" w:rsidRPr="000713E6" w14:paraId="1F905A39"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163518FE" w14:textId="065D35B8" w:rsidR="006E7F3E" w:rsidRPr="006E7F3E" w:rsidRDefault="006E7F3E" w:rsidP="006E7F3E">
            <w:pPr>
              <w:pStyle w:val="NoSpacing"/>
              <w:rPr>
                <w:rFonts w:eastAsia="Times New Roman" w:cs="Calibri"/>
                <w:color w:val="000000"/>
                <w:sz w:val="20"/>
                <w:szCs w:val="20"/>
                <w:lang w:eastAsia="en-AU"/>
              </w:rPr>
            </w:pPr>
            <w:r w:rsidRPr="006E7F3E">
              <w:rPr>
                <w:rFonts w:eastAsia="Times New Roman" w:cs="Calibri"/>
                <w:sz w:val="20"/>
                <w:szCs w:val="20"/>
                <w:lang w:eastAsia="en-AU"/>
              </w:rPr>
              <w:t>Are toileting procedures displayed?</w:t>
            </w:r>
          </w:p>
        </w:tc>
        <w:tc>
          <w:tcPr>
            <w:tcW w:w="742" w:type="dxa"/>
            <w:gridSpan w:val="2"/>
            <w:tcBorders>
              <w:left w:val="nil"/>
              <w:right w:val="nil"/>
            </w:tcBorders>
          </w:tcPr>
          <w:p w14:paraId="0E0C8318"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1216" behindDoc="0" locked="0" layoutInCell="1" allowOverlap="1" wp14:anchorId="60E85C75" wp14:editId="4D2FCCD8">
                      <wp:simplePos x="0" y="0"/>
                      <wp:positionH relativeFrom="column">
                        <wp:posOffset>2687</wp:posOffset>
                      </wp:positionH>
                      <wp:positionV relativeFrom="paragraph">
                        <wp:posOffset>31750</wp:posOffset>
                      </wp:positionV>
                      <wp:extent cx="85725" cy="85725"/>
                      <wp:effectExtent l="0" t="0" r="28575" b="2857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2CE4C9" id="Oval 40" o:spid="_x0000_s1026" style="position:absolute;margin-left:.2pt;margin-top:2.5pt;width:6.75pt;height: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v30Hk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10DF9C0"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2240" behindDoc="0" locked="0" layoutInCell="1" allowOverlap="1" wp14:anchorId="3DD25A3A" wp14:editId="49DC4227">
                      <wp:simplePos x="0" y="0"/>
                      <wp:positionH relativeFrom="column">
                        <wp:posOffset>-21590</wp:posOffset>
                      </wp:positionH>
                      <wp:positionV relativeFrom="paragraph">
                        <wp:posOffset>31897</wp:posOffset>
                      </wp:positionV>
                      <wp:extent cx="85725" cy="85725"/>
                      <wp:effectExtent l="0" t="0" r="28575" b="2857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DC42DB" id="Oval 41" o:spid="_x0000_s1026" style="position:absolute;margin-left:-1.7pt;margin-top:2.5pt;width:6.75pt;height:6.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ob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MBLWhu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6032FFE8"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3264" behindDoc="0" locked="0" layoutInCell="1" allowOverlap="1" wp14:anchorId="21E2BF44" wp14:editId="12D0592A">
                      <wp:simplePos x="0" y="0"/>
                      <wp:positionH relativeFrom="column">
                        <wp:posOffset>-18415</wp:posOffset>
                      </wp:positionH>
                      <wp:positionV relativeFrom="paragraph">
                        <wp:posOffset>33802</wp:posOffset>
                      </wp:positionV>
                      <wp:extent cx="85725" cy="85725"/>
                      <wp:effectExtent l="0" t="0" r="28575" b="2857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72FED0" id="Oval 42" o:spid="_x0000_s1026" style="position:absolute;margin-left:-1.45pt;margin-top:2.65pt;width:6.75pt;height:6.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xd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Y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AAXzF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659E905C"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7FE2089B" w14:textId="00FE0991" w:rsidR="006E7F3E" w:rsidRPr="006E7F3E" w:rsidRDefault="006E7F3E" w:rsidP="006E7F3E">
            <w:pPr>
              <w:pStyle w:val="NoSpacing"/>
              <w:rPr>
                <w:rFonts w:eastAsia="Times New Roman" w:cs="Calibri"/>
                <w:color w:val="000000"/>
                <w:sz w:val="20"/>
                <w:szCs w:val="20"/>
                <w:lang w:eastAsia="en-AU"/>
              </w:rPr>
            </w:pPr>
            <w:r w:rsidRPr="006E7F3E">
              <w:rPr>
                <w:rFonts w:eastAsia="Times New Roman" w:cs="Calibri"/>
                <w:sz w:val="20"/>
                <w:szCs w:val="20"/>
                <w:lang w:eastAsia="en-AU"/>
              </w:rPr>
              <w:t xml:space="preserve">Are hand washing procedures displayed? </w:t>
            </w:r>
          </w:p>
        </w:tc>
        <w:tc>
          <w:tcPr>
            <w:tcW w:w="742" w:type="dxa"/>
            <w:gridSpan w:val="2"/>
            <w:tcBorders>
              <w:left w:val="nil"/>
              <w:right w:val="nil"/>
            </w:tcBorders>
          </w:tcPr>
          <w:p w14:paraId="1D712297"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4288" behindDoc="0" locked="0" layoutInCell="1" allowOverlap="1" wp14:anchorId="5DF96258" wp14:editId="433EABC0">
                      <wp:simplePos x="0" y="0"/>
                      <wp:positionH relativeFrom="column">
                        <wp:posOffset>2687</wp:posOffset>
                      </wp:positionH>
                      <wp:positionV relativeFrom="paragraph">
                        <wp:posOffset>31750</wp:posOffset>
                      </wp:positionV>
                      <wp:extent cx="85725" cy="85725"/>
                      <wp:effectExtent l="0" t="0" r="28575" b="285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9ADB1F" id="Oval 43" o:spid="_x0000_s1026" style="position:absolute;margin-left:.2pt;margin-top:2.5pt;width:6.75pt;height: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WmAIAAJo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H8hkd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848AD23"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5312" behindDoc="0" locked="0" layoutInCell="1" allowOverlap="1" wp14:anchorId="564FC029" wp14:editId="4C8BD5D0">
                      <wp:simplePos x="0" y="0"/>
                      <wp:positionH relativeFrom="column">
                        <wp:posOffset>-21590</wp:posOffset>
                      </wp:positionH>
                      <wp:positionV relativeFrom="paragraph">
                        <wp:posOffset>31897</wp:posOffset>
                      </wp:positionV>
                      <wp:extent cx="85725" cy="85725"/>
                      <wp:effectExtent l="0" t="0" r="28575" b="2857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852143" id="Oval 44" o:spid="_x0000_s1026" style="position:absolute;margin-left:-1.7pt;margin-top:2.5pt;width:6.75pt;height:6.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DQ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ICu4N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3726C69F"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6336" behindDoc="0" locked="0" layoutInCell="1" allowOverlap="1" wp14:anchorId="2B965C23" wp14:editId="425980CF">
                      <wp:simplePos x="0" y="0"/>
                      <wp:positionH relativeFrom="column">
                        <wp:posOffset>-18415</wp:posOffset>
                      </wp:positionH>
                      <wp:positionV relativeFrom="paragraph">
                        <wp:posOffset>33802</wp:posOffset>
                      </wp:positionV>
                      <wp:extent cx="85725" cy="85725"/>
                      <wp:effectExtent l="0" t="0" r="28575" b="2857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7A8DDF" id="Oval 45" o:spid="_x0000_s1026" style="position:absolute;margin-left:-1.45pt;margin-top:2.65pt;width:6.75pt;height:6.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b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P+YvVu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C37E69C"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0F150805" w14:textId="2CC1BC12" w:rsidR="006E7F3E" w:rsidRPr="006E7F3E" w:rsidRDefault="006E7F3E" w:rsidP="006E7F3E">
            <w:pPr>
              <w:pStyle w:val="NoSpacing"/>
              <w:rPr>
                <w:rFonts w:eastAsia="Times New Roman" w:cs="Calibri"/>
                <w:color w:val="000000"/>
                <w:sz w:val="20"/>
                <w:szCs w:val="20"/>
                <w:lang w:eastAsia="en-AU"/>
              </w:rPr>
            </w:pPr>
            <w:r w:rsidRPr="006E7F3E">
              <w:rPr>
                <w:rFonts w:eastAsia="Times New Roman" w:cs="Calibri"/>
                <w:sz w:val="20"/>
                <w:szCs w:val="20"/>
                <w:lang w:eastAsia="en-AU"/>
              </w:rPr>
              <w:t>Are handwashing procedures with pictures displayed for children to follow?</w:t>
            </w:r>
          </w:p>
        </w:tc>
        <w:tc>
          <w:tcPr>
            <w:tcW w:w="742" w:type="dxa"/>
            <w:gridSpan w:val="2"/>
            <w:tcBorders>
              <w:left w:val="nil"/>
              <w:right w:val="nil"/>
            </w:tcBorders>
          </w:tcPr>
          <w:p w14:paraId="34E15F30"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7360" behindDoc="0" locked="0" layoutInCell="1" allowOverlap="1" wp14:anchorId="7EAF53B8" wp14:editId="272BC7D6">
                      <wp:simplePos x="0" y="0"/>
                      <wp:positionH relativeFrom="column">
                        <wp:posOffset>2687</wp:posOffset>
                      </wp:positionH>
                      <wp:positionV relativeFrom="paragraph">
                        <wp:posOffset>31750</wp:posOffset>
                      </wp:positionV>
                      <wp:extent cx="85725" cy="85725"/>
                      <wp:effectExtent l="0" t="0" r="28575" b="2857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9D362C" id="Oval 47" o:spid="_x0000_s1026" style="position:absolute;margin-left:.2pt;margin-top:2.5pt;width:6.75pt;height:6.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aWmAIAAJo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UVnZ9T&#10;YliL/+h2zzRBEWvTWV8i5N7euZidt1vg3z0qit80UfA95iBdG7GYGzmkQh/HQotDIBwfLxbn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Dydp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50D9731"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8384" behindDoc="0" locked="0" layoutInCell="1" allowOverlap="1" wp14:anchorId="559E184F" wp14:editId="2D17780D">
                      <wp:simplePos x="0" y="0"/>
                      <wp:positionH relativeFrom="column">
                        <wp:posOffset>-21590</wp:posOffset>
                      </wp:positionH>
                      <wp:positionV relativeFrom="paragraph">
                        <wp:posOffset>31897</wp:posOffset>
                      </wp:positionV>
                      <wp:extent cx="85725" cy="85725"/>
                      <wp:effectExtent l="0" t="0" r="28575" b="2857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D75B1D" id="Oval 48" o:spid="_x0000_s1026" style="position:absolute;margin-left:-1.7pt;margin-top:2.5pt;width:6.75pt;height: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gR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f4p&#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MHbyBG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356E1C13"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9408" behindDoc="0" locked="0" layoutInCell="1" allowOverlap="1" wp14:anchorId="78654D08" wp14:editId="61492297">
                      <wp:simplePos x="0" y="0"/>
                      <wp:positionH relativeFrom="column">
                        <wp:posOffset>-18415</wp:posOffset>
                      </wp:positionH>
                      <wp:positionV relativeFrom="paragraph">
                        <wp:posOffset>33802</wp:posOffset>
                      </wp:positionV>
                      <wp:extent cx="85725" cy="85725"/>
                      <wp:effectExtent l="0" t="0" r="28575" b="2857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E269B5" id="Oval 49" o:spid="_x0000_s1026" style="position:absolute;margin-left:-1.45pt;margin-top:2.65pt;width:6.75pt;height: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amAIAAJo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7ZWa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19BE2415"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6796C31D" w14:textId="1F58C174" w:rsidR="006E7F3E" w:rsidRPr="006E7F3E" w:rsidRDefault="006E7F3E" w:rsidP="006E7F3E">
            <w:pPr>
              <w:pStyle w:val="NoSpacing"/>
              <w:rPr>
                <w:rFonts w:eastAsia="Times New Roman" w:cs="Calibri"/>
                <w:b/>
                <w:bCs/>
                <w:color w:val="000000"/>
                <w:sz w:val="20"/>
                <w:szCs w:val="20"/>
                <w:lang w:eastAsia="en-AU"/>
              </w:rPr>
            </w:pPr>
            <w:r w:rsidRPr="006E7F3E">
              <w:rPr>
                <w:rFonts w:eastAsia="Times New Roman" w:cs="Calibri"/>
                <w:sz w:val="20"/>
                <w:szCs w:val="20"/>
                <w:lang w:eastAsia="en-AU"/>
              </w:rPr>
              <w:t>Are children’s medical management and risk minimisation plans displayed (get parents’ authorisation to display in public areas)?</w:t>
            </w:r>
          </w:p>
        </w:tc>
        <w:tc>
          <w:tcPr>
            <w:tcW w:w="742" w:type="dxa"/>
            <w:gridSpan w:val="2"/>
            <w:tcBorders>
              <w:left w:val="nil"/>
              <w:right w:val="nil"/>
            </w:tcBorders>
          </w:tcPr>
          <w:p w14:paraId="1DC82493"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5072" behindDoc="0" locked="0" layoutInCell="1" allowOverlap="1" wp14:anchorId="4DC0F045" wp14:editId="7DCE52BE">
                      <wp:simplePos x="0" y="0"/>
                      <wp:positionH relativeFrom="column">
                        <wp:posOffset>2687</wp:posOffset>
                      </wp:positionH>
                      <wp:positionV relativeFrom="paragraph">
                        <wp:posOffset>31750</wp:posOffset>
                      </wp:positionV>
                      <wp:extent cx="85725" cy="85725"/>
                      <wp:effectExtent l="0" t="0" r="28575" b="285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5B964D" id="Oval 50" o:spid="_x0000_s1026" style="position:absolute;margin-left:.2pt;margin-top:2.5pt;width:6.75pt;height:6.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JEw2U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22FEA9B"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6096" behindDoc="0" locked="0" layoutInCell="1" allowOverlap="1" wp14:anchorId="6F492E65" wp14:editId="6585BDC5">
                      <wp:simplePos x="0" y="0"/>
                      <wp:positionH relativeFrom="column">
                        <wp:posOffset>-21590</wp:posOffset>
                      </wp:positionH>
                      <wp:positionV relativeFrom="paragraph">
                        <wp:posOffset>31897</wp:posOffset>
                      </wp:positionV>
                      <wp:extent cx="85725" cy="85725"/>
                      <wp:effectExtent l="0" t="0" r="28575" b="2857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8F17C1" id="Oval 51" o:spid="_x0000_s1026" style="position:absolute;margin-left:-1.7pt;margin-top:2.5pt;width:6.75pt;height:6.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b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Ft6a9u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2347EF90"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7120" behindDoc="0" locked="0" layoutInCell="1" allowOverlap="1" wp14:anchorId="56CE09C1" wp14:editId="39590D20">
                      <wp:simplePos x="0" y="0"/>
                      <wp:positionH relativeFrom="column">
                        <wp:posOffset>-18415</wp:posOffset>
                      </wp:positionH>
                      <wp:positionV relativeFrom="paragraph">
                        <wp:posOffset>33802</wp:posOffset>
                      </wp:positionV>
                      <wp:extent cx="85725" cy="85725"/>
                      <wp:effectExtent l="0" t="0" r="28575"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A099D8" id="Oval 52" o:spid="_x0000_s1026" style="position:absolute;margin-left:-1.45pt;margin-top:2.65pt;width:6.75pt;height:6.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d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Jsm/Z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EDB8269"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2E7AF905" w14:textId="0E86471B" w:rsidR="006E7F3E" w:rsidRPr="006E7F3E" w:rsidRDefault="006E7F3E" w:rsidP="006E7F3E">
            <w:pPr>
              <w:pStyle w:val="NoSpacing"/>
              <w:rPr>
                <w:rFonts w:cs="Calibri"/>
              </w:rPr>
            </w:pPr>
            <w:r w:rsidRPr="006E7F3E">
              <w:rPr>
                <w:rFonts w:cs="Calibri"/>
                <w:b/>
              </w:rPr>
              <w:t>Cleaning Procedures</w:t>
            </w:r>
          </w:p>
        </w:tc>
        <w:tc>
          <w:tcPr>
            <w:tcW w:w="742" w:type="dxa"/>
            <w:gridSpan w:val="2"/>
            <w:tcBorders>
              <w:left w:val="nil"/>
              <w:right w:val="nil"/>
            </w:tcBorders>
          </w:tcPr>
          <w:p w14:paraId="3EB001EB" w14:textId="5BABBA9B" w:rsidR="006E7F3E" w:rsidRDefault="006E7F3E" w:rsidP="006E7F3E">
            <w:pPr>
              <w:spacing w:line="276" w:lineRule="auto"/>
              <w:rPr>
                <w:rFonts w:asciiTheme="minorHAnsi" w:hAnsiTheme="minorHAnsi" w:cstheme="minorHAnsi"/>
                <w:noProof/>
                <w:sz w:val="20"/>
                <w:szCs w:val="20"/>
              </w:rPr>
            </w:pPr>
          </w:p>
        </w:tc>
        <w:tc>
          <w:tcPr>
            <w:tcW w:w="739" w:type="dxa"/>
            <w:tcBorders>
              <w:left w:val="nil"/>
              <w:right w:val="nil"/>
            </w:tcBorders>
          </w:tcPr>
          <w:p w14:paraId="01466AB1" w14:textId="6BAE89D6" w:rsidR="006E7F3E" w:rsidRDefault="006E7F3E" w:rsidP="006E7F3E">
            <w:pPr>
              <w:spacing w:line="276" w:lineRule="auto"/>
              <w:jc w:val="center"/>
              <w:rPr>
                <w:rFonts w:asciiTheme="minorHAnsi" w:hAnsiTheme="minorHAnsi" w:cstheme="minorHAnsi"/>
                <w:noProof/>
                <w:sz w:val="20"/>
                <w:szCs w:val="20"/>
              </w:rPr>
            </w:pPr>
          </w:p>
        </w:tc>
        <w:tc>
          <w:tcPr>
            <w:tcW w:w="740" w:type="dxa"/>
            <w:gridSpan w:val="2"/>
            <w:tcBorders>
              <w:left w:val="nil"/>
              <w:right w:val="nil"/>
            </w:tcBorders>
          </w:tcPr>
          <w:p w14:paraId="0577C55F" w14:textId="08B2AB5D" w:rsidR="006E7F3E" w:rsidRDefault="006E7F3E" w:rsidP="006E7F3E">
            <w:pPr>
              <w:spacing w:line="276" w:lineRule="auto"/>
              <w:jc w:val="center"/>
              <w:rPr>
                <w:rFonts w:asciiTheme="minorHAnsi" w:hAnsiTheme="minorHAnsi" w:cstheme="minorHAnsi"/>
                <w:noProof/>
                <w:sz w:val="20"/>
                <w:szCs w:val="20"/>
              </w:rPr>
            </w:pPr>
          </w:p>
        </w:tc>
      </w:tr>
      <w:tr w:rsidR="006E7F3E" w:rsidRPr="000713E6" w14:paraId="7BE81131"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2626E4A0" w14:textId="50627FB8" w:rsidR="006E7F3E" w:rsidRPr="006E7F3E" w:rsidRDefault="006E7F3E" w:rsidP="006E7F3E">
            <w:pPr>
              <w:pStyle w:val="NoSpacing"/>
              <w:rPr>
                <w:rFonts w:cs="Calibri"/>
                <w:sz w:val="20"/>
                <w:szCs w:val="20"/>
              </w:rPr>
            </w:pPr>
            <w:r w:rsidRPr="006E7F3E">
              <w:rPr>
                <w:rFonts w:cs="Calibri"/>
                <w:sz w:val="20"/>
                <w:szCs w:val="20"/>
              </w:rPr>
              <w:t>Are there documented cleaning schedules for different areas/items eg bathrooms, kitchens, rooms, toys, bedding, dress ups?</w:t>
            </w:r>
          </w:p>
        </w:tc>
        <w:tc>
          <w:tcPr>
            <w:tcW w:w="742" w:type="dxa"/>
            <w:gridSpan w:val="2"/>
            <w:tcBorders>
              <w:left w:val="nil"/>
              <w:right w:val="nil"/>
            </w:tcBorders>
          </w:tcPr>
          <w:p w14:paraId="3D1D869F"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4528" behindDoc="0" locked="0" layoutInCell="1" allowOverlap="1" wp14:anchorId="1765F658" wp14:editId="3DA84FC2">
                      <wp:simplePos x="0" y="0"/>
                      <wp:positionH relativeFrom="column">
                        <wp:posOffset>2687</wp:posOffset>
                      </wp:positionH>
                      <wp:positionV relativeFrom="paragraph">
                        <wp:posOffset>31750</wp:posOffset>
                      </wp:positionV>
                      <wp:extent cx="85725" cy="85725"/>
                      <wp:effectExtent l="0" t="0" r="28575" b="2857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266942" id="Oval 128" o:spid="_x0000_s1026" style="position:absolute;margin-left:.2pt;margin-top:2.5pt;width:6.75pt;height:6.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ISdCES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0C259F4"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5552" behindDoc="0" locked="0" layoutInCell="1" allowOverlap="1" wp14:anchorId="7D088B62" wp14:editId="4BD81A7F">
                      <wp:simplePos x="0" y="0"/>
                      <wp:positionH relativeFrom="column">
                        <wp:posOffset>-21590</wp:posOffset>
                      </wp:positionH>
                      <wp:positionV relativeFrom="paragraph">
                        <wp:posOffset>31897</wp:posOffset>
                      </wp:positionV>
                      <wp:extent cx="85725" cy="85725"/>
                      <wp:effectExtent l="0" t="0" r="28575" b="2857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2D53A0" id="Oval 137" o:spid="_x0000_s1026" style="position:absolute;margin-left:-1.7pt;margin-top:2.5pt;width:6.75pt;height:6.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H/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N9Wh/5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2B01B777"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6576" behindDoc="0" locked="0" layoutInCell="1" allowOverlap="1" wp14:anchorId="3C7D698E" wp14:editId="32474A3F">
                      <wp:simplePos x="0" y="0"/>
                      <wp:positionH relativeFrom="column">
                        <wp:posOffset>-18415</wp:posOffset>
                      </wp:positionH>
                      <wp:positionV relativeFrom="paragraph">
                        <wp:posOffset>33802</wp:posOffset>
                      </wp:positionV>
                      <wp:extent cx="85725" cy="85725"/>
                      <wp:effectExtent l="0" t="0" r="28575" b="28575"/>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A54D3E" id="Oval 139" o:spid="_x0000_s1026" style="position:absolute;margin-left:-1.45pt;margin-top:2.65pt;width:6.75pt;height:6.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VVmQIAAJw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&#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mKtlVZ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E65FB22"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10E87126" w14:textId="6DCA966D" w:rsidR="006E7F3E" w:rsidRPr="006E7F3E" w:rsidRDefault="006E7F3E" w:rsidP="006E7F3E">
            <w:pPr>
              <w:pStyle w:val="NoSpacing"/>
              <w:rPr>
                <w:rFonts w:cs="Calibri"/>
                <w:sz w:val="20"/>
                <w:szCs w:val="20"/>
              </w:rPr>
            </w:pPr>
            <w:r w:rsidRPr="006E7F3E">
              <w:rPr>
                <w:rFonts w:cs="Calibri"/>
                <w:sz w:val="20"/>
                <w:szCs w:val="20"/>
              </w:rPr>
              <w:t>Are the cleaning schedules signed off by the person responsible for cleaning?</w:t>
            </w:r>
          </w:p>
        </w:tc>
        <w:tc>
          <w:tcPr>
            <w:tcW w:w="742" w:type="dxa"/>
            <w:gridSpan w:val="2"/>
            <w:tcBorders>
              <w:left w:val="nil"/>
              <w:right w:val="nil"/>
            </w:tcBorders>
          </w:tcPr>
          <w:p w14:paraId="40498B75"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7600" behindDoc="0" locked="0" layoutInCell="1" allowOverlap="1" wp14:anchorId="73F82EAC" wp14:editId="132369E2">
                      <wp:simplePos x="0" y="0"/>
                      <wp:positionH relativeFrom="column">
                        <wp:posOffset>2687</wp:posOffset>
                      </wp:positionH>
                      <wp:positionV relativeFrom="paragraph">
                        <wp:posOffset>31750</wp:posOffset>
                      </wp:positionV>
                      <wp:extent cx="85725" cy="85725"/>
                      <wp:effectExtent l="0" t="0" r="28575" b="28575"/>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194259" id="Oval 140" o:spid="_x0000_s1026" style="position:absolute;margin-left:.2pt;margin-top:2.5pt;width:6.75pt;height:6.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GNXoom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077DA5F"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8624" behindDoc="0" locked="0" layoutInCell="1" allowOverlap="1" wp14:anchorId="50A1BE12" wp14:editId="68059081">
                      <wp:simplePos x="0" y="0"/>
                      <wp:positionH relativeFrom="column">
                        <wp:posOffset>-21590</wp:posOffset>
                      </wp:positionH>
                      <wp:positionV relativeFrom="paragraph">
                        <wp:posOffset>31897</wp:posOffset>
                      </wp:positionV>
                      <wp:extent cx="85725" cy="85725"/>
                      <wp:effectExtent l="0" t="0" r="28575" b="2857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D20F76" id="Oval 141" o:spid="_x0000_s1026" style="position:absolute;margin-left:-1.7pt;margin-top:2.5pt;width:6.75pt;height:6.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E9mAIAAJw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EB3E9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71016AAA"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9648" behindDoc="0" locked="0" layoutInCell="1" allowOverlap="1" wp14:anchorId="38858825" wp14:editId="75C4C0C4">
                      <wp:simplePos x="0" y="0"/>
                      <wp:positionH relativeFrom="column">
                        <wp:posOffset>-18415</wp:posOffset>
                      </wp:positionH>
                      <wp:positionV relativeFrom="paragraph">
                        <wp:posOffset>33802</wp:posOffset>
                      </wp:positionV>
                      <wp:extent cx="85725" cy="85725"/>
                      <wp:effectExtent l="0" t="0" r="28575" b="28575"/>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991C30" id="Oval 148" o:spid="_x0000_s1026" style="position:absolute;margin-left:-1.45pt;margin-top:2.65pt;width:6.75pt;height: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cxW8v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419DFFC7"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09603F77" w14:textId="5E5CC4CE" w:rsidR="006E7F3E" w:rsidRPr="006E7F3E" w:rsidRDefault="006E7F3E" w:rsidP="006E7F3E">
            <w:pPr>
              <w:pStyle w:val="NoSpacing"/>
              <w:rPr>
                <w:rFonts w:cs="Calibri"/>
                <w:sz w:val="20"/>
                <w:szCs w:val="20"/>
              </w:rPr>
            </w:pPr>
            <w:r w:rsidRPr="006E7F3E">
              <w:rPr>
                <w:rFonts w:eastAsia="Times New Roman" w:cs="Calibri"/>
                <w:sz w:val="20"/>
                <w:szCs w:val="20"/>
                <w:lang w:eastAsia="en-AU"/>
              </w:rPr>
              <w:t>Are there documented cleaning procedures eg for toys, rooms</w:t>
            </w:r>
            <w:r w:rsidR="00B536D2">
              <w:rPr>
                <w:rFonts w:eastAsia="Times New Roman" w:cs="Calibri"/>
                <w:sz w:val="20"/>
                <w:szCs w:val="20"/>
                <w:lang w:eastAsia="en-AU"/>
              </w:rPr>
              <w:t>, bathrooms</w:t>
            </w:r>
            <w:r w:rsidRPr="006E7F3E">
              <w:rPr>
                <w:rFonts w:eastAsia="Times New Roman" w:cs="Calibri"/>
                <w:sz w:val="20"/>
                <w:szCs w:val="20"/>
                <w:lang w:eastAsia="en-AU"/>
              </w:rPr>
              <w:t>?</w:t>
            </w:r>
          </w:p>
        </w:tc>
        <w:tc>
          <w:tcPr>
            <w:tcW w:w="742" w:type="dxa"/>
            <w:gridSpan w:val="2"/>
            <w:tcBorders>
              <w:left w:val="nil"/>
              <w:right w:val="nil"/>
            </w:tcBorders>
          </w:tcPr>
          <w:p w14:paraId="4C6F7239"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0672" behindDoc="0" locked="0" layoutInCell="1" allowOverlap="1" wp14:anchorId="18240A6E" wp14:editId="39B0CEBD">
                      <wp:simplePos x="0" y="0"/>
                      <wp:positionH relativeFrom="column">
                        <wp:posOffset>2687</wp:posOffset>
                      </wp:positionH>
                      <wp:positionV relativeFrom="paragraph">
                        <wp:posOffset>31750</wp:posOffset>
                      </wp:positionV>
                      <wp:extent cx="85725" cy="85725"/>
                      <wp:effectExtent l="0" t="0" r="28575" b="28575"/>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0EC345" id="Oval 149" o:spid="_x0000_s1026" style="position:absolute;margin-left:.2pt;margin-top:2.5pt;width:6.75pt;height: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ybmQIAAJw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C7lbyb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A7DE52C"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1696" behindDoc="0" locked="0" layoutInCell="1" allowOverlap="1" wp14:anchorId="4EF80C04" wp14:editId="1CF1C9C0">
                      <wp:simplePos x="0" y="0"/>
                      <wp:positionH relativeFrom="column">
                        <wp:posOffset>-21590</wp:posOffset>
                      </wp:positionH>
                      <wp:positionV relativeFrom="paragraph">
                        <wp:posOffset>31897</wp:posOffset>
                      </wp:positionV>
                      <wp:extent cx="85725" cy="85725"/>
                      <wp:effectExtent l="0" t="0" r="28575" b="28575"/>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522768" id="Oval 150" o:spid="_x0000_s1026" style="position:absolute;margin-left:-1.7pt;margin-top:2.5pt;width:6.75pt;height:6.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ws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YMRws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7ACDBB79"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2720" behindDoc="0" locked="0" layoutInCell="1" allowOverlap="1" wp14:anchorId="02D58B7E" wp14:editId="555511DA">
                      <wp:simplePos x="0" y="0"/>
                      <wp:positionH relativeFrom="column">
                        <wp:posOffset>-18415</wp:posOffset>
                      </wp:positionH>
                      <wp:positionV relativeFrom="paragraph">
                        <wp:posOffset>33802</wp:posOffset>
                      </wp:positionV>
                      <wp:extent cx="85725" cy="85725"/>
                      <wp:effectExtent l="0" t="0" r="28575" b="28575"/>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7EF558" id="Oval 151" o:spid="_x0000_s1026" style="position:absolute;margin-left:-1.45pt;margin-top:2.65pt;width:6.75pt;height:6.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Yc+Y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2E1E290A"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656A41A5" w14:textId="7945CA6F" w:rsidR="006E7F3E" w:rsidRPr="006E7F3E" w:rsidRDefault="006E7F3E" w:rsidP="006E7F3E">
            <w:pPr>
              <w:pStyle w:val="NoSpacing"/>
              <w:rPr>
                <w:rFonts w:cs="Calibri"/>
                <w:sz w:val="20"/>
                <w:szCs w:val="20"/>
              </w:rPr>
            </w:pPr>
            <w:r w:rsidRPr="006E7F3E">
              <w:rPr>
                <w:rFonts w:eastAsia="Times New Roman" w:cs="Calibri"/>
                <w:sz w:val="20"/>
                <w:szCs w:val="20"/>
                <w:lang w:eastAsia="en-AU"/>
              </w:rPr>
              <w:t xml:space="preserve">Are surfaces that are/may be contaminated with </w:t>
            </w:r>
            <w:r w:rsidRPr="006E7F3E">
              <w:rPr>
                <w:rFonts w:cs="Calibri"/>
                <w:sz w:val="20"/>
                <w:szCs w:val="20"/>
                <w:lang w:eastAsia="en-AU"/>
              </w:rPr>
              <w:t>urine, poo, blood, and vomit disinfected after cleaning with detergent and water?</w:t>
            </w:r>
          </w:p>
        </w:tc>
        <w:tc>
          <w:tcPr>
            <w:tcW w:w="742" w:type="dxa"/>
            <w:gridSpan w:val="2"/>
            <w:tcBorders>
              <w:left w:val="nil"/>
              <w:right w:val="nil"/>
            </w:tcBorders>
          </w:tcPr>
          <w:p w14:paraId="3865344E"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3744" behindDoc="0" locked="0" layoutInCell="1" allowOverlap="1" wp14:anchorId="3B9AB110" wp14:editId="38878DA0">
                      <wp:simplePos x="0" y="0"/>
                      <wp:positionH relativeFrom="column">
                        <wp:posOffset>2687</wp:posOffset>
                      </wp:positionH>
                      <wp:positionV relativeFrom="paragraph">
                        <wp:posOffset>31750</wp:posOffset>
                      </wp:positionV>
                      <wp:extent cx="85725" cy="85725"/>
                      <wp:effectExtent l="0" t="0" r="28575" b="28575"/>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F8B1FA" id="Oval 152" o:spid="_x0000_s1026" style="position:absolute;margin-left:.2pt;margin-top:2.5pt;width:6.75pt;height:6.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ue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FeXy56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D945441"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4768" behindDoc="0" locked="0" layoutInCell="1" allowOverlap="1" wp14:anchorId="435112A9" wp14:editId="1845A794">
                      <wp:simplePos x="0" y="0"/>
                      <wp:positionH relativeFrom="column">
                        <wp:posOffset>-21590</wp:posOffset>
                      </wp:positionH>
                      <wp:positionV relativeFrom="paragraph">
                        <wp:posOffset>31897</wp:posOffset>
                      </wp:positionV>
                      <wp:extent cx="85725" cy="85725"/>
                      <wp:effectExtent l="0" t="0" r="28575" b="28575"/>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E23E19" id="Oval 153" o:spid="_x0000_s1026" style="position:absolute;margin-left:-1.7pt;margin-top:2.5pt;width:6.75pt;height:6.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gqmQIAAJwFAAAOAAAAZHJzL2Uyb0RvYy54bWysVN9v0zAQfkfif7D8ztKWFU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cMcYKp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5E70F2C4"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5792" behindDoc="0" locked="0" layoutInCell="1" allowOverlap="1" wp14:anchorId="433A857F" wp14:editId="372043D6">
                      <wp:simplePos x="0" y="0"/>
                      <wp:positionH relativeFrom="column">
                        <wp:posOffset>-18415</wp:posOffset>
                      </wp:positionH>
                      <wp:positionV relativeFrom="paragraph">
                        <wp:posOffset>33802</wp:posOffset>
                      </wp:positionV>
                      <wp:extent cx="85725" cy="85725"/>
                      <wp:effectExtent l="0" t="0" r="28575" b="28575"/>
                      <wp:wrapNone/>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AD2AFB" id="Oval 154" o:spid="_x0000_s1026" style="position:absolute;margin-left:-1.45pt;margin-top:2.65pt;width:6.75pt;height:6.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He8KS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6D6D62B3"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56192452" w14:textId="0573F445" w:rsidR="006E7F3E" w:rsidRPr="006E7F3E" w:rsidRDefault="006E7F3E" w:rsidP="006E7F3E">
            <w:pPr>
              <w:pStyle w:val="NoSpacing"/>
              <w:rPr>
                <w:rFonts w:cs="Calibri"/>
                <w:sz w:val="20"/>
                <w:szCs w:val="20"/>
              </w:rPr>
            </w:pPr>
            <w:r w:rsidRPr="006E7F3E">
              <w:rPr>
                <w:rFonts w:eastAsia="Times New Roman" w:cs="Calibri"/>
                <w:sz w:val="20"/>
                <w:szCs w:val="20"/>
                <w:lang w:eastAsia="en-AU"/>
              </w:rPr>
              <w:t xml:space="preserve">Can sponges/cloths used </w:t>
            </w:r>
            <w:proofErr w:type="gramStart"/>
            <w:r w:rsidRPr="006E7F3E">
              <w:rPr>
                <w:rFonts w:eastAsia="Times New Roman" w:cs="Calibri"/>
                <w:sz w:val="20"/>
                <w:szCs w:val="20"/>
                <w:lang w:eastAsia="en-AU"/>
              </w:rPr>
              <w:t>be easily</w:t>
            </w:r>
            <w:proofErr w:type="gramEnd"/>
            <w:r w:rsidRPr="006E7F3E">
              <w:rPr>
                <w:rFonts w:eastAsia="Times New Roman" w:cs="Calibri"/>
                <w:sz w:val="20"/>
                <w:szCs w:val="20"/>
                <w:lang w:eastAsia="en-AU"/>
              </w:rPr>
              <w:t xml:space="preserve"> identified because they’re a specific colour eg orange for the bathroom?</w:t>
            </w:r>
          </w:p>
        </w:tc>
        <w:tc>
          <w:tcPr>
            <w:tcW w:w="742" w:type="dxa"/>
            <w:gridSpan w:val="2"/>
            <w:tcBorders>
              <w:left w:val="nil"/>
              <w:right w:val="nil"/>
            </w:tcBorders>
          </w:tcPr>
          <w:p w14:paraId="1D9346C4"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6816" behindDoc="0" locked="0" layoutInCell="1" allowOverlap="1" wp14:anchorId="6BD73564" wp14:editId="3A283690">
                      <wp:simplePos x="0" y="0"/>
                      <wp:positionH relativeFrom="column">
                        <wp:posOffset>2687</wp:posOffset>
                      </wp:positionH>
                      <wp:positionV relativeFrom="paragraph">
                        <wp:posOffset>31750</wp:posOffset>
                      </wp:positionV>
                      <wp:extent cx="85725" cy="85725"/>
                      <wp:effectExtent l="0" t="0" r="28575" b="28575"/>
                      <wp:wrapNone/>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B93D76" id="Oval 155" o:spid="_x0000_s1026" style="position:absolute;margin-left:.2pt;margin-top:2.5pt;width:6.75pt;height:6.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Em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CArESa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60E930A"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7840" behindDoc="0" locked="0" layoutInCell="1" allowOverlap="1" wp14:anchorId="33C20842" wp14:editId="35C38C91">
                      <wp:simplePos x="0" y="0"/>
                      <wp:positionH relativeFrom="column">
                        <wp:posOffset>-21590</wp:posOffset>
                      </wp:positionH>
                      <wp:positionV relativeFrom="paragraph">
                        <wp:posOffset>31897</wp:posOffset>
                      </wp:positionV>
                      <wp:extent cx="85725" cy="85725"/>
                      <wp:effectExtent l="0" t="0" r="28575" b="28575"/>
                      <wp:wrapNone/>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DF1966" id="Oval 156" o:spid="_x0000_s1026" style="position:absolute;margin-left:-1.7pt;margin-top:2.5pt;width:6.75pt;height:6.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UgmQIAAJw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mr8d4tz&#10;Sgxr8Sfd7pkmUcbqdNaXCLq3dy7m5+0W+HePiuI3TRR8jzlI10YsZkcOqdTHsdTiEAjHx4vFx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CN0VIJ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682BA532"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8864" behindDoc="0" locked="0" layoutInCell="1" allowOverlap="1" wp14:anchorId="29F4602F" wp14:editId="1F1AA5D2">
                      <wp:simplePos x="0" y="0"/>
                      <wp:positionH relativeFrom="column">
                        <wp:posOffset>-18415</wp:posOffset>
                      </wp:positionH>
                      <wp:positionV relativeFrom="paragraph">
                        <wp:posOffset>33802</wp:posOffset>
                      </wp:positionV>
                      <wp:extent cx="85725" cy="85725"/>
                      <wp:effectExtent l="0" t="0" r="28575" b="28575"/>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89D12D" id="Oval 157" o:spid="_x0000_s1026" style="position:absolute;margin-left:-1.45pt;margin-top:2.65pt;width:6.75pt;height:6.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aUmQIAAJw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X47xbn&#10;lBjW4k+63TNNoozV6awvEXRv71zMz9st8O8eFcVvmij4HnOQro1YzI4cUqmPY6nFIRCOjxeL8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L43GlJ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51233C1E"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187070AE" w14:textId="4C6EBCEE" w:rsidR="006E7F3E" w:rsidRPr="006E7F3E" w:rsidRDefault="006E7F3E" w:rsidP="006E7F3E">
            <w:pPr>
              <w:pStyle w:val="NoSpacing"/>
              <w:rPr>
                <w:rFonts w:cs="Calibri"/>
                <w:sz w:val="20"/>
                <w:szCs w:val="20"/>
              </w:rPr>
            </w:pPr>
            <w:r w:rsidRPr="006E7F3E">
              <w:rPr>
                <w:rFonts w:eastAsia="Times New Roman" w:cs="Calibri"/>
                <w:sz w:val="20"/>
                <w:szCs w:val="20"/>
                <w:lang w:eastAsia="en-AU"/>
              </w:rPr>
              <w:t>Are gloves used for cleaning bathrooms, toilets etc only used for that particular area?</w:t>
            </w:r>
          </w:p>
        </w:tc>
        <w:tc>
          <w:tcPr>
            <w:tcW w:w="742" w:type="dxa"/>
            <w:gridSpan w:val="2"/>
            <w:tcBorders>
              <w:left w:val="nil"/>
              <w:right w:val="nil"/>
            </w:tcBorders>
          </w:tcPr>
          <w:p w14:paraId="2C9F7C3C"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9888" behindDoc="0" locked="0" layoutInCell="1" allowOverlap="1" wp14:anchorId="5C582C59" wp14:editId="3DAA41FA">
                      <wp:simplePos x="0" y="0"/>
                      <wp:positionH relativeFrom="column">
                        <wp:posOffset>2687</wp:posOffset>
                      </wp:positionH>
                      <wp:positionV relativeFrom="paragraph">
                        <wp:posOffset>31750</wp:posOffset>
                      </wp:positionV>
                      <wp:extent cx="85725" cy="85725"/>
                      <wp:effectExtent l="0" t="0" r="28575" b="28575"/>
                      <wp:wrapNone/>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59E855" id="Oval 158" o:spid="_x0000_s1026" style="position:absolute;margin-left:.2pt;margin-top:2.5pt;width:6.75pt;height:6.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Kej0Yq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D6DC609"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0912" behindDoc="0" locked="0" layoutInCell="1" allowOverlap="1" wp14:anchorId="47B1E006" wp14:editId="0DEC159B">
                      <wp:simplePos x="0" y="0"/>
                      <wp:positionH relativeFrom="column">
                        <wp:posOffset>-21590</wp:posOffset>
                      </wp:positionH>
                      <wp:positionV relativeFrom="paragraph">
                        <wp:posOffset>31897</wp:posOffset>
                      </wp:positionV>
                      <wp:extent cx="85725" cy="85725"/>
                      <wp:effectExtent l="0" t="0" r="28575" b="28575"/>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379B24" id="Oval 159" o:spid="_x0000_s1026" style="position:absolute;margin-left:-1.7pt;margin-top:2.5pt;width:6.75pt;height:6.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gPMCPp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775348F8"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1936" behindDoc="0" locked="0" layoutInCell="1" allowOverlap="1" wp14:anchorId="3505A377" wp14:editId="345CE300">
                      <wp:simplePos x="0" y="0"/>
                      <wp:positionH relativeFrom="column">
                        <wp:posOffset>-18415</wp:posOffset>
                      </wp:positionH>
                      <wp:positionV relativeFrom="paragraph">
                        <wp:posOffset>33802</wp:posOffset>
                      </wp:positionV>
                      <wp:extent cx="85725" cy="85725"/>
                      <wp:effectExtent l="0" t="0" r="28575" b="28575"/>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653729" id="Oval 160" o:spid="_x0000_s1026" style="position:absolute;margin-left:-1.45pt;margin-top:2.65pt;width:6.75pt;height: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Z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Una8Z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778D504B"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4FC625A3" w14:textId="721BDEAF" w:rsidR="006E7F3E" w:rsidRPr="006E7F3E" w:rsidRDefault="006E7F3E" w:rsidP="006E7F3E">
            <w:pPr>
              <w:pStyle w:val="NoSpacing"/>
              <w:rPr>
                <w:rFonts w:eastAsia="Times New Roman" w:cs="Calibri"/>
                <w:color w:val="000000"/>
                <w:lang w:eastAsia="en-AU"/>
              </w:rPr>
            </w:pPr>
            <w:r w:rsidRPr="006E7F3E">
              <w:rPr>
                <w:rFonts w:eastAsia="Times New Roman" w:cs="Calibri"/>
                <w:b/>
                <w:lang w:eastAsia="en-AU"/>
              </w:rPr>
              <w:t>Practices</w:t>
            </w:r>
          </w:p>
        </w:tc>
        <w:tc>
          <w:tcPr>
            <w:tcW w:w="742" w:type="dxa"/>
            <w:gridSpan w:val="2"/>
            <w:tcBorders>
              <w:left w:val="nil"/>
              <w:right w:val="nil"/>
            </w:tcBorders>
          </w:tcPr>
          <w:p w14:paraId="7F9EB6C7" w14:textId="643963B3" w:rsidR="006E7F3E" w:rsidRDefault="006E7F3E" w:rsidP="006E7F3E">
            <w:pPr>
              <w:spacing w:line="276" w:lineRule="auto"/>
              <w:rPr>
                <w:rFonts w:asciiTheme="minorHAnsi" w:hAnsiTheme="minorHAnsi" w:cstheme="minorHAnsi"/>
                <w:noProof/>
                <w:sz w:val="20"/>
                <w:szCs w:val="20"/>
              </w:rPr>
            </w:pPr>
          </w:p>
        </w:tc>
        <w:tc>
          <w:tcPr>
            <w:tcW w:w="739" w:type="dxa"/>
            <w:tcBorders>
              <w:left w:val="nil"/>
              <w:right w:val="nil"/>
            </w:tcBorders>
          </w:tcPr>
          <w:p w14:paraId="06D6E4F6" w14:textId="048E5DB3" w:rsidR="006E7F3E" w:rsidRDefault="006E7F3E" w:rsidP="006E7F3E">
            <w:pPr>
              <w:spacing w:line="276" w:lineRule="auto"/>
              <w:jc w:val="center"/>
              <w:rPr>
                <w:rFonts w:asciiTheme="minorHAnsi" w:hAnsiTheme="minorHAnsi" w:cstheme="minorHAnsi"/>
                <w:noProof/>
                <w:sz w:val="20"/>
                <w:szCs w:val="20"/>
              </w:rPr>
            </w:pPr>
          </w:p>
        </w:tc>
        <w:tc>
          <w:tcPr>
            <w:tcW w:w="740" w:type="dxa"/>
            <w:gridSpan w:val="2"/>
            <w:tcBorders>
              <w:left w:val="nil"/>
              <w:right w:val="nil"/>
            </w:tcBorders>
          </w:tcPr>
          <w:p w14:paraId="7D1A5DCC" w14:textId="76B74EBA" w:rsidR="006E7F3E" w:rsidRDefault="006E7F3E" w:rsidP="006E7F3E">
            <w:pPr>
              <w:spacing w:line="276" w:lineRule="auto"/>
              <w:jc w:val="center"/>
              <w:rPr>
                <w:rFonts w:asciiTheme="minorHAnsi" w:hAnsiTheme="minorHAnsi" w:cstheme="minorHAnsi"/>
                <w:noProof/>
                <w:sz w:val="20"/>
                <w:szCs w:val="20"/>
              </w:rPr>
            </w:pPr>
          </w:p>
        </w:tc>
      </w:tr>
      <w:tr w:rsidR="006E7F3E" w:rsidRPr="000713E6" w14:paraId="2EB17B31"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034E50C0" w14:textId="323AC4E1" w:rsidR="006E7F3E" w:rsidRPr="006E7F3E" w:rsidRDefault="006E7F3E" w:rsidP="006E7F3E">
            <w:pPr>
              <w:pStyle w:val="NoSpacing"/>
              <w:rPr>
                <w:rFonts w:eastAsia="Times New Roman" w:cs="Calibri"/>
                <w:color w:val="000000"/>
                <w:sz w:val="20"/>
                <w:szCs w:val="20"/>
                <w:lang w:eastAsia="en-AU"/>
              </w:rPr>
            </w:pPr>
            <w:r w:rsidRPr="006E7F3E">
              <w:rPr>
                <w:rFonts w:eastAsia="Times New Roman" w:cs="Calibri"/>
                <w:sz w:val="20"/>
                <w:szCs w:val="20"/>
                <w:lang w:eastAsia="en-AU"/>
              </w:rPr>
              <w:t>Do you regularly include relevant health and hygiene issues in staff meetings?</w:t>
            </w:r>
          </w:p>
        </w:tc>
        <w:tc>
          <w:tcPr>
            <w:tcW w:w="742" w:type="dxa"/>
            <w:gridSpan w:val="2"/>
            <w:tcBorders>
              <w:left w:val="nil"/>
              <w:right w:val="nil"/>
            </w:tcBorders>
          </w:tcPr>
          <w:p w14:paraId="6E7C80D5"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7056" behindDoc="0" locked="0" layoutInCell="1" allowOverlap="1" wp14:anchorId="360BE909" wp14:editId="01F7D81D">
                      <wp:simplePos x="0" y="0"/>
                      <wp:positionH relativeFrom="column">
                        <wp:posOffset>2687</wp:posOffset>
                      </wp:positionH>
                      <wp:positionV relativeFrom="paragraph">
                        <wp:posOffset>31750</wp:posOffset>
                      </wp:positionV>
                      <wp:extent cx="85725" cy="85725"/>
                      <wp:effectExtent l="0" t="0" r="28575" b="28575"/>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A36A36" id="Oval 164" o:spid="_x0000_s1026" style="position:absolute;margin-left:.2pt;margin-top:2.5pt;width:6.75pt;height:6.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GnmQIAAJw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mr8d+dz&#10;Sgxr8Sfd7pkmUcbqdNaXCLq3dy7m5+0W+HePiuI3TRR8jzlI10YsZkcOqdTHsdTiEAjHx4vFx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L13Gn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967563B"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8080" behindDoc="0" locked="0" layoutInCell="1" allowOverlap="1" wp14:anchorId="1C2A7BD9" wp14:editId="24DDE6DD">
                      <wp:simplePos x="0" y="0"/>
                      <wp:positionH relativeFrom="column">
                        <wp:posOffset>-21590</wp:posOffset>
                      </wp:positionH>
                      <wp:positionV relativeFrom="paragraph">
                        <wp:posOffset>31897</wp:posOffset>
                      </wp:positionV>
                      <wp:extent cx="85725" cy="85725"/>
                      <wp:effectExtent l="0" t="0" r="28575" b="28575"/>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D55479" id="Oval 165" o:spid="_x0000_s1026" style="position:absolute;margin-left:-1.7pt;margin-top:2.5pt;width:6.75pt;height:6.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sh6IT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4C63E0BC"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9104" behindDoc="0" locked="0" layoutInCell="1" allowOverlap="1" wp14:anchorId="6FEE6B26" wp14:editId="289179DB">
                      <wp:simplePos x="0" y="0"/>
                      <wp:positionH relativeFrom="column">
                        <wp:posOffset>-18415</wp:posOffset>
                      </wp:positionH>
                      <wp:positionV relativeFrom="paragraph">
                        <wp:posOffset>33802</wp:posOffset>
                      </wp:positionV>
                      <wp:extent cx="85725" cy="85725"/>
                      <wp:effectExtent l="0" t="0" r="28575" b="28575"/>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CAC88D" id="Oval 166" o:spid="_x0000_s1026" style="position:absolute;margin-left:-1.45pt;margin-top:2.65pt;width:6.75pt;height:6.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V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S&#10;YpnBn3S7ZZokGavTu1Aj6N7d+ZRfcGvg3wMqqt80SQgDZie9SVjMjuxyqfdTqcUuEo6PZycf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EcaYV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25A2A81E"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69CFDA0B" w14:textId="139FB565"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regularly communicate with families about health and hygiene issues eg benefits of flu vaccines and children’s schedules immunisations?</w:t>
            </w:r>
          </w:p>
        </w:tc>
        <w:tc>
          <w:tcPr>
            <w:tcW w:w="742" w:type="dxa"/>
            <w:gridSpan w:val="2"/>
            <w:tcBorders>
              <w:left w:val="nil"/>
              <w:right w:val="nil"/>
            </w:tcBorders>
          </w:tcPr>
          <w:p w14:paraId="65ECD0A1"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0128" behindDoc="0" locked="0" layoutInCell="1" allowOverlap="1" wp14:anchorId="6FFC9382" wp14:editId="47B3D0F8">
                      <wp:simplePos x="0" y="0"/>
                      <wp:positionH relativeFrom="column">
                        <wp:posOffset>2687</wp:posOffset>
                      </wp:positionH>
                      <wp:positionV relativeFrom="paragraph">
                        <wp:posOffset>31750</wp:posOffset>
                      </wp:positionV>
                      <wp:extent cx="85725" cy="85725"/>
                      <wp:effectExtent l="0" t="0" r="28575" b="28575"/>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0F7101" id="Oval 167" o:spid="_x0000_s1026" style="position:absolute;margin-left:.2pt;margin-top:2.5pt;width:6.75pt;height:6.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DQ/&#10;Pk4jnYVj7CcU/KHm6VBjN+YS8NfPcR85nq8JH/V4lR7MIy6TVfKKKmY5+m4oj34ULmPZHLiOuFit&#10;MgzH2LG4tveOJ/JU1dSWD7tH5t3QvhG7/gbGaX7VwgWbLC2sNhGkyv39Uteh3rgCcuMM6yrtmEM5&#10;o1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jIXWh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90C9B43"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1152" behindDoc="0" locked="0" layoutInCell="1" allowOverlap="1" wp14:anchorId="5864A5EA" wp14:editId="283DEA76">
                      <wp:simplePos x="0" y="0"/>
                      <wp:positionH relativeFrom="column">
                        <wp:posOffset>-21590</wp:posOffset>
                      </wp:positionH>
                      <wp:positionV relativeFrom="paragraph">
                        <wp:posOffset>31897</wp:posOffset>
                      </wp:positionV>
                      <wp:extent cx="85725" cy="85725"/>
                      <wp:effectExtent l="0" t="0" r="28575" b="2857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B87839" id="Oval 168" o:spid="_x0000_s1026" style="position:absolute;margin-left:-1.7pt;margin-top:2.5pt;width:6.75pt;height:6.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CrD2K/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03AD2CF7"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2176" behindDoc="0" locked="0" layoutInCell="1" allowOverlap="1" wp14:anchorId="6A586C48" wp14:editId="5D3F07EE">
                      <wp:simplePos x="0" y="0"/>
                      <wp:positionH relativeFrom="column">
                        <wp:posOffset>-18415</wp:posOffset>
                      </wp:positionH>
                      <wp:positionV relativeFrom="paragraph">
                        <wp:posOffset>33802</wp:posOffset>
                      </wp:positionV>
                      <wp:extent cx="85725" cy="85725"/>
                      <wp:effectExtent l="0" t="0" r="28575" b="28575"/>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AB36DD" id="Oval 169" o:spid="_x0000_s1026" style="position:absolute;margin-left:-1.45pt;margin-top:2.65pt;width:6.75pt;height:6.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OJsf&#10;H6eRzsIx9hMK/lDzdKixG3MJ+OvnuI8cz9eEj3q8Sg/mEZfJKnlFFbMcfTeURz8Kl7FsDlxHXKxW&#10;GYZj7Fhc23vHE3mqamrLh90j825o34hdfwPjNL9q4YJNlhZWmwhS5f5+qetQb1wBuXGGdZV2zKGc&#10;US9LdfkL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MX7EL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06C764C2"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vAlign w:val="bottom"/>
          </w:tcPr>
          <w:p w14:paraId="6C185D10" w14:textId="70FEAC5F" w:rsidR="006E7F3E" w:rsidRPr="006E7F3E" w:rsidRDefault="006E7F3E" w:rsidP="006E7F3E">
            <w:pPr>
              <w:pStyle w:val="NoSpacing"/>
              <w:rPr>
                <w:rFonts w:eastAsia="Times New Roman" w:cs="Calibri"/>
                <w:color w:val="000000"/>
                <w:sz w:val="20"/>
                <w:szCs w:val="20"/>
                <w:lang w:eastAsia="en-AU"/>
              </w:rPr>
            </w:pPr>
            <w:r w:rsidRPr="006E7F3E">
              <w:rPr>
                <w:rFonts w:eastAsia="Times New Roman" w:cs="Calibri"/>
                <w:sz w:val="20"/>
                <w:szCs w:val="20"/>
                <w:lang w:eastAsia="en-AU"/>
              </w:rPr>
              <w:t>Do you advise sick employees to stay at home?</w:t>
            </w:r>
          </w:p>
        </w:tc>
        <w:tc>
          <w:tcPr>
            <w:tcW w:w="742" w:type="dxa"/>
            <w:gridSpan w:val="2"/>
            <w:tcBorders>
              <w:left w:val="nil"/>
              <w:right w:val="nil"/>
            </w:tcBorders>
          </w:tcPr>
          <w:p w14:paraId="7DB72AAA"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3200" behindDoc="0" locked="0" layoutInCell="1" allowOverlap="1" wp14:anchorId="56202660" wp14:editId="2A6D26D0">
                      <wp:simplePos x="0" y="0"/>
                      <wp:positionH relativeFrom="column">
                        <wp:posOffset>2687</wp:posOffset>
                      </wp:positionH>
                      <wp:positionV relativeFrom="paragraph">
                        <wp:posOffset>31750</wp:posOffset>
                      </wp:positionV>
                      <wp:extent cx="85725" cy="8572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82FCD7" id="Oval 4" o:spid="_x0000_s1026" style="position:absolute;margin-left:.2pt;margin-top:2.5pt;width:6.75pt;height:6.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ImlgIAAJg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CPdKImlgIAAJg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6ECC5B3"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4224" behindDoc="0" locked="0" layoutInCell="1" allowOverlap="1" wp14:anchorId="3876CFA8" wp14:editId="41092E8E">
                      <wp:simplePos x="0" y="0"/>
                      <wp:positionH relativeFrom="column">
                        <wp:posOffset>-21590</wp:posOffset>
                      </wp:positionH>
                      <wp:positionV relativeFrom="paragraph">
                        <wp:posOffset>31897</wp:posOffset>
                      </wp:positionV>
                      <wp:extent cx="85725" cy="8572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096E19" id="Oval 5" o:spid="_x0000_s1026" style="position:absolute;margin-left:-1.7pt;margin-top:2.5pt;width:6.75pt;height:6.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WlgIAAJg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74694D4C"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5248" behindDoc="0" locked="0" layoutInCell="1" allowOverlap="1" wp14:anchorId="184BE537" wp14:editId="32A52A7A">
                      <wp:simplePos x="0" y="0"/>
                      <wp:positionH relativeFrom="column">
                        <wp:posOffset>-18415</wp:posOffset>
                      </wp:positionH>
                      <wp:positionV relativeFrom="paragraph">
                        <wp:posOffset>33802</wp:posOffset>
                      </wp:positionV>
                      <wp:extent cx="85725" cy="857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AF5E10" id="Oval 6" o:spid="_x0000_s1026" style="position:absolute;margin-left:-1.45pt;margin-top:2.65pt;width:6.75pt;height:6.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idlgIAAJg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726E2D04"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2A711B9A" w14:textId="752799B1"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ensure food preparation staff understand food safety and hygiene?</w:t>
            </w:r>
          </w:p>
        </w:tc>
        <w:tc>
          <w:tcPr>
            <w:tcW w:w="742" w:type="dxa"/>
            <w:gridSpan w:val="2"/>
            <w:tcBorders>
              <w:left w:val="nil"/>
              <w:right w:val="nil"/>
            </w:tcBorders>
          </w:tcPr>
          <w:p w14:paraId="503CB477"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6272" behindDoc="0" locked="0" layoutInCell="1" allowOverlap="1" wp14:anchorId="055B4657" wp14:editId="19A63E0A">
                      <wp:simplePos x="0" y="0"/>
                      <wp:positionH relativeFrom="column">
                        <wp:posOffset>2687</wp:posOffset>
                      </wp:positionH>
                      <wp:positionV relativeFrom="paragraph">
                        <wp:posOffset>31750</wp:posOffset>
                      </wp:positionV>
                      <wp:extent cx="85725" cy="857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136175" id="Oval 7" o:spid="_x0000_s1026" style="position:absolute;margin-left:.2pt;margin-top:2.5pt;width:6.75pt;height: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UtlgIAAJg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ClppUtlgIAAJg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3E42B0C"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7296" behindDoc="0" locked="0" layoutInCell="1" allowOverlap="1" wp14:anchorId="19A6D595" wp14:editId="305C87B3">
                      <wp:simplePos x="0" y="0"/>
                      <wp:positionH relativeFrom="column">
                        <wp:posOffset>-21590</wp:posOffset>
                      </wp:positionH>
                      <wp:positionV relativeFrom="paragraph">
                        <wp:posOffset>31897</wp:posOffset>
                      </wp:positionV>
                      <wp:extent cx="85725" cy="8572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1F6A4C" id="Oval 8" o:spid="_x0000_s1026" style="position:absolute;margin-left:-1.7pt;margin-top:2.5pt;width:6.75pt;height:6.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0KlgIAAJg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235441D4"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8320" behindDoc="0" locked="0" layoutInCell="1" allowOverlap="1" wp14:anchorId="68CEBE4F" wp14:editId="5E67C632">
                      <wp:simplePos x="0" y="0"/>
                      <wp:positionH relativeFrom="column">
                        <wp:posOffset>-18415</wp:posOffset>
                      </wp:positionH>
                      <wp:positionV relativeFrom="paragraph">
                        <wp:posOffset>33802</wp:posOffset>
                      </wp:positionV>
                      <wp:extent cx="85725" cy="8572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9C9D8D" id="Oval 9" o:spid="_x0000_s1026" style="position:absolute;margin-left:-1.45pt;margin-top:2.65pt;width:6.75pt;height:6.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6lgIAAJg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0C207347"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07C1EBD7" w14:textId="0B400BC6"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assist educators in excluding sick children from the service?</w:t>
            </w:r>
          </w:p>
        </w:tc>
        <w:tc>
          <w:tcPr>
            <w:tcW w:w="742" w:type="dxa"/>
            <w:gridSpan w:val="2"/>
            <w:tcBorders>
              <w:left w:val="nil"/>
              <w:right w:val="nil"/>
            </w:tcBorders>
          </w:tcPr>
          <w:p w14:paraId="35815479"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9344" behindDoc="0" locked="0" layoutInCell="1" allowOverlap="1" wp14:anchorId="4E2B62C6" wp14:editId="7179345F">
                      <wp:simplePos x="0" y="0"/>
                      <wp:positionH relativeFrom="column">
                        <wp:posOffset>2687</wp:posOffset>
                      </wp:positionH>
                      <wp:positionV relativeFrom="paragraph">
                        <wp:posOffset>31750</wp:posOffset>
                      </wp:positionV>
                      <wp:extent cx="85725" cy="85725"/>
                      <wp:effectExtent l="0" t="0" r="28575"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09651B" id="Oval 10" o:spid="_x0000_s1026" style="position:absolute;margin-left:.2pt;margin-top:2.5pt;width:6.75pt;height:6.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Dm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yoYQ5p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D9276BB"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0368" behindDoc="0" locked="0" layoutInCell="1" allowOverlap="1" wp14:anchorId="51DB16AC" wp14:editId="5D01AF8E">
                      <wp:simplePos x="0" y="0"/>
                      <wp:positionH relativeFrom="column">
                        <wp:posOffset>-21590</wp:posOffset>
                      </wp:positionH>
                      <wp:positionV relativeFrom="paragraph">
                        <wp:posOffset>31897</wp:posOffset>
                      </wp:positionV>
                      <wp:extent cx="85725" cy="85725"/>
                      <wp:effectExtent l="0" t="0" r="28575"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A46113" id="Oval 11" o:spid="_x0000_s1026" style="position:absolute;margin-left:-1.7pt;margin-top:2.5pt;width:6.75pt;height:6.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1t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LWwTW2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36E1B66E"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1392" behindDoc="0" locked="0" layoutInCell="1" allowOverlap="1" wp14:anchorId="24B8CA15" wp14:editId="602D45E5">
                      <wp:simplePos x="0" y="0"/>
                      <wp:positionH relativeFrom="column">
                        <wp:posOffset>-18415</wp:posOffset>
                      </wp:positionH>
                      <wp:positionV relativeFrom="paragraph">
                        <wp:posOffset>33802</wp:posOffset>
                      </wp:positionV>
                      <wp:extent cx="85725" cy="85725"/>
                      <wp:effectExtent l="0" t="0" r="28575"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7C97FB" id="Oval 12" o:spid="_x0000_s1026" style="position:absolute;margin-left:-1.45pt;margin-top:2.65pt;width:6.75pt;height:6.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sr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HXs2yu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33FBE172"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53F3320D" w14:textId="331050C5"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critically reflect on medical incidents as part of continuous improvement processes?</w:t>
            </w:r>
          </w:p>
        </w:tc>
        <w:tc>
          <w:tcPr>
            <w:tcW w:w="742" w:type="dxa"/>
            <w:gridSpan w:val="2"/>
            <w:tcBorders>
              <w:left w:val="nil"/>
              <w:right w:val="nil"/>
            </w:tcBorders>
          </w:tcPr>
          <w:p w14:paraId="33D3EC99"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2416" behindDoc="0" locked="0" layoutInCell="1" allowOverlap="1" wp14:anchorId="43DF39DC" wp14:editId="65BB7454">
                      <wp:simplePos x="0" y="0"/>
                      <wp:positionH relativeFrom="column">
                        <wp:posOffset>2687</wp:posOffset>
                      </wp:positionH>
                      <wp:positionV relativeFrom="paragraph">
                        <wp:posOffset>31750</wp:posOffset>
                      </wp:positionV>
                      <wp:extent cx="85725" cy="857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9ABBD4" id="Oval 13" o:spid="_x0000_s1026" style="position:absolute;margin-left:.2pt;margin-top:2.5pt;width:6.75pt;height:6.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ag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ArahqC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428752F"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3440" behindDoc="0" locked="0" layoutInCell="1" allowOverlap="1" wp14:anchorId="636A9853" wp14:editId="0B6291E1">
                      <wp:simplePos x="0" y="0"/>
                      <wp:positionH relativeFrom="column">
                        <wp:posOffset>-21590</wp:posOffset>
                      </wp:positionH>
                      <wp:positionV relativeFrom="paragraph">
                        <wp:posOffset>31897</wp:posOffset>
                      </wp:positionV>
                      <wp:extent cx="85725" cy="857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6B2EC0" id="Oval 14" o:spid="_x0000_s1026" style="position:absolute;margin-left:-1.7pt;margin-top:2.5pt;width:6.75pt;height:6.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em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PVV96a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7F247079"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4464" behindDoc="0" locked="0" layoutInCell="1" allowOverlap="1" wp14:anchorId="5F832387" wp14:editId="44F6D420">
                      <wp:simplePos x="0" y="0"/>
                      <wp:positionH relativeFrom="column">
                        <wp:posOffset>-18415</wp:posOffset>
                      </wp:positionH>
                      <wp:positionV relativeFrom="paragraph">
                        <wp:posOffset>33802</wp:posOffset>
                      </wp:positionV>
                      <wp:extent cx="85725" cy="857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32F7FC" id="Oval 15" o:spid="_x0000_s1026" style="position:absolute;margin-left:-1.45pt;margin-top:2.65pt;width:6.75pt;height:6.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ot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Ipjqi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64CFC93E"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6104A642" w14:textId="13F764FE"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ensure there are documented procedures to help educators comply with Regs and ensure children’s health and safety eg administration of medication procedure?</w:t>
            </w:r>
          </w:p>
        </w:tc>
        <w:tc>
          <w:tcPr>
            <w:tcW w:w="742" w:type="dxa"/>
            <w:gridSpan w:val="2"/>
            <w:tcBorders>
              <w:left w:val="nil"/>
              <w:right w:val="nil"/>
            </w:tcBorders>
          </w:tcPr>
          <w:p w14:paraId="0A6B15A3"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5488" behindDoc="0" locked="0" layoutInCell="1" allowOverlap="1" wp14:anchorId="4C34A08C" wp14:editId="19FFFB4B">
                      <wp:simplePos x="0" y="0"/>
                      <wp:positionH relativeFrom="column">
                        <wp:posOffset>2687</wp:posOffset>
                      </wp:positionH>
                      <wp:positionV relativeFrom="paragraph">
                        <wp:posOffset>31750</wp:posOffset>
                      </wp:positionV>
                      <wp:extent cx="85725" cy="85725"/>
                      <wp:effectExtent l="0" t="0" r="28575"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E2C280" id="Oval 16" o:spid="_x0000_s1026" style="position:absolute;margin-left:.2pt;margin-top:2.5pt;width:6.75pt;height:6.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xr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Sj88a5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929B1A8"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6512" behindDoc="0" locked="0" layoutInCell="1" allowOverlap="1" wp14:anchorId="0C583D52" wp14:editId="30353ACC">
                      <wp:simplePos x="0" y="0"/>
                      <wp:positionH relativeFrom="column">
                        <wp:posOffset>-21590</wp:posOffset>
                      </wp:positionH>
                      <wp:positionV relativeFrom="paragraph">
                        <wp:posOffset>31897</wp:posOffset>
                      </wp:positionV>
                      <wp:extent cx="85725" cy="8572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4EBB03" id="Oval 17" o:spid="_x0000_s1026" style="position:absolute;margin-left:-1.7pt;margin-top:2.5pt;width:6.75pt;height:6.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HglwIAAJo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DUJYe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5F9150A6"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7536" behindDoc="0" locked="0" layoutInCell="1" allowOverlap="1" wp14:anchorId="051D6CF2" wp14:editId="54E9224E">
                      <wp:simplePos x="0" y="0"/>
                      <wp:positionH relativeFrom="column">
                        <wp:posOffset>-18415</wp:posOffset>
                      </wp:positionH>
                      <wp:positionV relativeFrom="paragraph">
                        <wp:posOffset>33802</wp:posOffset>
                      </wp:positionV>
                      <wp:extent cx="85725" cy="85725"/>
                      <wp:effectExtent l="0" t="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E55B48" id="Oval 18" o:spid="_x0000_s1026" style="position:absolute;margin-left:-1.45pt;margin-top:2.65pt;width:6.75pt;height:6.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LQg32e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E7F3E" w:rsidRPr="000713E6" w14:paraId="2F882262" w14:textId="77777777" w:rsidTr="005B2B90">
        <w:tblPrEx>
          <w:tblBorders>
            <w:top w:val="single" w:sz="4" w:space="0" w:color="auto"/>
          </w:tblBorders>
        </w:tblPrEx>
        <w:trPr>
          <w:gridBefore w:val="1"/>
          <w:wBefore w:w="108" w:type="dxa"/>
        </w:trPr>
        <w:tc>
          <w:tcPr>
            <w:tcW w:w="8137" w:type="dxa"/>
            <w:gridSpan w:val="3"/>
            <w:tcBorders>
              <w:left w:val="nil"/>
              <w:right w:val="nil"/>
            </w:tcBorders>
            <w:tcMar>
              <w:right w:w="0" w:type="dxa"/>
            </w:tcMar>
          </w:tcPr>
          <w:p w14:paraId="126840AB" w14:textId="14EA2C6F" w:rsidR="006E7F3E" w:rsidRPr="006E7F3E" w:rsidRDefault="006E7F3E" w:rsidP="006E7F3E">
            <w:pPr>
              <w:pStyle w:val="NoSpacing"/>
              <w:rPr>
                <w:rFonts w:eastAsia="Times New Roman" w:cs="Calibri"/>
                <w:color w:val="000000"/>
                <w:sz w:val="20"/>
                <w:szCs w:val="20"/>
                <w:lang w:eastAsia="en-AU"/>
              </w:rPr>
            </w:pPr>
            <w:r w:rsidRPr="006E7F3E">
              <w:rPr>
                <w:rFonts w:cs="Calibri"/>
                <w:sz w:val="20"/>
                <w:szCs w:val="20"/>
                <w:lang w:val="en-US"/>
              </w:rPr>
              <w:t>Do you regularly review the contents, location and number of first aid kits?</w:t>
            </w:r>
          </w:p>
        </w:tc>
        <w:tc>
          <w:tcPr>
            <w:tcW w:w="742" w:type="dxa"/>
            <w:gridSpan w:val="2"/>
            <w:tcBorders>
              <w:left w:val="nil"/>
              <w:right w:val="nil"/>
            </w:tcBorders>
          </w:tcPr>
          <w:p w14:paraId="44859E3D" w14:textId="77777777" w:rsidR="006E7F3E" w:rsidRDefault="006E7F3E" w:rsidP="006E7F3E">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8560" behindDoc="0" locked="0" layoutInCell="1" allowOverlap="1" wp14:anchorId="0ED5F27D" wp14:editId="40C46B52">
                      <wp:simplePos x="0" y="0"/>
                      <wp:positionH relativeFrom="column">
                        <wp:posOffset>2687</wp:posOffset>
                      </wp:positionH>
                      <wp:positionV relativeFrom="paragraph">
                        <wp:posOffset>31750</wp:posOffset>
                      </wp:positionV>
                      <wp:extent cx="85725" cy="85725"/>
                      <wp:effectExtent l="0" t="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FDA31E" id="Oval 19" o:spid="_x0000_s1026" style="position:absolute;margin-left:.2pt;margin-top:2.5pt;width:6.75pt;height:6.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LslwIAAJo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6PE&#10;MoP/6HbLNEERa9O7UCPk3t35lF1wa+DfAyqq3zRJCANmJ71JWMyN7HKh91OhxS4Sjo+nJ58W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DO5sfH&#10;aaCzcIz9hII/1DwdauzGXAL++jluI8fzNeGjHq/Sg3nEVbJKXlHFLEffDeXRj8JlLHsDlxEXq1WG&#10;4RA7Ftf23vFEnqqa2vJh98i8G9o3YtffwD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yxaC7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51453E3"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9584" behindDoc="0" locked="0" layoutInCell="1" allowOverlap="1" wp14:anchorId="4A55EE52" wp14:editId="5DA4AF35">
                      <wp:simplePos x="0" y="0"/>
                      <wp:positionH relativeFrom="column">
                        <wp:posOffset>-21590</wp:posOffset>
                      </wp:positionH>
                      <wp:positionV relativeFrom="paragraph">
                        <wp:posOffset>31897</wp:posOffset>
                      </wp:positionV>
                      <wp:extent cx="85725" cy="85725"/>
                      <wp:effectExtent l="0" t="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46EFB3" id="Oval 20" o:spid="_x0000_s1026" style="position:absolute;margin-left:-1.7pt;margin-top:2.5pt;width:6.75pt;height:6.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CbSMn2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gridSpan w:val="2"/>
            <w:tcBorders>
              <w:left w:val="nil"/>
              <w:right w:val="nil"/>
            </w:tcBorders>
          </w:tcPr>
          <w:p w14:paraId="07E3217B" w14:textId="77777777" w:rsidR="006E7F3E" w:rsidRDefault="006E7F3E" w:rsidP="006E7F3E">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0608" behindDoc="0" locked="0" layoutInCell="1" allowOverlap="1" wp14:anchorId="11E261EB" wp14:editId="34D329CC">
                      <wp:simplePos x="0" y="0"/>
                      <wp:positionH relativeFrom="column">
                        <wp:posOffset>-18415</wp:posOffset>
                      </wp:positionH>
                      <wp:positionV relativeFrom="paragraph">
                        <wp:posOffset>33802</wp:posOffset>
                      </wp:positionV>
                      <wp:extent cx="85725" cy="85725"/>
                      <wp:effectExtent l="0" t="0" r="28575"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2E8DAC" id="Oval 21" o:spid="_x0000_s1026" style="position:absolute;margin-left:-1.45pt;margin-top:2.65pt;width:6.75pt;height:6.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2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Fnkb/a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bl>
    <w:p w14:paraId="76E0ECD0" w14:textId="77777777" w:rsidR="00062352" w:rsidRPr="000713E6" w:rsidRDefault="00062352" w:rsidP="00062352">
      <w:pPr>
        <w:spacing w:after="200" w:line="276" w:lineRule="auto"/>
        <w:rPr>
          <w:rFonts w:asciiTheme="minorHAnsi" w:hAnsiTheme="minorHAnsi" w:cstheme="minorHAnsi"/>
          <w:highlight w:val="yellow"/>
        </w:rPr>
      </w:pPr>
      <w:r w:rsidRPr="000713E6">
        <w:rPr>
          <w:rFonts w:asciiTheme="minorHAnsi" w:hAnsiTheme="minorHAnsi" w:cstheme="minorHAnsi"/>
        </w:rPr>
        <w:t xml:space="preserve">Actions required </w:t>
      </w:r>
    </w:p>
    <w:tbl>
      <w:tblPr>
        <w:tblStyle w:val="TableGrid"/>
        <w:tblW w:w="0" w:type="auto"/>
        <w:tblLook w:val="04A0" w:firstRow="1" w:lastRow="0" w:firstColumn="1" w:lastColumn="0" w:noHBand="0" w:noVBand="1"/>
      </w:tblPr>
      <w:tblGrid>
        <w:gridCol w:w="10456"/>
      </w:tblGrid>
      <w:tr w:rsidR="00062352" w14:paraId="597252C6" w14:textId="77777777" w:rsidTr="00F679FB">
        <w:tc>
          <w:tcPr>
            <w:tcW w:w="10762" w:type="dxa"/>
          </w:tcPr>
          <w:p w14:paraId="2DE9DB07" w14:textId="77777777" w:rsidR="00062352" w:rsidRDefault="00062352" w:rsidP="00F679FB">
            <w:pPr>
              <w:rPr>
                <w:rFonts w:asciiTheme="minorHAnsi" w:hAnsiTheme="minorHAnsi" w:cstheme="minorHAnsi"/>
                <w:sz w:val="28"/>
                <w:szCs w:val="28"/>
              </w:rPr>
            </w:pPr>
          </w:p>
          <w:p w14:paraId="7F8471EF" w14:textId="77777777" w:rsidR="00062352" w:rsidRDefault="00062352" w:rsidP="00F679FB">
            <w:pPr>
              <w:rPr>
                <w:rFonts w:asciiTheme="minorHAnsi" w:hAnsiTheme="minorHAnsi" w:cstheme="minorHAnsi"/>
                <w:sz w:val="28"/>
                <w:szCs w:val="28"/>
              </w:rPr>
            </w:pPr>
          </w:p>
          <w:p w14:paraId="1713C83A" w14:textId="77777777" w:rsidR="00062352" w:rsidRDefault="00062352" w:rsidP="00F679FB">
            <w:pPr>
              <w:rPr>
                <w:rFonts w:asciiTheme="minorHAnsi" w:hAnsiTheme="minorHAnsi" w:cstheme="minorHAnsi"/>
                <w:sz w:val="28"/>
                <w:szCs w:val="28"/>
              </w:rPr>
            </w:pPr>
          </w:p>
          <w:p w14:paraId="6CF509D9" w14:textId="77777777" w:rsidR="00062352" w:rsidRDefault="00062352" w:rsidP="00F679FB">
            <w:pPr>
              <w:rPr>
                <w:rFonts w:asciiTheme="minorHAnsi" w:hAnsiTheme="minorHAnsi" w:cstheme="minorHAnsi"/>
                <w:sz w:val="28"/>
                <w:szCs w:val="28"/>
              </w:rPr>
            </w:pPr>
          </w:p>
          <w:p w14:paraId="0F87AD31" w14:textId="77777777" w:rsidR="00062352" w:rsidRDefault="00062352" w:rsidP="00F679FB">
            <w:pPr>
              <w:rPr>
                <w:rFonts w:asciiTheme="minorHAnsi" w:hAnsiTheme="minorHAnsi" w:cstheme="minorHAnsi"/>
                <w:sz w:val="28"/>
                <w:szCs w:val="28"/>
              </w:rPr>
            </w:pPr>
          </w:p>
          <w:p w14:paraId="630BDEE1" w14:textId="77777777" w:rsidR="00062352" w:rsidRDefault="00062352" w:rsidP="00F679FB">
            <w:pPr>
              <w:rPr>
                <w:rFonts w:asciiTheme="minorHAnsi" w:hAnsiTheme="minorHAnsi" w:cstheme="minorHAnsi"/>
                <w:sz w:val="28"/>
                <w:szCs w:val="28"/>
              </w:rPr>
            </w:pPr>
          </w:p>
        </w:tc>
      </w:tr>
    </w:tbl>
    <w:p w14:paraId="11DE6B7F" w14:textId="77777777" w:rsidR="00062352" w:rsidRDefault="00062352"/>
    <w:sectPr w:rsidR="00062352" w:rsidSect="00062352">
      <w:footerReference w:type="default" r:id="rId6"/>
      <w:pgSz w:w="11906" w:h="16838"/>
      <w:pgMar w:top="1701"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AD37" w14:textId="77777777" w:rsidR="00D94229" w:rsidRDefault="00D94229" w:rsidP="00D95DAF">
      <w:r>
        <w:separator/>
      </w:r>
    </w:p>
  </w:endnote>
  <w:endnote w:type="continuationSeparator" w:id="0">
    <w:p w14:paraId="0C32832A" w14:textId="77777777" w:rsidR="00D94229" w:rsidRDefault="00D94229" w:rsidP="00D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C1D2"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Copyright Centre Support Pty Ltd 2020 The service who has purchased this checklist product is the only service that can use this document. No </w:t>
    </w:r>
  </w:p>
  <w:p w14:paraId="5AE25B1F"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8729DF">
      <w:rPr>
        <w:rFonts w:asciiTheme="minorHAnsi" w:hAnsiTheme="minorHAnsi" w:cstheme="minorHAnsi"/>
        <w:sz w:val="18"/>
        <w:szCs w:val="18"/>
      </w:rPr>
      <w:tab/>
      <w:t xml:space="preserve">              </w:t>
    </w:r>
    <w:r w:rsidRPr="008729DF">
      <w:rPr>
        <w:rFonts w:asciiTheme="minorHAnsi" w:hAnsiTheme="minorHAnsi" w:cstheme="minorHAnsi"/>
        <w:color w:val="7F7F7F" w:themeColor="background1" w:themeShade="7F"/>
        <w:spacing w:val="60"/>
        <w:sz w:val="18"/>
        <w:szCs w:val="18"/>
      </w:rPr>
      <w:t>Page</w:t>
    </w:r>
    <w:r w:rsidRPr="008729DF">
      <w:rPr>
        <w:rFonts w:asciiTheme="minorHAnsi" w:hAnsiTheme="minorHAnsi" w:cstheme="minorHAnsi"/>
        <w:sz w:val="18"/>
        <w:szCs w:val="18"/>
      </w:rPr>
      <w:t xml:space="preserve"> | </w:t>
    </w:r>
    <w:r w:rsidRPr="008729DF">
      <w:rPr>
        <w:rFonts w:asciiTheme="minorHAnsi" w:hAnsiTheme="minorHAnsi" w:cstheme="minorHAnsi"/>
        <w:sz w:val="18"/>
        <w:szCs w:val="18"/>
      </w:rPr>
      <w:fldChar w:fldCharType="begin"/>
    </w:r>
    <w:r w:rsidRPr="008729DF">
      <w:rPr>
        <w:rFonts w:asciiTheme="minorHAnsi" w:hAnsiTheme="minorHAnsi" w:cstheme="minorHAnsi"/>
        <w:sz w:val="18"/>
        <w:szCs w:val="18"/>
      </w:rPr>
      <w:instrText xml:space="preserve"> PAGE   \* MERGEFORMAT </w:instrText>
    </w:r>
    <w:r w:rsidRPr="008729DF">
      <w:rPr>
        <w:rFonts w:asciiTheme="minorHAnsi" w:hAnsiTheme="minorHAnsi" w:cstheme="minorHAnsi"/>
        <w:sz w:val="18"/>
        <w:szCs w:val="18"/>
      </w:rPr>
      <w:fldChar w:fldCharType="separate"/>
    </w:r>
    <w:r w:rsidRPr="008729DF">
      <w:rPr>
        <w:rFonts w:asciiTheme="minorHAnsi" w:hAnsiTheme="minorHAnsi" w:cstheme="minorHAnsi"/>
        <w:b/>
        <w:bCs/>
        <w:noProof/>
        <w:sz w:val="18"/>
        <w:szCs w:val="18"/>
      </w:rPr>
      <w:t>1</w:t>
    </w:r>
    <w:r w:rsidRPr="008729DF">
      <w:rPr>
        <w:rFonts w:asciiTheme="minorHAnsi" w:hAnsiTheme="minorHAnsi" w:cstheme="min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E358" w14:textId="77777777" w:rsidR="00D94229" w:rsidRDefault="00D94229" w:rsidP="00D95DAF">
      <w:r>
        <w:separator/>
      </w:r>
    </w:p>
  </w:footnote>
  <w:footnote w:type="continuationSeparator" w:id="0">
    <w:p w14:paraId="2A2A604C" w14:textId="77777777" w:rsidR="00D94229" w:rsidRDefault="00D94229" w:rsidP="00D9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3E"/>
    <w:rsid w:val="00055B32"/>
    <w:rsid w:val="00062352"/>
    <w:rsid w:val="00134C21"/>
    <w:rsid w:val="0015525F"/>
    <w:rsid w:val="00161D3A"/>
    <w:rsid w:val="003004C5"/>
    <w:rsid w:val="00397A2F"/>
    <w:rsid w:val="003E0DD4"/>
    <w:rsid w:val="004A79A0"/>
    <w:rsid w:val="00555C7E"/>
    <w:rsid w:val="005B2B90"/>
    <w:rsid w:val="005C77FF"/>
    <w:rsid w:val="006357CA"/>
    <w:rsid w:val="006E7F3E"/>
    <w:rsid w:val="007170F1"/>
    <w:rsid w:val="007E1AFA"/>
    <w:rsid w:val="00823A15"/>
    <w:rsid w:val="008729DF"/>
    <w:rsid w:val="00956A58"/>
    <w:rsid w:val="009B2D51"/>
    <w:rsid w:val="009D1997"/>
    <w:rsid w:val="00AB5BE7"/>
    <w:rsid w:val="00B536D2"/>
    <w:rsid w:val="00BC48B3"/>
    <w:rsid w:val="00C14A29"/>
    <w:rsid w:val="00D94229"/>
    <w:rsid w:val="00D95DAF"/>
    <w:rsid w:val="00E23250"/>
    <w:rsid w:val="00E56DF5"/>
    <w:rsid w:val="00EA0BC7"/>
    <w:rsid w:val="00ED77F1"/>
    <w:rsid w:val="00EE757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6B01F"/>
  <w15:chartTrackingRefBased/>
  <w15:docId w15:val="{922F0838-C480-4E8B-A67C-D34844E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35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5DAF"/>
    <w:pPr>
      <w:tabs>
        <w:tab w:val="center" w:pos="4513"/>
        <w:tab w:val="right" w:pos="9026"/>
      </w:tabs>
    </w:pPr>
  </w:style>
  <w:style w:type="character" w:customStyle="1" w:styleId="HeaderChar">
    <w:name w:val="Header Char"/>
    <w:basedOn w:val="DefaultParagraphFont"/>
    <w:link w:val="Header"/>
    <w:uiPriority w:val="99"/>
    <w:rsid w:val="00D95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DAF"/>
    <w:pPr>
      <w:tabs>
        <w:tab w:val="center" w:pos="4513"/>
        <w:tab w:val="right" w:pos="9026"/>
      </w:tabs>
    </w:pPr>
  </w:style>
  <w:style w:type="character" w:customStyle="1" w:styleId="FooterChar">
    <w:name w:val="Footer Char"/>
    <w:basedOn w:val="DefaultParagraphFont"/>
    <w:link w:val="Footer"/>
    <w:uiPriority w:val="99"/>
    <w:rsid w:val="00D95D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Desktop\For%20Upwork\AAA_Checklist%20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AAA_Checklist Template (1)</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Minhas</dc:creator>
  <cp:keywords/>
  <dc:description/>
  <cp:lastModifiedBy>Robyn Parnell</cp:lastModifiedBy>
  <cp:revision>3</cp:revision>
  <cp:lastPrinted>2020-05-15T06:57:00Z</cp:lastPrinted>
  <dcterms:created xsi:type="dcterms:W3CDTF">2020-05-15T06:56:00Z</dcterms:created>
  <dcterms:modified xsi:type="dcterms:W3CDTF">2020-05-15T06:57:00Z</dcterms:modified>
</cp:coreProperties>
</file>