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C200" w14:textId="26F9E441" w:rsidR="006D0665" w:rsidRPr="006D0665" w:rsidRDefault="001270B2" w:rsidP="006D0665">
      <w:pPr>
        <w:rPr>
          <w:rFonts w:ascii="Calibri" w:hAnsi="Calibri" w:cs="Calibri"/>
          <w:b/>
          <w:sz w:val="36"/>
          <w:szCs w:val="36"/>
        </w:rPr>
      </w:pPr>
      <w:bookmarkStart w:id="0" w:name="_Hlk34590426"/>
      <w:r>
        <w:rPr>
          <w:rFonts w:ascii="Calibri" w:hAnsi="Calibri" w:cs="Calibri"/>
          <w:b/>
          <w:sz w:val="36"/>
          <w:szCs w:val="36"/>
        </w:rPr>
        <w:t>Nominated Supervisor</w:t>
      </w:r>
      <w:r w:rsidR="006D0665" w:rsidRPr="006D0665">
        <w:rPr>
          <w:rFonts w:ascii="Calibri" w:hAnsi="Calibri" w:cs="Calibri"/>
          <w:b/>
          <w:sz w:val="36"/>
          <w:szCs w:val="36"/>
        </w:rPr>
        <w:t xml:space="preserve"> Responsibilities Service Operations</w:t>
      </w:r>
      <w:r w:rsidR="00F776EF">
        <w:rPr>
          <w:rFonts w:ascii="Calibri" w:hAnsi="Calibri" w:cs="Calibri"/>
          <w:b/>
          <w:sz w:val="36"/>
          <w:szCs w:val="36"/>
        </w:rPr>
        <w:t xml:space="preserve"> OSHC</w:t>
      </w:r>
    </w:p>
    <w:bookmarkEnd w:id="0"/>
    <w:p w14:paraId="5F1C9A51"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2.2.2 </w:t>
      </w:r>
      <w:r w:rsidRPr="006D0665">
        <w:rPr>
          <w:rStyle w:val="A0"/>
          <w:rFonts w:ascii="Calibri" w:hAnsi="Calibri" w:cs="Calibri"/>
          <w:b/>
          <w:sz w:val="22"/>
          <w:szCs w:val="22"/>
        </w:rPr>
        <w:t xml:space="preserve">Incident and emergency management </w:t>
      </w:r>
    </w:p>
    <w:p w14:paraId="6758FBC7"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3.1.1 </w:t>
      </w:r>
      <w:r w:rsidRPr="006D0665">
        <w:rPr>
          <w:rStyle w:val="A0"/>
          <w:rFonts w:ascii="Calibri" w:hAnsi="Calibri" w:cs="Calibri"/>
          <w:b/>
          <w:sz w:val="22"/>
          <w:szCs w:val="22"/>
        </w:rPr>
        <w:t xml:space="preserve">Fit for purpose </w:t>
      </w:r>
    </w:p>
    <w:p w14:paraId="5BBFDFC7"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3.1.2 </w:t>
      </w:r>
      <w:r w:rsidRPr="006D0665">
        <w:rPr>
          <w:rStyle w:val="A0"/>
          <w:rFonts w:ascii="Calibri" w:hAnsi="Calibri" w:cs="Calibri"/>
          <w:b/>
          <w:sz w:val="22"/>
          <w:szCs w:val="22"/>
        </w:rPr>
        <w:t xml:space="preserve">Upkeep </w:t>
      </w:r>
    </w:p>
    <w:p w14:paraId="6AF8B101"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4.2.2 </w:t>
      </w:r>
      <w:r w:rsidRPr="006D0665">
        <w:rPr>
          <w:rStyle w:val="A0"/>
          <w:rFonts w:ascii="Calibri" w:hAnsi="Calibri" w:cs="Calibri"/>
          <w:b/>
          <w:sz w:val="22"/>
          <w:szCs w:val="22"/>
        </w:rPr>
        <w:t xml:space="preserve">Professional standards </w:t>
      </w:r>
    </w:p>
    <w:p w14:paraId="61AB59CA"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6.1.3 </w:t>
      </w:r>
      <w:r w:rsidRPr="006D0665">
        <w:rPr>
          <w:rStyle w:val="A0"/>
          <w:rFonts w:ascii="Calibri" w:hAnsi="Calibri" w:cs="Calibri"/>
          <w:b/>
          <w:sz w:val="22"/>
          <w:szCs w:val="22"/>
        </w:rPr>
        <w:t xml:space="preserve">Families are supported </w:t>
      </w:r>
    </w:p>
    <w:p w14:paraId="05A07FEA"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6.2.3 </w:t>
      </w:r>
      <w:r w:rsidRPr="006D0665">
        <w:rPr>
          <w:rStyle w:val="A0"/>
          <w:rFonts w:ascii="Calibri" w:hAnsi="Calibri" w:cs="Calibri"/>
          <w:b/>
          <w:sz w:val="22"/>
          <w:szCs w:val="22"/>
        </w:rPr>
        <w:t xml:space="preserve">Community engagement </w:t>
      </w:r>
    </w:p>
    <w:p w14:paraId="7957EC33"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7.1.2 </w:t>
      </w:r>
      <w:r w:rsidRPr="006D0665">
        <w:rPr>
          <w:rStyle w:val="A0"/>
          <w:rFonts w:ascii="Calibri" w:hAnsi="Calibri" w:cs="Calibri"/>
          <w:b/>
          <w:sz w:val="22"/>
          <w:szCs w:val="22"/>
        </w:rPr>
        <w:t xml:space="preserve">Management systems </w:t>
      </w:r>
    </w:p>
    <w:p w14:paraId="3D0D6992" w14:textId="77777777" w:rsidR="006D0665" w:rsidRPr="006D0665" w:rsidRDefault="006D0665" w:rsidP="006D0665">
      <w:pPr>
        <w:pStyle w:val="Pa4"/>
        <w:spacing w:line="240" w:lineRule="auto"/>
        <w:rPr>
          <w:rFonts w:ascii="Calibri" w:hAnsi="Calibri" w:cs="Calibri"/>
          <w:b/>
          <w:sz w:val="22"/>
          <w:szCs w:val="22"/>
        </w:rPr>
      </w:pPr>
      <w:r w:rsidRPr="006D0665">
        <w:rPr>
          <w:rFonts w:ascii="Calibri" w:hAnsi="Calibri" w:cs="Calibri"/>
          <w:b/>
          <w:sz w:val="22"/>
          <w:szCs w:val="22"/>
        </w:rPr>
        <w:t xml:space="preserve">NQS 7.2.1 </w:t>
      </w:r>
      <w:r w:rsidRPr="006D0665">
        <w:rPr>
          <w:rStyle w:val="A0"/>
          <w:rFonts w:ascii="Calibri" w:hAnsi="Calibri" w:cs="Calibri"/>
          <w:b/>
          <w:sz w:val="22"/>
          <w:szCs w:val="22"/>
        </w:rPr>
        <w:t xml:space="preserve">Continuous improvement </w:t>
      </w:r>
    </w:p>
    <w:p w14:paraId="4697E86B" w14:textId="77777777" w:rsidR="006D0665" w:rsidRPr="006D0665" w:rsidRDefault="006D0665" w:rsidP="006D0665">
      <w:pPr>
        <w:pStyle w:val="Pa4"/>
        <w:spacing w:line="240" w:lineRule="auto"/>
        <w:rPr>
          <w:rFonts w:ascii="Calibri" w:hAnsi="Calibri" w:cs="Calibri"/>
          <w:b/>
          <w:color w:val="000000"/>
          <w:sz w:val="22"/>
          <w:szCs w:val="22"/>
        </w:rPr>
      </w:pPr>
      <w:r w:rsidRPr="006D0665">
        <w:rPr>
          <w:rFonts w:ascii="Calibri" w:hAnsi="Calibri" w:cs="Calibri"/>
          <w:b/>
          <w:sz w:val="22"/>
          <w:szCs w:val="22"/>
        </w:rPr>
        <w:t xml:space="preserve">NQS 7.2.3 </w:t>
      </w:r>
      <w:r w:rsidRPr="006D0665">
        <w:rPr>
          <w:rStyle w:val="A0"/>
          <w:rFonts w:ascii="Calibri" w:hAnsi="Calibri" w:cs="Calibri"/>
          <w:b/>
          <w:sz w:val="22"/>
          <w:szCs w:val="22"/>
        </w:rPr>
        <w:t xml:space="preserve">Development of professionals </w:t>
      </w:r>
    </w:p>
    <w:p w14:paraId="4CBC3DAB" w14:textId="77777777" w:rsidR="006D0665" w:rsidRPr="006D0665" w:rsidRDefault="006D0665" w:rsidP="006D0665">
      <w:pPr>
        <w:rPr>
          <w:rFonts w:ascii="Calibri" w:hAnsi="Calibri" w:cs="Calibri"/>
          <w:b/>
        </w:rPr>
      </w:pPr>
      <w:r w:rsidRPr="006D0665">
        <w:rPr>
          <w:rFonts w:ascii="Calibri" w:hAnsi="Calibri" w:cs="Calibri"/>
          <w:b/>
        </w:rPr>
        <w:t xml:space="preserve">NB There are other responsibilities. This is not intended to cover all Director responsibilities </w:t>
      </w:r>
    </w:p>
    <w:p w14:paraId="3B7731AC" w14:textId="77777777" w:rsidR="00EE757C" w:rsidRDefault="00EE757C" w:rsidP="00EE757C">
      <w:pPr>
        <w:rPr>
          <w:rFonts w:asciiTheme="minorHAnsi" w:hAnsiTheme="minorHAnsi" w:cstheme="minorHAnsi"/>
          <w:b/>
        </w:rPr>
      </w:pPr>
    </w:p>
    <w:tbl>
      <w:tblPr>
        <w:tblStyle w:val="TableGrid"/>
        <w:tblW w:w="0" w:type="auto"/>
        <w:tblBorders>
          <w:top w:val="none" w:sz="0" w:space="0" w:color="auto"/>
        </w:tblBorders>
        <w:tblLook w:val="04A0" w:firstRow="1" w:lastRow="0" w:firstColumn="1" w:lastColumn="0" w:noHBand="0" w:noVBand="1"/>
      </w:tblPr>
      <w:tblGrid>
        <w:gridCol w:w="4536"/>
        <w:gridCol w:w="3526"/>
        <w:gridCol w:w="756"/>
        <w:gridCol w:w="1638"/>
      </w:tblGrid>
      <w:tr w:rsidR="00EE757C" w14:paraId="671E9FC3" w14:textId="77777777" w:rsidTr="00555C7E">
        <w:tc>
          <w:tcPr>
            <w:tcW w:w="4536" w:type="dxa"/>
            <w:tcBorders>
              <w:top w:val="nil"/>
              <w:left w:val="nil"/>
              <w:bottom w:val="nil"/>
              <w:right w:val="nil"/>
            </w:tcBorders>
          </w:tcPr>
          <w:p w14:paraId="66B96B00" w14:textId="77777777" w:rsidR="00EE757C" w:rsidRDefault="00EE757C" w:rsidP="00555C7E">
            <w:pPr>
              <w:ind w:left="-111"/>
              <w:rPr>
                <w:rFonts w:asciiTheme="minorHAnsi" w:hAnsiTheme="minorHAnsi" w:cstheme="minorHAnsi"/>
                <w:b/>
              </w:rPr>
            </w:pPr>
            <w:r w:rsidRPr="00062352">
              <w:rPr>
                <w:rFonts w:asciiTheme="minorHAnsi" w:hAnsiTheme="minorHAnsi" w:cstheme="minorHAnsi"/>
              </w:rPr>
              <w:t>Name of the person conducting the checklist:</w:t>
            </w:r>
          </w:p>
        </w:tc>
        <w:tc>
          <w:tcPr>
            <w:tcW w:w="3526" w:type="dxa"/>
            <w:tcBorders>
              <w:top w:val="nil"/>
              <w:left w:val="nil"/>
              <w:right w:val="nil"/>
            </w:tcBorders>
          </w:tcPr>
          <w:p w14:paraId="724ABED5" w14:textId="77777777" w:rsidR="00EE757C" w:rsidRDefault="00EE757C" w:rsidP="00EE757C">
            <w:pPr>
              <w:rPr>
                <w:rFonts w:asciiTheme="minorHAnsi" w:hAnsiTheme="minorHAnsi" w:cstheme="minorHAnsi"/>
                <w:b/>
              </w:rPr>
            </w:pPr>
          </w:p>
        </w:tc>
        <w:tc>
          <w:tcPr>
            <w:tcW w:w="756" w:type="dxa"/>
            <w:tcBorders>
              <w:top w:val="nil"/>
              <w:left w:val="nil"/>
              <w:bottom w:val="nil"/>
              <w:right w:val="nil"/>
            </w:tcBorders>
          </w:tcPr>
          <w:p w14:paraId="3887D76F" w14:textId="77777777" w:rsidR="00EE757C" w:rsidRDefault="00EE757C" w:rsidP="00EE757C">
            <w:pPr>
              <w:rPr>
                <w:rFonts w:asciiTheme="minorHAnsi" w:hAnsiTheme="minorHAnsi" w:cstheme="minorHAnsi"/>
                <w:b/>
              </w:rPr>
            </w:pPr>
            <w:r>
              <w:rPr>
                <w:rFonts w:asciiTheme="minorHAnsi" w:hAnsiTheme="minorHAnsi" w:cstheme="minorHAnsi"/>
                <w:b/>
              </w:rPr>
              <w:t>Date:</w:t>
            </w:r>
          </w:p>
        </w:tc>
        <w:tc>
          <w:tcPr>
            <w:tcW w:w="1638" w:type="dxa"/>
            <w:tcBorders>
              <w:top w:val="nil"/>
              <w:left w:val="nil"/>
              <w:right w:val="nil"/>
            </w:tcBorders>
          </w:tcPr>
          <w:p w14:paraId="4E608016" w14:textId="77777777" w:rsidR="00EE757C" w:rsidRDefault="00EE757C" w:rsidP="00EE757C">
            <w:pPr>
              <w:rPr>
                <w:rFonts w:asciiTheme="minorHAnsi" w:hAnsiTheme="minorHAnsi" w:cstheme="minorHAnsi"/>
                <w:b/>
              </w:rPr>
            </w:pPr>
          </w:p>
        </w:tc>
      </w:tr>
    </w:tbl>
    <w:p w14:paraId="1CE3D887" w14:textId="77777777" w:rsidR="00062352" w:rsidRPr="00062352" w:rsidRDefault="00062352" w:rsidP="00062352">
      <w:pPr>
        <w:spacing w:after="200" w:line="276" w:lineRule="auto"/>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8137"/>
        <w:gridCol w:w="742"/>
        <w:gridCol w:w="739"/>
        <w:gridCol w:w="740"/>
      </w:tblGrid>
      <w:tr w:rsidR="006D0665" w:rsidRPr="000713E6" w14:paraId="04ECE76E" w14:textId="77777777" w:rsidTr="00647FF5">
        <w:tc>
          <w:tcPr>
            <w:tcW w:w="8137" w:type="dxa"/>
            <w:tcBorders>
              <w:top w:val="nil"/>
              <w:left w:val="nil"/>
              <w:right w:val="nil"/>
            </w:tcBorders>
            <w:tcMar>
              <w:right w:w="0" w:type="dxa"/>
            </w:tcMar>
          </w:tcPr>
          <w:p w14:paraId="6BF680F7" w14:textId="7FB89A43" w:rsidR="006D0665" w:rsidRPr="006D0665" w:rsidRDefault="006D0665" w:rsidP="006D0665">
            <w:pPr>
              <w:rPr>
                <w:rFonts w:ascii="Calibri" w:hAnsi="Calibri" w:cs="Calibri"/>
                <w:b/>
                <w:sz w:val="22"/>
                <w:szCs w:val="22"/>
              </w:rPr>
            </w:pPr>
            <w:r w:rsidRPr="006D0665">
              <w:rPr>
                <w:rFonts w:ascii="Calibri" w:hAnsi="Calibri" w:cs="Calibri"/>
                <w:b/>
                <w:sz w:val="22"/>
                <w:szCs w:val="22"/>
              </w:rPr>
              <w:t>Meetings</w:t>
            </w:r>
          </w:p>
        </w:tc>
        <w:tc>
          <w:tcPr>
            <w:tcW w:w="742" w:type="dxa"/>
            <w:tcBorders>
              <w:top w:val="nil"/>
              <w:left w:val="nil"/>
              <w:right w:val="nil"/>
            </w:tcBorders>
          </w:tcPr>
          <w:p w14:paraId="6ABE8055" w14:textId="77777777" w:rsidR="006D0665" w:rsidRPr="000713E6" w:rsidRDefault="006D0665" w:rsidP="006D0665">
            <w:pPr>
              <w:spacing w:line="276" w:lineRule="auto"/>
              <w:rPr>
                <w:rFonts w:asciiTheme="minorHAnsi" w:hAnsiTheme="minorHAnsi" w:cstheme="minorHAnsi"/>
                <w:b/>
                <w:sz w:val="20"/>
                <w:szCs w:val="20"/>
              </w:rPr>
            </w:pPr>
          </w:p>
        </w:tc>
        <w:tc>
          <w:tcPr>
            <w:tcW w:w="739" w:type="dxa"/>
            <w:tcBorders>
              <w:top w:val="nil"/>
              <w:left w:val="nil"/>
              <w:right w:val="nil"/>
            </w:tcBorders>
          </w:tcPr>
          <w:p w14:paraId="294E3FC8" w14:textId="77777777" w:rsidR="006D0665" w:rsidRPr="000713E6" w:rsidRDefault="006D0665" w:rsidP="006D0665">
            <w:pPr>
              <w:spacing w:line="276" w:lineRule="auto"/>
              <w:rPr>
                <w:rFonts w:asciiTheme="minorHAnsi" w:hAnsiTheme="minorHAnsi" w:cstheme="minorHAnsi"/>
                <w:b/>
                <w:sz w:val="20"/>
                <w:szCs w:val="20"/>
              </w:rPr>
            </w:pPr>
          </w:p>
        </w:tc>
        <w:tc>
          <w:tcPr>
            <w:tcW w:w="740" w:type="dxa"/>
            <w:tcBorders>
              <w:top w:val="nil"/>
              <w:left w:val="nil"/>
              <w:right w:val="nil"/>
            </w:tcBorders>
          </w:tcPr>
          <w:p w14:paraId="39F19BA5" w14:textId="77777777" w:rsidR="006D0665" w:rsidRPr="000713E6" w:rsidRDefault="006D0665" w:rsidP="006D0665">
            <w:pPr>
              <w:spacing w:line="276" w:lineRule="auto"/>
              <w:rPr>
                <w:rFonts w:asciiTheme="minorHAnsi" w:hAnsiTheme="minorHAnsi" w:cstheme="minorHAnsi"/>
                <w:b/>
                <w:sz w:val="20"/>
                <w:szCs w:val="20"/>
              </w:rPr>
            </w:pPr>
          </w:p>
        </w:tc>
      </w:tr>
      <w:tr w:rsidR="006D0665" w:rsidRPr="000713E6" w14:paraId="57E8FC5C" w14:textId="77777777" w:rsidTr="00647FF5">
        <w:tc>
          <w:tcPr>
            <w:tcW w:w="8137" w:type="dxa"/>
            <w:tcBorders>
              <w:left w:val="nil"/>
              <w:right w:val="nil"/>
            </w:tcBorders>
            <w:tcMar>
              <w:right w:w="0" w:type="dxa"/>
            </w:tcMar>
          </w:tcPr>
          <w:p w14:paraId="0F771C50" w14:textId="6802F4F9" w:rsidR="006D0665" w:rsidRPr="006D0665" w:rsidRDefault="006D0665" w:rsidP="006D0665">
            <w:pPr>
              <w:pStyle w:val="NoSpacing"/>
              <w:rPr>
                <w:rFonts w:cs="Calibri"/>
                <w:sz w:val="20"/>
                <w:szCs w:val="20"/>
              </w:rPr>
            </w:pPr>
            <w:r w:rsidRPr="006D0665">
              <w:rPr>
                <w:rFonts w:cs="Calibri"/>
                <w:sz w:val="20"/>
                <w:szCs w:val="20"/>
              </w:rPr>
              <w:t>Do you regularly</w:t>
            </w:r>
          </w:p>
        </w:tc>
        <w:tc>
          <w:tcPr>
            <w:tcW w:w="742" w:type="dxa"/>
            <w:tcBorders>
              <w:left w:val="nil"/>
              <w:right w:val="nil"/>
            </w:tcBorders>
          </w:tcPr>
          <w:p w14:paraId="6785E920" w14:textId="547EAF19" w:rsidR="006D0665" w:rsidRPr="000713E6" w:rsidRDefault="006D0665" w:rsidP="006D0665">
            <w:pPr>
              <w:spacing w:line="276" w:lineRule="auto"/>
              <w:rPr>
                <w:rFonts w:asciiTheme="minorHAnsi" w:hAnsiTheme="minorHAnsi" w:cstheme="minorHAnsi"/>
                <w:sz w:val="20"/>
                <w:szCs w:val="20"/>
              </w:rPr>
            </w:pPr>
          </w:p>
        </w:tc>
        <w:tc>
          <w:tcPr>
            <w:tcW w:w="739" w:type="dxa"/>
            <w:tcBorders>
              <w:left w:val="nil"/>
              <w:right w:val="nil"/>
            </w:tcBorders>
          </w:tcPr>
          <w:p w14:paraId="174D5615" w14:textId="31D1E718" w:rsidR="006D0665" w:rsidRPr="000713E6" w:rsidRDefault="006D0665" w:rsidP="006D0665">
            <w:pPr>
              <w:spacing w:line="276" w:lineRule="auto"/>
              <w:jc w:val="center"/>
              <w:rPr>
                <w:rFonts w:asciiTheme="minorHAnsi" w:hAnsiTheme="minorHAnsi" w:cstheme="minorHAnsi"/>
                <w:sz w:val="20"/>
                <w:szCs w:val="20"/>
              </w:rPr>
            </w:pPr>
          </w:p>
        </w:tc>
        <w:tc>
          <w:tcPr>
            <w:tcW w:w="740" w:type="dxa"/>
            <w:tcBorders>
              <w:left w:val="nil"/>
              <w:right w:val="nil"/>
            </w:tcBorders>
          </w:tcPr>
          <w:p w14:paraId="0CEC14DC" w14:textId="48621232" w:rsidR="006D0665" w:rsidRPr="000713E6" w:rsidRDefault="006D0665" w:rsidP="006D0665">
            <w:pPr>
              <w:spacing w:line="276" w:lineRule="auto"/>
              <w:jc w:val="center"/>
              <w:rPr>
                <w:rFonts w:asciiTheme="minorHAnsi" w:hAnsiTheme="minorHAnsi" w:cstheme="minorHAnsi"/>
                <w:sz w:val="20"/>
                <w:szCs w:val="20"/>
              </w:rPr>
            </w:pPr>
          </w:p>
        </w:tc>
      </w:tr>
      <w:tr w:rsidR="006D0665" w:rsidRPr="000713E6" w14:paraId="5A42951E" w14:textId="77777777" w:rsidTr="00647FF5">
        <w:tc>
          <w:tcPr>
            <w:tcW w:w="8137" w:type="dxa"/>
            <w:tcBorders>
              <w:left w:val="nil"/>
              <w:right w:val="nil"/>
            </w:tcBorders>
            <w:tcMar>
              <w:right w:w="0" w:type="dxa"/>
            </w:tcMar>
          </w:tcPr>
          <w:p w14:paraId="2026375B" w14:textId="5A34F06D" w:rsidR="006D0665" w:rsidRPr="006D0665" w:rsidRDefault="006D0665" w:rsidP="005C63A3">
            <w:pPr>
              <w:pStyle w:val="NoSpacing"/>
              <w:numPr>
                <w:ilvl w:val="0"/>
                <w:numId w:val="1"/>
              </w:numPr>
              <w:rPr>
                <w:rFonts w:cs="Calibri"/>
                <w:sz w:val="20"/>
                <w:szCs w:val="20"/>
              </w:rPr>
            </w:pPr>
            <w:r w:rsidRPr="006D0665">
              <w:rPr>
                <w:rFonts w:cs="Calibri"/>
                <w:sz w:val="20"/>
                <w:szCs w:val="20"/>
              </w:rPr>
              <w:t>meet with the Educational Leader/</w:t>
            </w:r>
            <w:r w:rsidR="00F776EF">
              <w:rPr>
                <w:rFonts w:cs="Calibri"/>
                <w:sz w:val="20"/>
                <w:szCs w:val="20"/>
              </w:rPr>
              <w:t>Group</w:t>
            </w:r>
            <w:r w:rsidRPr="006D0665">
              <w:rPr>
                <w:rFonts w:cs="Calibri"/>
                <w:sz w:val="20"/>
                <w:szCs w:val="20"/>
              </w:rPr>
              <w:t xml:space="preserve"> Leaders to discuss programming and children’s needs/interests?</w:t>
            </w:r>
          </w:p>
        </w:tc>
        <w:tc>
          <w:tcPr>
            <w:tcW w:w="742" w:type="dxa"/>
            <w:tcBorders>
              <w:left w:val="nil"/>
              <w:right w:val="nil"/>
            </w:tcBorders>
          </w:tcPr>
          <w:p w14:paraId="7526610B" w14:textId="77777777" w:rsidR="006D0665" w:rsidRPr="000713E6" w:rsidRDefault="006D0665" w:rsidP="006D0665">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18688" behindDoc="0" locked="0" layoutInCell="1" allowOverlap="1" wp14:anchorId="38118E9B" wp14:editId="149895C5">
                      <wp:simplePos x="0" y="0"/>
                      <wp:positionH relativeFrom="column">
                        <wp:posOffset>2687</wp:posOffset>
                      </wp:positionH>
                      <wp:positionV relativeFrom="paragraph">
                        <wp:posOffset>31750</wp:posOffset>
                      </wp:positionV>
                      <wp:extent cx="85725" cy="85725"/>
                      <wp:effectExtent l="0" t="0" r="28575"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A7A04C" id="Oval 22" o:spid="_x0000_s1026" style="position:absolute;margin-left:.2pt;margin-top:2.5pt;width:6.75pt;height:6.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w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saDE&#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mbj5s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C65CBAB"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19712" behindDoc="0" locked="0" layoutInCell="1" allowOverlap="1" wp14:anchorId="3CB668A7" wp14:editId="3CD9B073">
                      <wp:simplePos x="0" y="0"/>
                      <wp:positionH relativeFrom="column">
                        <wp:posOffset>-21590</wp:posOffset>
                      </wp:positionH>
                      <wp:positionV relativeFrom="paragraph">
                        <wp:posOffset>31897</wp:posOffset>
                      </wp:positionV>
                      <wp:extent cx="85725" cy="85725"/>
                      <wp:effectExtent l="0" t="0" r="28575" b="2857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56B6DF" id="Oval 23" o:spid="_x0000_s1026" style="position:absolute;margin-left:-1.7pt;margin-top:2.5pt;width:6.75pt;height:6.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Q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j0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mjqQ7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484355E2"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0736" behindDoc="0" locked="0" layoutInCell="1" allowOverlap="1" wp14:anchorId="06530732" wp14:editId="3A47AD5B">
                      <wp:simplePos x="0" y="0"/>
                      <wp:positionH relativeFrom="column">
                        <wp:posOffset>-18415</wp:posOffset>
                      </wp:positionH>
                      <wp:positionV relativeFrom="paragraph">
                        <wp:posOffset>33802</wp:posOffset>
                      </wp:positionV>
                      <wp:extent cx="85725" cy="85725"/>
                      <wp:effectExtent l="0" t="0" r="2857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F57BAD" id="Oval 24" o:spid="_x0000_s1026" style="position:absolute;margin-left:-1.45pt;margin-top:2.65pt;width:6.75pt;height:6.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9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x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BkB1T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0DC333E5" w14:textId="77777777" w:rsidTr="00647FF5">
        <w:tc>
          <w:tcPr>
            <w:tcW w:w="8137" w:type="dxa"/>
            <w:tcBorders>
              <w:left w:val="nil"/>
              <w:right w:val="nil"/>
            </w:tcBorders>
            <w:tcMar>
              <w:right w:w="0" w:type="dxa"/>
            </w:tcMar>
          </w:tcPr>
          <w:p w14:paraId="475F8DD1" w14:textId="1B163D26" w:rsidR="006D0665" w:rsidRPr="005C63A3" w:rsidRDefault="006D0665" w:rsidP="005C63A3">
            <w:pPr>
              <w:pStyle w:val="ListParagraph"/>
              <w:numPr>
                <w:ilvl w:val="0"/>
                <w:numId w:val="1"/>
              </w:numPr>
              <w:autoSpaceDE w:val="0"/>
              <w:autoSpaceDN w:val="0"/>
              <w:adjustRightInd w:val="0"/>
              <w:spacing w:after="0"/>
              <w:rPr>
                <w:rFonts w:ascii="Calibri" w:hAnsi="Calibri" w:cs="Calibri"/>
                <w:color w:val="231F20"/>
                <w:sz w:val="20"/>
                <w:szCs w:val="20"/>
              </w:rPr>
            </w:pPr>
            <w:r w:rsidRPr="005C63A3">
              <w:rPr>
                <w:rFonts w:ascii="Calibri" w:hAnsi="Calibri" w:cs="Calibri"/>
                <w:sz w:val="20"/>
                <w:szCs w:val="20"/>
              </w:rPr>
              <w:t xml:space="preserve">meet with </w:t>
            </w:r>
            <w:r w:rsidR="00F776EF">
              <w:rPr>
                <w:rFonts w:ascii="Calibri" w:hAnsi="Calibri" w:cs="Calibri"/>
                <w:sz w:val="20"/>
                <w:szCs w:val="20"/>
              </w:rPr>
              <w:t>Group</w:t>
            </w:r>
            <w:r w:rsidRPr="005C63A3">
              <w:rPr>
                <w:rFonts w:ascii="Calibri" w:hAnsi="Calibri" w:cs="Calibri"/>
                <w:sz w:val="20"/>
                <w:szCs w:val="20"/>
              </w:rPr>
              <w:t xml:space="preserve"> Leader to review how well placement of furniture/equipment and outdoor spaces are working?</w:t>
            </w:r>
          </w:p>
        </w:tc>
        <w:tc>
          <w:tcPr>
            <w:tcW w:w="742" w:type="dxa"/>
            <w:tcBorders>
              <w:left w:val="nil"/>
              <w:right w:val="nil"/>
            </w:tcBorders>
          </w:tcPr>
          <w:p w14:paraId="37D076AC" w14:textId="77777777" w:rsidR="006D0665" w:rsidRPr="000713E6" w:rsidRDefault="006D0665" w:rsidP="006D0665">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1760" behindDoc="0" locked="0" layoutInCell="1" allowOverlap="1" wp14:anchorId="6AD24BA1" wp14:editId="20AC5BF2">
                      <wp:simplePos x="0" y="0"/>
                      <wp:positionH relativeFrom="column">
                        <wp:posOffset>2687</wp:posOffset>
                      </wp:positionH>
                      <wp:positionV relativeFrom="paragraph">
                        <wp:posOffset>31750</wp:posOffset>
                      </wp:positionV>
                      <wp:extent cx="85725" cy="85725"/>
                      <wp:effectExtent l="0" t="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CAB040" id="Oval 25" o:spid="_x0000_s1026" style="position:absolute;margin-left:.2pt;margin-top:2.5pt;width:6.75pt;height:6.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i2lg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BmN4i2lgIAAJo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36585F7"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2784" behindDoc="0" locked="0" layoutInCell="1" allowOverlap="1" wp14:anchorId="0F502184" wp14:editId="10228D30">
                      <wp:simplePos x="0" y="0"/>
                      <wp:positionH relativeFrom="column">
                        <wp:posOffset>-21590</wp:posOffset>
                      </wp:positionH>
                      <wp:positionV relativeFrom="paragraph">
                        <wp:posOffset>31897</wp:posOffset>
                      </wp:positionV>
                      <wp:extent cx="85725" cy="85725"/>
                      <wp:effectExtent l="0" t="0" r="28575"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BD7D82" id="Oval 26" o:spid="_x0000_s1026" style="position:absolute;margin-left:-1.7pt;margin-top:2.5pt;width:6.75pt;height:6.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7w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u6OKXE&#10;MoP/6HbLNEERa9O7UCPk3t35lF1wa+DfAyqq3zRJCANmJ71JWMyN7HKh91OhxS4Sjo9nJx8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KZrHv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8D13AA1"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3808" behindDoc="0" locked="0" layoutInCell="1" allowOverlap="1" wp14:anchorId="188F21D0" wp14:editId="4610E4F4">
                      <wp:simplePos x="0" y="0"/>
                      <wp:positionH relativeFrom="column">
                        <wp:posOffset>-18415</wp:posOffset>
                      </wp:positionH>
                      <wp:positionV relativeFrom="paragraph">
                        <wp:posOffset>33802</wp:posOffset>
                      </wp:positionV>
                      <wp:extent cx="85725" cy="85725"/>
                      <wp:effectExtent l="0" t="0" r="28575"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424D7A" id="Oval 27" o:spid="_x0000_s1026" style="position:absolute;margin-left:-1.45pt;margin-top:2.65pt;width:6.75pt;height:6.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N7lwIAAJo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TZ0cUqJ&#10;ZQb/0e2WaYIi1qZ3oUbIvbvzKbvg1sC/B1RUv2mSEAbMTnqTsJgb2eVC76dCi10kHB/PTk4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NldQ3u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66A1C49C" w14:textId="77777777" w:rsidTr="00647FF5">
        <w:tc>
          <w:tcPr>
            <w:tcW w:w="8137" w:type="dxa"/>
            <w:tcBorders>
              <w:left w:val="nil"/>
              <w:right w:val="nil"/>
            </w:tcBorders>
            <w:tcMar>
              <w:right w:w="0" w:type="dxa"/>
            </w:tcMar>
          </w:tcPr>
          <w:p w14:paraId="14AA7FFB" w14:textId="03F4CD42" w:rsidR="006D0665" w:rsidRPr="006D0665" w:rsidRDefault="006D0665" w:rsidP="005C63A3">
            <w:pPr>
              <w:pStyle w:val="NoSpacing"/>
              <w:numPr>
                <w:ilvl w:val="0"/>
                <w:numId w:val="1"/>
              </w:numPr>
              <w:rPr>
                <w:rFonts w:cs="Calibri"/>
                <w:sz w:val="20"/>
                <w:szCs w:val="20"/>
              </w:rPr>
            </w:pPr>
            <w:r w:rsidRPr="006D0665">
              <w:rPr>
                <w:rFonts w:cs="Calibri"/>
                <w:sz w:val="20"/>
                <w:szCs w:val="20"/>
              </w:rPr>
              <w:t xml:space="preserve">meet with </w:t>
            </w:r>
            <w:r w:rsidR="00F776EF">
              <w:rPr>
                <w:rFonts w:cs="Calibri"/>
                <w:sz w:val="20"/>
                <w:szCs w:val="20"/>
              </w:rPr>
              <w:t>Group</w:t>
            </w:r>
            <w:r w:rsidRPr="006D0665">
              <w:rPr>
                <w:rFonts w:cs="Calibri"/>
                <w:sz w:val="20"/>
                <w:szCs w:val="20"/>
              </w:rPr>
              <w:t xml:space="preserve"> Leader to talk about ways to improve play areas or resources?</w:t>
            </w:r>
          </w:p>
        </w:tc>
        <w:tc>
          <w:tcPr>
            <w:tcW w:w="742" w:type="dxa"/>
            <w:tcBorders>
              <w:left w:val="nil"/>
              <w:right w:val="nil"/>
            </w:tcBorders>
          </w:tcPr>
          <w:p w14:paraId="6BFC84F7" w14:textId="77777777" w:rsidR="006D0665" w:rsidRPr="000713E6" w:rsidRDefault="006D0665" w:rsidP="006D0665">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4832" behindDoc="0" locked="0" layoutInCell="1" allowOverlap="1" wp14:anchorId="112C4DEB" wp14:editId="6BB5EBB6">
                      <wp:simplePos x="0" y="0"/>
                      <wp:positionH relativeFrom="column">
                        <wp:posOffset>2687</wp:posOffset>
                      </wp:positionH>
                      <wp:positionV relativeFrom="paragraph">
                        <wp:posOffset>31750</wp:posOffset>
                      </wp:positionV>
                      <wp:extent cx="85725" cy="85725"/>
                      <wp:effectExtent l="0" t="0" r="28575"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927BDE" id="Oval 28" o:spid="_x0000_s1026" style="position:absolute;margin-left:.2pt;margin-top:2.5pt;width:6.75pt;height:6.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38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gX/K&#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WHT9/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185EE31"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5856" behindDoc="0" locked="0" layoutInCell="1" allowOverlap="1" wp14:anchorId="3D209FED" wp14:editId="27A415D9">
                      <wp:simplePos x="0" y="0"/>
                      <wp:positionH relativeFrom="column">
                        <wp:posOffset>-21590</wp:posOffset>
                      </wp:positionH>
                      <wp:positionV relativeFrom="paragraph">
                        <wp:posOffset>31897</wp:posOffset>
                      </wp:positionV>
                      <wp:extent cx="85725" cy="85725"/>
                      <wp:effectExtent l="0" t="0" r="28575"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A53005" id="Oval 29" o:spid="_x0000_s1026" style="position:absolute;margin-left:-1.7pt;margin-top:2.5pt;width:6.75pt;height:6.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B3lwIAAJo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CdCoHe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1A0FAE63"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6880" behindDoc="0" locked="0" layoutInCell="1" allowOverlap="1" wp14:anchorId="5CE6FC00" wp14:editId="245E617F">
                      <wp:simplePos x="0" y="0"/>
                      <wp:positionH relativeFrom="column">
                        <wp:posOffset>-18415</wp:posOffset>
                      </wp:positionH>
                      <wp:positionV relativeFrom="paragraph">
                        <wp:posOffset>33802</wp:posOffset>
                      </wp:positionV>
                      <wp:extent cx="85725" cy="85725"/>
                      <wp:effectExtent l="0" t="0" r="28575" b="285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E4A934" id="Oval 30" o:spid="_x0000_s1026" style="position:absolute;margin-left:-1.45pt;margin-top:2.65pt;width:6.75pt;height:6.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L3jA7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7D0F3529" w14:textId="77777777" w:rsidTr="00647FF5">
        <w:tc>
          <w:tcPr>
            <w:tcW w:w="8137" w:type="dxa"/>
            <w:tcBorders>
              <w:left w:val="nil"/>
              <w:right w:val="nil"/>
            </w:tcBorders>
            <w:tcMar>
              <w:right w:w="0" w:type="dxa"/>
            </w:tcMar>
          </w:tcPr>
          <w:p w14:paraId="67007ACC" w14:textId="06641152" w:rsidR="006D0665" w:rsidRPr="006D0665" w:rsidRDefault="006D0665" w:rsidP="005C63A3">
            <w:pPr>
              <w:pStyle w:val="NoSpacing"/>
              <w:numPr>
                <w:ilvl w:val="0"/>
                <w:numId w:val="1"/>
              </w:numPr>
              <w:rPr>
                <w:rFonts w:cs="Calibri"/>
                <w:sz w:val="20"/>
                <w:szCs w:val="20"/>
              </w:rPr>
            </w:pPr>
            <w:r w:rsidRPr="006D0665">
              <w:rPr>
                <w:rFonts w:cs="Calibri"/>
                <w:sz w:val="20"/>
                <w:szCs w:val="20"/>
              </w:rPr>
              <w:t>hold staff meetings which include work, health and safety information and a review of relevant policies and procedures?</w:t>
            </w:r>
          </w:p>
        </w:tc>
        <w:tc>
          <w:tcPr>
            <w:tcW w:w="742" w:type="dxa"/>
            <w:tcBorders>
              <w:left w:val="nil"/>
              <w:right w:val="nil"/>
            </w:tcBorders>
          </w:tcPr>
          <w:p w14:paraId="1873D40E" w14:textId="77777777" w:rsidR="006D0665" w:rsidRPr="000713E6" w:rsidRDefault="006D0665" w:rsidP="006D0665">
            <w:pPr>
              <w:spacing w:line="276" w:lineRule="auto"/>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7904" behindDoc="0" locked="0" layoutInCell="1" allowOverlap="1" wp14:anchorId="53CF0247" wp14:editId="47974006">
                      <wp:simplePos x="0" y="0"/>
                      <wp:positionH relativeFrom="column">
                        <wp:posOffset>2687</wp:posOffset>
                      </wp:positionH>
                      <wp:positionV relativeFrom="paragraph">
                        <wp:posOffset>31750</wp:posOffset>
                      </wp:positionV>
                      <wp:extent cx="85725" cy="85725"/>
                      <wp:effectExtent l="0" t="0" r="28575"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F5E2E3" id="Oval 31" o:spid="_x0000_s1026" style="position:absolute;margin-left:.2pt;margin-top:2.5pt;width:6.75pt;height:6.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42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MLVXj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E9ADECD"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8928" behindDoc="0" locked="0" layoutInCell="1" allowOverlap="1" wp14:anchorId="1080050B" wp14:editId="1A4E28D3">
                      <wp:simplePos x="0" y="0"/>
                      <wp:positionH relativeFrom="column">
                        <wp:posOffset>-21590</wp:posOffset>
                      </wp:positionH>
                      <wp:positionV relativeFrom="paragraph">
                        <wp:posOffset>31897</wp:posOffset>
                      </wp:positionV>
                      <wp:extent cx="85725" cy="85725"/>
                      <wp:effectExtent l="0" t="0" r="28575"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A202AA" id="Oval 32" o:spid="_x0000_s1026" style="position:absolute;margin-left:-1.7pt;margin-top:2.5pt;width:6.75pt;height:6.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hw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wU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Cichw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06621D6B" w14:textId="77777777" w:rsidR="006D0665" w:rsidRPr="000713E6" w:rsidRDefault="006D0665" w:rsidP="006D0665">
            <w:pPr>
              <w:spacing w:line="276" w:lineRule="auto"/>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2029952" behindDoc="0" locked="0" layoutInCell="1" allowOverlap="1" wp14:anchorId="4380F879" wp14:editId="45C92148">
                      <wp:simplePos x="0" y="0"/>
                      <wp:positionH relativeFrom="column">
                        <wp:posOffset>-18415</wp:posOffset>
                      </wp:positionH>
                      <wp:positionV relativeFrom="paragraph">
                        <wp:posOffset>33802</wp:posOffset>
                      </wp:positionV>
                      <wp:extent cx="85725" cy="85725"/>
                      <wp:effectExtent l="0" t="0" r="28575" b="2857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BE6946" id="Oval 33" o:spid="_x0000_s1026" style="position:absolute;margin-left:-1.45pt;margin-top:2.65pt;width:6.75pt;height: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9v5X7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073AB104" w14:textId="77777777" w:rsidTr="00647FF5">
        <w:tc>
          <w:tcPr>
            <w:tcW w:w="8137" w:type="dxa"/>
            <w:tcBorders>
              <w:left w:val="nil"/>
              <w:right w:val="nil"/>
            </w:tcBorders>
            <w:tcMar>
              <w:right w:w="0" w:type="dxa"/>
            </w:tcMar>
          </w:tcPr>
          <w:p w14:paraId="4B7754F0" w14:textId="47F91EE0" w:rsidR="006D0665" w:rsidRPr="006D0665" w:rsidRDefault="006D0665" w:rsidP="006D0665">
            <w:pPr>
              <w:pStyle w:val="NoSpacing"/>
              <w:rPr>
                <w:rFonts w:cs="Calibri"/>
              </w:rPr>
            </w:pPr>
            <w:r w:rsidRPr="006D0665">
              <w:rPr>
                <w:rFonts w:cs="Calibri"/>
                <w:b/>
              </w:rPr>
              <w:t>Communication</w:t>
            </w:r>
          </w:p>
        </w:tc>
        <w:tc>
          <w:tcPr>
            <w:tcW w:w="742" w:type="dxa"/>
            <w:tcBorders>
              <w:left w:val="nil"/>
              <w:right w:val="nil"/>
            </w:tcBorders>
          </w:tcPr>
          <w:p w14:paraId="3C025C85" w14:textId="286A5DC0" w:rsidR="006D0665" w:rsidRPr="000713E6" w:rsidRDefault="006D0665" w:rsidP="006D0665">
            <w:pPr>
              <w:spacing w:line="276" w:lineRule="auto"/>
              <w:rPr>
                <w:rFonts w:asciiTheme="minorHAnsi" w:hAnsiTheme="minorHAnsi" w:cstheme="minorHAnsi"/>
                <w:sz w:val="20"/>
                <w:szCs w:val="20"/>
              </w:rPr>
            </w:pPr>
          </w:p>
        </w:tc>
        <w:tc>
          <w:tcPr>
            <w:tcW w:w="739" w:type="dxa"/>
            <w:tcBorders>
              <w:left w:val="nil"/>
              <w:right w:val="nil"/>
            </w:tcBorders>
          </w:tcPr>
          <w:p w14:paraId="41A43248" w14:textId="2A74AE96" w:rsidR="006D0665" w:rsidRPr="000713E6" w:rsidRDefault="006D0665" w:rsidP="006D0665">
            <w:pPr>
              <w:spacing w:line="276" w:lineRule="auto"/>
              <w:jc w:val="center"/>
              <w:rPr>
                <w:rFonts w:asciiTheme="minorHAnsi" w:hAnsiTheme="minorHAnsi" w:cstheme="minorHAnsi"/>
                <w:sz w:val="20"/>
                <w:szCs w:val="20"/>
              </w:rPr>
            </w:pPr>
          </w:p>
        </w:tc>
        <w:tc>
          <w:tcPr>
            <w:tcW w:w="740" w:type="dxa"/>
            <w:tcBorders>
              <w:left w:val="nil"/>
              <w:right w:val="nil"/>
            </w:tcBorders>
          </w:tcPr>
          <w:p w14:paraId="5329D76F" w14:textId="31B7EB02" w:rsidR="006D0665" w:rsidRPr="000713E6" w:rsidRDefault="006D0665" w:rsidP="006D0665">
            <w:pPr>
              <w:spacing w:line="276" w:lineRule="auto"/>
              <w:jc w:val="center"/>
              <w:rPr>
                <w:rFonts w:asciiTheme="minorHAnsi" w:hAnsiTheme="minorHAnsi" w:cstheme="minorHAnsi"/>
                <w:sz w:val="20"/>
                <w:szCs w:val="20"/>
              </w:rPr>
            </w:pPr>
          </w:p>
        </w:tc>
      </w:tr>
      <w:tr w:rsidR="006D0665" w:rsidRPr="000713E6" w14:paraId="6C889D42" w14:textId="77777777" w:rsidTr="00647FF5">
        <w:tc>
          <w:tcPr>
            <w:tcW w:w="8137" w:type="dxa"/>
            <w:tcBorders>
              <w:left w:val="nil"/>
              <w:right w:val="nil"/>
            </w:tcBorders>
            <w:tcMar>
              <w:right w:w="0" w:type="dxa"/>
            </w:tcMar>
          </w:tcPr>
          <w:p w14:paraId="71A5AB4F" w14:textId="3B225808"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Have you developed a plan to regularly communicate with families </w:t>
            </w:r>
            <w:proofErr w:type="spellStart"/>
            <w:r w:rsidRPr="006D0665">
              <w:rPr>
                <w:rFonts w:cs="Calibri"/>
                <w:sz w:val="20"/>
                <w:szCs w:val="20"/>
              </w:rPr>
              <w:t>eg</w:t>
            </w:r>
            <w:proofErr w:type="spellEnd"/>
            <w:r w:rsidRPr="006D0665">
              <w:rPr>
                <w:rFonts w:cs="Calibri"/>
                <w:sz w:val="20"/>
                <w:szCs w:val="20"/>
              </w:rPr>
              <w:t xml:space="preserve"> by email, social media, newsletter etc?</w:t>
            </w:r>
          </w:p>
        </w:tc>
        <w:tc>
          <w:tcPr>
            <w:tcW w:w="742" w:type="dxa"/>
            <w:tcBorders>
              <w:left w:val="nil"/>
              <w:right w:val="nil"/>
            </w:tcBorders>
          </w:tcPr>
          <w:p w14:paraId="7BA9F320"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4048" behindDoc="0" locked="0" layoutInCell="1" allowOverlap="1" wp14:anchorId="67D6C130" wp14:editId="34BE3B89">
                      <wp:simplePos x="0" y="0"/>
                      <wp:positionH relativeFrom="column">
                        <wp:posOffset>2687</wp:posOffset>
                      </wp:positionH>
                      <wp:positionV relativeFrom="paragraph">
                        <wp:posOffset>31750</wp:posOffset>
                      </wp:positionV>
                      <wp:extent cx="85725" cy="85725"/>
                      <wp:effectExtent l="0" t="0" r="28575"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D19475" id="Oval 37" o:spid="_x0000_s1026" style="position:absolute;margin-left:.2pt;margin-top:2.5pt;width:6.75pt;height:6.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Jscru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1E11586"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5072" behindDoc="0" locked="0" layoutInCell="1" allowOverlap="1" wp14:anchorId="00FEBC3B" wp14:editId="4787E585">
                      <wp:simplePos x="0" y="0"/>
                      <wp:positionH relativeFrom="column">
                        <wp:posOffset>-21590</wp:posOffset>
                      </wp:positionH>
                      <wp:positionV relativeFrom="paragraph">
                        <wp:posOffset>31897</wp:posOffset>
                      </wp:positionV>
                      <wp:extent cx="85725" cy="85725"/>
                      <wp:effectExtent l="0" t="0" r="28575" b="2857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044A25" id="Oval 38" o:spid="_x0000_s1026" style="position:absolute;margin-left:-1.7pt;margin-top:2.5pt;width:6.75pt;height:6.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w8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e/xT&#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DRcw8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3039C1B"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6096" behindDoc="0" locked="0" layoutInCell="1" allowOverlap="1" wp14:anchorId="437D0119" wp14:editId="2DA002F6">
                      <wp:simplePos x="0" y="0"/>
                      <wp:positionH relativeFrom="column">
                        <wp:posOffset>-18415</wp:posOffset>
                      </wp:positionH>
                      <wp:positionV relativeFrom="paragraph">
                        <wp:posOffset>33802</wp:posOffset>
                      </wp:positionV>
                      <wp:extent cx="85725" cy="85725"/>
                      <wp:effectExtent l="0" t="0" r="28575" b="2857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1D753D" id="Oval 39" o:spid="_x0000_s1026" style="position:absolute;margin-left:-1.45pt;margin-top:2.65pt;width:6.75pt;height:6.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G3mAIAAJo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8c5G3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2E0D3520" w14:textId="77777777" w:rsidTr="00147847">
        <w:tc>
          <w:tcPr>
            <w:tcW w:w="8137" w:type="dxa"/>
            <w:tcBorders>
              <w:left w:val="nil"/>
              <w:right w:val="nil"/>
            </w:tcBorders>
            <w:tcMar>
              <w:right w:w="0" w:type="dxa"/>
            </w:tcMar>
          </w:tcPr>
          <w:p w14:paraId="5005EB15" w14:textId="024C4618" w:rsidR="006D0665" w:rsidRPr="006D0665" w:rsidRDefault="006D0665" w:rsidP="006D0665">
            <w:pPr>
              <w:pStyle w:val="NoSpacing"/>
              <w:rPr>
                <w:rFonts w:eastAsia="Times New Roman" w:cs="Calibri"/>
                <w:color w:val="000000"/>
                <w:lang w:eastAsia="en-AU"/>
              </w:rPr>
            </w:pPr>
            <w:r w:rsidRPr="006D0665">
              <w:rPr>
                <w:rFonts w:cs="Calibri"/>
                <w:b/>
              </w:rPr>
              <w:t xml:space="preserve">Learning </w:t>
            </w:r>
          </w:p>
        </w:tc>
        <w:tc>
          <w:tcPr>
            <w:tcW w:w="742" w:type="dxa"/>
            <w:tcBorders>
              <w:left w:val="nil"/>
              <w:right w:val="nil"/>
            </w:tcBorders>
          </w:tcPr>
          <w:p w14:paraId="0E185315" w14:textId="50A3A9DA"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563806EC" w14:textId="7EE111DC"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3E6E71B6" w14:textId="4748F7F8"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43A30B02" w14:textId="77777777" w:rsidTr="00147847">
        <w:tc>
          <w:tcPr>
            <w:tcW w:w="8137" w:type="dxa"/>
            <w:tcBorders>
              <w:left w:val="nil"/>
              <w:right w:val="nil"/>
            </w:tcBorders>
            <w:tcMar>
              <w:right w:w="0" w:type="dxa"/>
            </w:tcMar>
          </w:tcPr>
          <w:p w14:paraId="4BBBD694" w14:textId="4329CB47"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diarise to regularly review portfolios (</w:t>
            </w:r>
            <w:proofErr w:type="spellStart"/>
            <w:r w:rsidRPr="006D0665">
              <w:rPr>
                <w:rFonts w:cs="Calibri"/>
                <w:sz w:val="20"/>
                <w:szCs w:val="20"/>
              </w:rPr>
              <w:t>eg</w:t>
            </w:r>
            <w:proofErr w:type="spellEnd"/>
            <w:r w:rsidRPr="006D0665">
              <w:rPr>
                <w:rFonts w:cs="Calibri"/>
                <w:sz w:val="20"/>
                <w:szCs w:val="20"/>
              </w:rPr>
              <w:t xml:space="preserve"> every month)?</w:t>
            </w:r>
          </w:p>
        </w:tc>
        <w:tc>
          <w:tcPr>
            <w:tcW w:w="742" w:type="dxa"/>
            <w:tcBorders>
              <w:left w:val="nil"/>
              <w:right w:val="nil"/>
            </w:tcBorders>
          </w:tcPr>
          <w:p w14:paraId="0023D05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4288" behindDoc="0" locked="0" layoutInCell="1" allowOverlap="1" wp14:anchorId="423B8DC1" wp14:editId="01BA0194">
                      <wp:simplePos x="0" y="0"/>
                      <wp:positionH relativeFrom="column">
                        <wp:posOffset>2687</wp:posOffset>
                      </wp:positionH>
                      <wp:positionV relativeFrom="paragraph">
                        <wp:posOffset>31750</wp:posOffset>
                      </wp:positionV>
                      <wp:extent cx="85725" cy="85725"/>
                      <wp:effectExtent l="0" t="0" r="28575" b="285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87D801" id="Oval 43" o:spid="_x0000_s1026" style="position:absolute;margin-left:.2pt;margin-top:2.5pt;width:6.75pt;height: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WmAIAAJo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H8hkd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8FBAA7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5312" behindDoc="0" locked="0" layoutInCell="1" allowOverlap="1" wp14:anchorId="57DB43C9" wp14:editId="11C458A1">
                      <wp:simplePos x="0" y="0"/>
                      <wp:positionH relativeFrom="column">
                        <wp:posOffset>-21590</wp:posOffset>
                      </wp:positionH>
                      <wp:positionV relativeFrom="paragraph">
                        <wp:posOffset>31897</wp:posOffset>
                      </wp:positionV>
                      <wp:extent cx="85725" cy="85725"/>
                      <wp:effectExtent l="0" t="0" r="28575" b="2857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CC01EA" id="Oval 44" o:spid="_x0000_s1026" style="position:absolute;margin-left:-1.7pt;margin-top:2.5pt;width:6.75pt;height:6.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DQ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ICu4N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69C848F0"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6336" behindDoc="0" locked="0" layoutInCell="1" allowOverlap="1" wp14:anchorId="3488E477" wp14:editId="02B18A1E">
                      <wp:simplePos x="0" y="0"/>
                      <wp:positionH relativeFrom="column">
                        <wp:posOffset>-18415</wp:posOffset>
                      </wp:positionH>
                      <wp:positionV relativeFrom="paragraph">
                        <wp:posOffset>33802</wp:posOffset>
                      </wp:positionV>
                      <wp:extent cx="85725" cy="85725"/>
                      <wp:effectExtent l="0" t="0" r="28575" b="2857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D95E90" id="Oval 45" o:spid="_x0000_s1026" style="position:absolute;margin-left:-1.45pt;margin-top:2.65pt;width:6.75pt;height:6.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b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P+YvVu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13BE5E09" w14:textId="77777777" w:rsidTr="00147847">
        <w:tc>
          <w:tcPr>
            <w:tcW w:w="8137" w:type="dxa"/>
            <w:tcBorders>
              <w:left w:val="nil"/>
              <w:right w:val="nil"/>
            </w:tcBorders>
            <w:tcMar>
              <w:right w:w="0" w:type="dxa"/>
            </w:tcMar>
          </w:tcPr>
          <w:p w14:paraId="60EA342D" w14:textId="3568445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make sure learning is based on each child’s developmental needs, interests and experiences?</w:t>
            </w:r>
          </w:p>
        </w:tc>
        <w:tc>
          <w:tcPr>
            <w:tcW w:w="742" w:type="dxa"/>
            <w:tcBorders>
              <w:left w:val="nil"/>
              <w:right w:val="nil"/>
            </w:tcBorders>
          </w:tcPr>
          <w:p w14:paraId="13E08422"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7360" behindDoc="0" locked="0" layoutInCell="1" allowOverlap="1" wp14:anchorId="700C4F0D" wp14:editId="2341A1BC">
                      <wp:simplePos x="0" y="0"/>
                      <wp:positionH relativeFrom="column">
                        <wp:posOffset>2687</wp:posOffset>
                      </wp:positionH>
                      <wp:positionV relativeFrom="paragraph">
                        <wp:posOffset>31750</wp:posOffset>
                      </wp:positionV>
                      <wp:extent cx="85725" cy="85725"/>
                      <wp:effectExtent l="0" t="0" r="28575" b="2857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8EEF43" id="Oval 47" o:spid="_x0000_s1026" style="position:absolute;margin-left:.2pt;margin-top:2.5pt;width:6.75pt;height:6.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aWmAIAAJo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UVnZ9T&#10;YliL/+h2zzRBEWvTWV8i5N7euZidt1vg3z0qit80UfA95iBdG7GYGzmkQh/HQotDIBwfLxbn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Dydp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739C16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8384" behindDoc="0" locked="0" layoutInCell="1" allowOverlap="1" wp14:anchorId="27E66504" wp14:editId="4CBE1B60">
                      <wp:simplePos x="0" y="0"/>
                      <wp:positionH relativeFrom="column">
                        <wp:posOffset>-21590</wp:posOffset>
                      </wp:positionH>
                      <wp:positionV relativeFrom="paragraph">
                        <wp:posOffset>31897</wp:posOffset>
                      </wp:positionV>
                      <wp:extent cx="85725" cy="85725"/>
                      <wp:effectExtent l="0" t="0" r="28575" b="2857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B7E74C" id="Oval 48" o:spid="_x0000_s1026" style="position:absolute;margin-left:-1.7pt;margin-top:2.5pt;width:6.75pt;height: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gR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f4p&#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MHbyBG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6DBD56F8"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9408" behindDoc="0" locked="0" layoutInCell="1" allowOverlap="1" wp14:anchorId="342D124F" wp14:editId="402431C6">
                      <wp:simplePos x="0" y="0"/>
                      <wp:positionH relativeFrom="column">
                        <wp:posOffset>-18415</wp:posOffset>
                      </wp:positionH>
                      <wp:positionV relativeFrom="paragraph">
                        <wp:posOffset>33802</wp:posOffset>
                      </wp:positionV>
                      <wp:extent cx="85725" cy="85725"/>
                      <wp:effectExtent l="0" t="0" r="28575" b="2857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03F63E" id="Oval 49" o:spid="_x0000_s1026" style="position:absolute;margin-left:-1.45pt;margin-top:2.65pt;width:6.75pt;height: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amAIAAJo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7ZWa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776A33EB" w14:textId="77777777" w:rsidTr="00147847">
        <w:tc>
          <w:tcPr>
            <w:tcW w:w="8137" w:type="dxa"/>
            <w:tcBorders>
              <w:left w:val="nil"/>
              <w:right w:val="nil"/>
            </w:tcBorders>
            <w:tcMar>
              <w:right w:w="0" w:type="dxa"/>
            </w:tcMar>
          </w:tcPr>
          <w:p w14:paraId="092A2F27" w14:textId="3B17A69E" w:rsidR="006D0665" w:rsidRPr="006D0665" w:rsidRDefault="006D0665" w:rsidP="006D0665">
            <w:pPr>
              <w:pStyle w:val="NoSpacing"/>
              <w:rPr>
                <w:rFonts w:eastAsia="Times New Roman" w:cs="Calibri"/>
                <w:b/>
                <w:bCs/>
                <w:color w:val="000000"/>
                <w:sz w:val="20"/>
                <w:szCs w:val="20"/>
                <w:lang w:eastAsia="en-AU"/>
              </w:rPr>
            </w:pPr>
            <w:r w:rsidRPr="006D0665">
              <w:rPr>
                <w:rFonts w:cs="Calibri"/>
                <w:sz w:val="20"/>
                <w:szCs w:val="20"/>
              </w:rPr>
              <w:t xml:space="preserve">Do you pass information received about children’s lives and interests on to </w:t>
            </w:r>
            <w:r w:rsidR="00F776EF">
              <w:rPr>
                <w:rFonts w:cs="Calibri"/>
                <w:sz w:val="20"/>
                <w:szCs w:val="20"/>
              </w:rPr>
              <w:t>Group</w:t>
            </w:r>
            <w:r w:rsidRPr="006D0665">
              <w:rPr>
                <w:rFonts w:cs="Calibri"/>
                <w:sz w:val="20"/>
                <w:szCs w:val="20"/>
              </w:rPr>
              <w:t xml:space="preserve"> Leaders/educators?</w:t>
            </w:r>
          </w:p>
        </w:tc>
        <w:tc>
          <w:tcPr>
            <w:tcW w:w="742" w:type="dxa"/>
            <w:tcBorders>
              <w:left w:val="nil"/>
              <w:right w:val="nil"/>
            </w:tcBorders>
          </w:tcPr>
          <w:p w14:paraId="325FA144"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8144" behindDoc="0" locked="0" layoutInCell="1" allowOverlap="1" wp14:anchorId="479640F0" wp14:editId="6A460004">
                      <wp:simplePos x="0" y="0"/>
                      <wp:positionH relativeFrom="column">
                        <wp:posOffset>2687</wp:posOffset>
                      </wp:positionH>
                      <wp:positionV relativeFrom="paragraph">
                        <wp:posOffset>31750</wp:posOffset>
                      </wp:positionV>
                      <wp:extent cx="85725" cy="85725"/>
                      <wp:effectExtent l="0" t="0" r="28575" b="285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FF304E" id="Oval 50" o:spid="_x0000_s1026" style="position:absolute;margin-left:.2pt;margin-top:2.5pt;width:6.75pt;height:6.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JEw2U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9BA8D1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39168" behindDoc="0" locked="0" layoutInCell="1" allowOverlap="1" wp14:anchorId="1A7B8893" wp14:editId="10333131">
                      <wp:simplePos x="0" y="0"/>
                      <wp:positionH relativeFrom="column">
                        <wp:posOffset>-21590</wp:posOffset>
                      </wp:positionH>
                      <wp:positionV relativeFrom="paragraph">
                        <wp:posOffset>31897</wp:posOffset>
                      </wp:positionV>
                      <wp:extent cx="85725" cy="85725"/>
                      <wp:effectExtent l="0" t="0" r="28575" b="2857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D9AB39" id="Oval 51" o:spid="_x0000_s1026" style="position:absolute;margin-left:-1.7pt;margin-top:2.5pt;width:6.75pt;height:6.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b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Ft6a9u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4C3679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40192" behindDoc="0" locked="0" layoutInCell="1" allowOverlap="1" wp14:anchorId="16F2EAB6" wp14:editId="00230DA8">
                      <wp:simplePos x="0" y="0"/>
                      <wp:positionH relativeFrom="column">
                        <wp:posOffset>-18415</wp:posOffset>
                      </wp:positionH>
                      <wp:positionV relativeFrom="paragraph">
                        <wp:posOffset>33802</wp:posOffset>
                      </wp:positionV>
                      <wp:extent cx="85725" cy="85725"/>
                      <wp:effectExtent l="0" t="0" r="28575"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E98757" id="Oval 52" o:spid="_x0000_s1026" style="position:absolute;margin-left:-1.45pt;margin-top:2.65pt;width:6.75pt;height:6.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d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Jsm/Z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47B1CD86" w14:textId="77777777" w:rsidTr="00147847">
        <w:tc>
          <w:tcPr>
            <w:tcW w:w="8137" w:type="dxa"/>
            <w:tcBorders>
              <w:left w:val="nil"/>
              <w:right w:val="nil"/>
            </w:tcBorders>
            <w:tcMar>
              <w:right w:w="0" w:type="dxa"/>
            </w:tcMar>
          </w:tcPr>
          <w:p w14:paraId="4056A852" w14:textId="0214D51C" w:rsidR="006D0665" w:rsidRPr="006D0665" w:rsidRDefault="006D0665" w:rsidP="006D0665">
            <w:pPr>
              <w:pStyle w:val="NoSpacing"/>
              <w:rPr>
                <w:rFonts w:cs="Calibri"/>
                <w:sz w:val="20"/>
                <w:szCs w:val="20"/>
              </w:rPr>
            </w:pPr>
            <w:r w:rsidRPr="006D0665">
              <w:rPr>
                <w:rFonts w:cs="Calibri"/>
                <w:sz w:val="20"/>
                <w:szCs w:val="20"/>
              </w:rPr>
              <w:t xml:space="preserve">Do you make sure each child is able and encouraged to participate in the program </w:t>
            </w:r>
            <w:proofErr w:type="spellStart"/>
            <w:r w:rsidRPr="006D0665">
              <w:rPr>
                <w:rFonts w:cs="Calibri"/>
                <w:sz w:val="20"/>
                <w:szCs w:val="20"/>
              </w:rPr>
              <w:t>eg</w:t>
            </w:r>
            <w:proofErr w:type="spellEnd"/>
            <w:r w:rsidRPr="006D0665">
              <w:rPr>
                <w:rFonts w:cs="Calibri"/>
                <w:sz w:val="20"/>
                <w:szCs w:val="20"/>
              </w:rPr>
              <w:t xml:space="preserve"> by modifying the environment where possible and/or providing access to appropriate support?</w:t>
            </w:r>
          </w:p>
        </w:tc>
        <w:tc>
          <w:tcPr>
            <w:tcW w:w="742" w:type="dxa"/>
            <w:tcBorders>
              <w:left w:val="nil"/>
              <w:right w:val="nil"/>
            </w:tcBorders>
          </w:tcPr>
          <w:p w14:paraId="578425A2"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0432" behindDoc="0" locked="0" layoutInCell="1" allowOverlap="1" wp14:anchorId="5BCF88B9" wp14:editId="43BCFEDE">
                      <wp:simplePos x="0" y="0"/>
                      <wp:positionH relativeFrom="column">
                        <wp:posOffset>2687</wp:posOffset>
                      </wp:positionH>
                      <wp:positionV relativeFrom="paragraph">
                        <wp:posOffset>31750</wp:posOffset>
                      </wp:positionV>
                      <wp:extent cx="85725" cy="85725"/>
                      <wp:effectExtent l="0" t="0" r="28575" b="28575"/>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AA13D0" id="Oval 53" o:spid="_x0000_s1026" style="position:absolute;margin-left:.2pt;margin-top:2.5pt;width:6.75pt;height:6.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AWmAIAAJoFAAAOAAAAZHJzL2Uyb0RvYy54bWysVN9v0zAQfkfif7D8ztKWFU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OQQoB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03A49B8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1456" behindDoc="0" locked="0" layoutInCell="1" allowOverlap="1" wp14:anchorId="448A74D2" wp14:editId="0EB084E4">
                      <wp:simplePos x="0" y="0"/>
                      <wp:positionH relativeFrom="column">
                        <wp:posOffset>-21590</wp:posOffset>
                      </wp:positionH>
                      <wp:positionV relativeFrom="paragraph">
                        <wp:posOffset>31897</wp:posOffset>
                      </wp:positionV>
                      <wp:extent cx="85725" cy="85725"/>
                      <wp:effectExtent l="0" t="0" r="28575" b="2857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DAE570" id="Oval 54" o:spid="_x0000_s1026" style="position:absolute;margin-left:-1.7pt;margin-top:2.5pt;width:6.75pt;height:6.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bn9EQmAIAAJo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5CEE9408"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2480" behindDoc="0" locked="0" layoutInCell="1" allowOverlap="1" wp14:anchorId="24E6E82F" wp14:editId="4966263F">
                      <wp:simplePos x="0" y="0"/>
                      <wp:positionH relativeFrom="column">
                        <wp:posOffset>-18415</wp:posOffset>
                      </wp:positionH>
                      <wp:positionV relativeFrom="paragraph">
                        <wp:posOffset>33802</wp:posOffset>
                      </wp:positionV>
                      <wp:extent cx="85725" cy="85725"/>
                      <wp:effectExtent l="0" t="0" r="28575" b="2857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3C719F" id="Oval 63" o:spid="_x0000_s1026" style="position:absolute;margin-left:-1.45pt;margin-top:2.65pt;width:6.75pt;height:6.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KNmAIAAJo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IRIKN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09EB3CDB" w14:textId="77777777" w:rsidTr="00147847">
        <w:tc>
          <w:tcPr>
            <w:tcW w:w="8137" w:type="dxa"/>
            <w:tcBorders>
              <w:left w:val="nil"/>
              <w:right w:val="nil"/>
            </w:tcBorders>
            <w:tcMar>
              <w:right w:w="0" w:type="dxa"/>
            </w:tcMar>
          </w:tcPr>
          <w:p w14:paraId="0B2666A0" w14:textId="74403C28" w:rsidR="006D0665" w:rsidRPr="006D0665" w:rsidRDefault="006D0665" w:rsidP="006D0665">
            <w:pPr>
              <w:pStyle w:val="NoSpacing"/>
              <w:rPr>
                <w:rFonts w:cs="Calibri"/>
                <w:sz w:val="20"/>
                <w:szCs w:val="20"/>
              </w:rPr>
            </w:pPr>
            <w:r w:rsidRPr="006D0665">
              <w:rPr>
                <w:rFonts w:cs="Calibri"/>
                <w:sz w:val="20"/>
                <w:szCs w:val="20"/>
              </w:rPr>
              <w:t>Do you budget for resources which promote children’s culture and interests?</w:t>
            </w:r>
          </w:p>
        </w:tc>
        <w:tc>
          <w:tcPr>
            <w:tcW w:w="742" w:type="dxa"/>
            <w:tcBorders>
              <w:left w:val="nil"/>
              <w:right w:val="nil"/>
            </w:tcBorders>
          </w:tcPr>
          <w:p w14:paraId="5B3BAC8A"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3504" behindDoc="0" locked="0" layoutInCell="1" allowOverlap="1" wp14:anchorId="6ED60A30" wp14:editId="2451C255">
                      <wp:simplePos x="0" y="0"/>
                      <wp:positionH relativeFrom="column">
                        <wp:posOffset>2687</wp:posOffset>
                      </wp:positionH>
                      <wp:positionV relativeFrom="paragraph">
                        <wp:posOffset>31750</wp:posOffset>
                      </wp:positionV>
                      <wp:extent cx="85725" cy="85725"/>
                      <wp:effectExtent l="0" t="0" r="28575" b="2857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788B5E" id="Oval 128" o:spid="_x0000_s1026" style="position:absolute;margin-left:.2pt;margin-top:2.5pt;width:6.75pt;height:6.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ISdCES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B570E9D"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4528" behindDoc="0" locked="0" layoutInCell="1" allowOverlap="1" wp14:anchorId="6F990A1F" wp14:editId="5D263FE5">
                      <wp:simplePos x="0" y="0"/>
                      <wp:positionH relativeFrom="column">
                        <wp:posOffset>-21590</wp:posOffset>
                      </wp:positionH>
                      <wp:positionV relativeFrom="paragraph">
                        <wp:posOffset>31897</wp:posOffset>
                      </wp:positionV>
                      <wp:extent cx="85725" cy="85725"/>
                      <wp:effectExtent l="0" t="0" r="28575" b="2857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95C81D" id="Oval 137" o:spid="_x0000_s1026" style="position:absolute;margin-left:-1.7pt;margin-top:2.5pt;width:6.75pt;height:6.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H/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N9Wh/5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5D866C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5552" behindDoc="0" locked="0" layoutInCell="1" allowOverlap="1" wp14:anchorId="1F6E1F1E" wp14:editId="5EAC7D17">
                      <wp:simplePos x="0" y="0"/>
                      <wp:positionH relativeFrom="column">
                        <wp:posOffset>-18415</wp:posOffset>
                      </wp:positionH>
                      <wp:positionV relativeFrom="paragraph">
                        <wp:posOffset>33802</wp:posOffset>
                      </wp:positionV>
                      <wp:extent cx="85725" cy="85725"/>
                      <wp:effectExtent l="0" t="0" r="28575" b="28575"/>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7884AC" id="Oval 139" o:spid="_x0000_s1026" style="position:absolute;margin-left:-1.45pt;margin-top:2.65pt;width:6.75pt;height:6.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VVmQIAAJw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&#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mKtlVZ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7922FA26" w14:textId="77777777" w:rsidTr="00147847">
        <w:tc>
          <w:tcPr>
            <w:tcW w:w="8137" w:type="dxa"/>
            <w:tcBorders>
              <w:left w:val="nil"/>
              <w:right w:val="nil"/>
            </w:tcBorders>
            <w:tcMar>
              <w:right w:w="0" w:type="dxa"/>
            </w:tcMar>
          </w:tcPr>
          <w:p w14:paraId="208A5455" w14:textId="5F50B215" w:rsidR="006D0665" w:rsidRPr="006D0665" w:rsidRDefault="006D0665" w:rsidP="006D0665">
            <w:pPr>
              <w:pStyle w:val="NoSpacing"/>
              <w:rPr>
                <w:rFonts w:cs="Calibri"/>
                <w:sz w:val="20"/>
                <w:szCs w:val="20"/>
              </w:rPr>
            </w:pPr>
            <w:r w:rsidRPr="006D0665">
              <w:rPr>
                <w:rFonts w:cs="Calibri"/>
                <w:sz w:val="20"/>
                <w:szCs w:val="20"/>
              </w:rPr>
              <w:t>Do you use relationships developed with other groups/ organisations to help educators plan programs that connect children with their everyday lives?</w:t>
            </w:r>
          </w:p>
        </w:tc>
        <w:tc>
          <w:tcPr>
            <w:tcW w:w="742" w:type="dxa"/>
            <w:tcBorders>
              <w:left w:val="nil"/>
              <w:right w:val="nil"/>
            </w:tcBorders>
          </w:tcPr>
          <w:p w14:paraId="75D21240"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6576" behindDoc="0" locked="0" layoutInCell="1" allowOverlap="1" wp14:anchorId="1A47C83B" wp14:editId="4ED92FFD">
                      <wp:simplePos x="0" y="0"/>
                      <wp:positionH relativeFrom="column">
                        <wp:posOffset>2687</wp:posOffset>
                      </wp:positionH>
                      <wp:positionV relativeFrom="paragraph">
                        <wp:posOffset>31750</wp:posOffset>
                      </wp:positionV>
                      <wp:extent cx="85725" cy="85725"/>
                      <wp:effectExtent l="0" t="0" r="28575" b="28575"/>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1357B7" id="Oval 140" o:spid="_x0000_s1026" style="position:absolute;margin-left:.2pt;margin-top:2.5pt;width:6.75pt;height:6.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GNXoom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7130522"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7600" behindDoc="0" locked="0" layoutInCell="1" allowOverlap="1" wp14:anchorId="7D12CB5B" wp14:editId="55106914">
                      <wp:simplePos x="0" y="0"/>
                      <wp:positionH relativeFrom="column">
                        <wp:posOffset>-21590</wp:posOffset>
                      </wp:positionH>
                      <wp:positionV relativeFrom="paragraph">
                        <wp:posOffset>31897</wp:posOffset>
                      </wp:positionV>
                      <wp:extent cx="85725" cy="85725"/>
                      <wp:effectExtent l="0" t="0" r="28575" b="2857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EA8350" id="Oval 141" o:spid="_x0000_s1026" style="position:absolute;margin-left:-1.7pt;margin-top:2.5pt;width:6.75pt;height:6.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E9mAIAAJw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EB3E9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4FB8A1C6"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8624" behindDoc="0" locked="0" layoutInCell="1" allowOverlap="1" wp14:anchorId="719C0A64" wp14:editId="0A478E46">
                      <wp:simplePos x="0" y="0"/>
                      <wp:positionH relativeFrom="column">
                        <wp:posOffset>-18415</wp:posOffset>
                      </wp:positionH>
                      <wp:positionV relativeFrom="paragraph">
                        <wp:posOffset>33802</wp:posOffset>
                      </wp:positionV>
                      <wp:extent cx="85725" cy="85725"/>
                      <wp:effectExtent l="0" t="0" r="28575" b="28575"/>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6466E2" id="Oval 148" o:spid="_x0000_s1026" style="position:absolute;margin-left:-1.45pt;margin-top:2.65pt;width:6.75pt;height:6.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cxW8v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1D107359" w14:textId="77777777" w:rsidTr="00147847">
        <w:tc>
          <w:tcPr>
            <w:tcW w:w="8137" w:type="dxa"/>
            <w:tcBorders>
              <w:left w:val="nil"/>
              <w:right w:val="nil"/>
            </w:tcBorders>
            <w:tcMar>
              <w:right w:w="0" w:type="dxa"/>
            </w:tcMar>
          </w:tcPr>
          <w:p w14:paraId="4DE3801C" w14:textId="35CCC199" w:rsidR="006D0665" w:rsidRPr="006D0665" w:rsidRDefault="006D0665" w:rsidP="006D0665">
            <w:pPr>
              <w:pStyle w:val="NoSpacing"/>
              <w:rPr>
                <w:rFonts w:cs="Calibri"/>
                <w:sz w:val="20"/>
                <w:szCs w:val="20"/>
              </w:rPr>
            </w:pPr>
            <w:r w:rsidRPr="006D0665">
              <w:rPr>
                <w:rFonts w:cs="Calibri"/>
                <w:sz w:val="20"/>
                <w:szCs w:val="20"/>
              </w:rPr>
              <w:t>Do you organise excursions to extend learning and connect children to their community?</w:t>
            </w:r>
          </w:p>
        </w:tc>
        <w:tc>
          <w:tcPr>
            <w:tcW w:w="742" w:type="dxa"/>
            <w:tcBorders>
              <w:left w:val="nil"/>
              <w:right w:val="nil"/>
            </w:tcBorders>
          </w:tcPr>
          <w:p w14:paraId="2BB6993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59648" behindDoc="0" locked="0" layoutInCell="1" allowOverlap="1" wp14:anchorId="7629D54A" wp14:editId="3DE86B1F">
                      <wp:simplePos x="0" y="0"/>
                      <wp:positionH relativeFrom="column">
                        <wp:posOffset>2687</wp:posOffset>
                      </wp:positionH>
                      <wp:positionV relativeFrom="paragraph">
                        <wp:posOffset>31750</wp:posOffset>
                      </wp:positionV>
                      <wp:extent cx="85725" cy="85725"/>
                      <wp:effectExtent l="0" t="0" r="28575" b="28575"/>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460406" id="Oval 149" o:spid="_x0000_s1026" style="position:absolute;margin-left:.2pt;margin-top:2.5pt;width:6.75pt;height: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ybmQIAAJw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C7lbyb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7200A01"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0672" behindDoc="0" locked="0" layoutInCell="1" allowOverlap="1" wp14:anchorId="18626C31" wp14:editId="12DD44CF">
                      <wp:simplePos x="0" y="0"/>
                      <wp:positionH relativeFrom="column">
                        <wp:posOffset>-21590</wp:posOffset>
                      </wp:positionH>
                      <wp:positionV relativeFrom="paragraph">
                        <wp:posOffset>31897</wp:posOffset>
                      </wp:positionV>
                      <wp:extent cx="85725" cy="85725"/>
                      <wp:effectExtent l="0" t="0" r="28575" b="28575"/>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E8CD27" id="Oval 150" o:spid="_x0000_s1026" style="position:absolute;margin-left:-1.7pt;margin-top:2.5pt;width:6.75pt;height: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ws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YMRws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432C7EF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1696" behindDoc="0" locked="0" layoutInCell="1" allowOverlap="1" wp14:anchorId="4DA564BB" wp14:editId="5D16483A">
                      <wp:simplePos x="0" y="0"/>
                      <wp:positionH relativeFrom="column">
                        <wp:posOffset>-18415</wp:posOffset>
                      </wp:positionH>
                      <wp:positionV relativeFrom="paragraph">
                        <wp:posOffset>33802</wp:posOffset>
                      </wp:positionV>
                      <wp:extent cx="85725" cy="85725"/>
                      <wp:effectExtent l="0" t="0" r="28575" b="28575"/>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9B1826" id="Oval 151" o:spid="_x0000_s1026" style="position:absolute;margin-left:-1.45pt;margin-top:2.65pt;width:6.75pt;height:6.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Yc+Y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BE456BB" w14:textId="77777777" w:rsidTr="005C77FF">
        <w:tc>
          <w:tcPr>
            <w:tcW w:w="8137" w:type="dxa"/>
            <w:tcBorders>
              <w:left w:val="nil"/>
              <w:right w:val="nil"/>
            </w:tcBorders>
            <w:tcMar>
              <w:right w:w="0" w:type="dxa"/>
            </w:tcMar>
          </w:tcPr>
          <w:p w14:paraId="1B25E318" w14:textId="07513015" w:rsidR="006D0665" w:rsidRPr="006D0665" w:rsidRDefault="006D0665" w:rsidP="006D0665">
            <w:pPr>
              <w:pStyle w:val="NoSpacing"/>
              <w:rPr>
                <w:rFonts w:cs="Calibri"/>
              </w:rPr>
            </w:pPr>
            <w:r w:rsidRPr="006D0665">
              <w:rPr>
                <w:rFonts w:cs="Calibri"/>
                <w:b/>
              </w:rPr>
              <w:t>Professional Development</w:t>
            </w:r>
          </w:p>
        </w:tc>
        <w:tc>
          <w:tcPr>
            <w:tcW w:w="742" w:type="dxa"/>
            <w:tcBorders>
              <w:left w:val="nil"/>
              <w:right w:val="nil"/>
            </w:tcBorders>
          </w:tcPr>
          <w:p w14:paraId="1785C751" w14:textId="4D86CBE5"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023C3FBA" w14:textId="575194FA"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5C65791E" w14:textId="16591FF9"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2F165C09" w14:textId="77777777" w:rsidTr="005C77FF">
        <w:tc>
          <w:tcPr>
            <w:tcW w:w="8137" w:type="dxa"/>
            <w:tcBorders>
              <w:left w:val="nil"/>
              <w:right w:val="nil"/>
            </w:tcBorders>
            <w:tcMar>
              <w:right w:w="0" w:type="dxa"/>
            </w:tcMar>
          </w:tcPr>
          <w:p w14:paraId="41E024D1" w14:textId="50AE3CAA" w:rsidR="006D0665" w:rsidRPr="006D0665" w:rsidRDefault="006D0665" w:rsidP="006D0665">
            <w:pPr>
              <w:pStyle w:val="NoSpacing"/>
              <w:rPr>
                <w:rFonts w:cs="Calibri"/>
                <w:sz w:val="20"/>
                <w:szCs w:val="20"/>
              </w:rPr>
            </w:pPr>
            <w:r w:rsidRPr="006D0665">
              <w:rPr>
                <w:rFonts w:cs="Calibri"/>
                <w:sz w:val="20"/>
                <w:szCs w:val="20"/>
              </w:rPr>
              <w:t xml:space="preserve">Do you regularly </w:t>
            </w:r>
          </w:p>
        </w:tc>
        <w:tc>
          <w:tcPr>
            <w:tcW w:w="742" w:type="dxa"/>
            <w:tcBorders>
              <w:left w:val="nil"/>
              <w:right w:val="nil"/>
            </w:tcBorders>
          </w:tcPr>
          <w:p w14:paraId="4EF13A72" w14:textId="6B1CFD51"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175BFD0F" w14:textId="2897D035"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3F07F387" w14:textId="139B642C"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46F1830B" w14:textId="77777777" w:rsidTr="005C77FF">
        <w:tc>
          <w:tcPr>
            <w:tcW w:w="8137" w:type="dxa"/>
            <w:tcBorders>
              <w:left w:val="nil"/>
              <w:right w:val="nil"/>
            </w:tcBorders>
            <w:tcMar>
              <w:right w:w="0" w:type="dxa"/>
            </w:tcMar>
          </w:tcPr>
          <w:p w14:paraId="07D57E85" w14:textId="77D64D7A" w:rsidR="006D0665" w:rsidRPr="006D0665" w:rsidRDefault="006D0665" w:rsidP="005C63A3">
            <w:pPr>
              <w:pStyle w:val="NoSpacing"/>
              <w:numPr>
                <w:ilvl w:val="0"/>
                <w:numId w:val="1"/>
              </w:numPr>
              <w:rPr>
                <w:rFonts w:cs="Calibri"/>
                <w:sz w:val="20"/>
                <w:szCs w:val="20"/>
              </w:rPr>
            </w:pPr>
            <w:r w:rsidRPr="006D0665">
              <w:rPr>
                <w:rFonts w:cs="Calibri"/>
                <w:sz w:val="20"/>
                <w:szCs w:val="20"/>
              </w:rPr>
              <w:t xml:space="preserve">organise mentoring/training for educators who need help implementing </w:t>
            </w:r>
            <w:r w:rsidR="00F776EF">
              <w:rPr>
                <w:rFonts w:cs="Calibri"/>
                <w:sz w:val="20"/>
                <w:szCs w:val="20"/>
              </w:rPr>
              <w:t>MTOP</w:t>
            </w:r>
            <w:r w:rsidRPr="006D0665">
              <w:rPr>
                <w:rFonts w:cs="Calibri"/>
                <w:sz w:val="20"/>
                <w:szCs w:val="20"/>
              </w:rPr>
              <w:t>?</w:t>
            </w:r>
          </w:p>
        </w:tc>
        <w:tc>
          <w:tcPr>
            <w:tcW w:w="742" w:type="dxa"/>
            <w:tcBorders>
              <w:left w:val="nil"/>
              <w:right w:val="nil"/>
            </w:tcBorders>
          </w:tcPr>
          <w:p w14:paraId="24635F1A"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69888" behindDoc="0" locked="0" layoutInCell="1" allowOverlap="1" wp14:anchorId="6EF30B15" wp14:editId="7CFD153E">
                      <wp:simplePos x="0" y="0"/>
                      <wp:positionH relativeFrom="column">
                        <wp:posOffset>2687</wp:posOffset>
                      </wp:positionH>
                      <wp:positionV relativeFrom="paragraph">
                        <wp:posOffset>31750</wp:posOffset>
                      </wp:positionV>
                      <wp:extent cx="85725" cy="85725"/>
                      <wp:effectExtent l="0" t="0" r="28575" b="28575"/>
                      <wp:wrapNone/>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7D6A08" id="Oval 158" o:spid="_x0000_s1026" style="position:absolute;margin-left:.2pt;margin-top:2.5pt;width:6.75pt;height:6.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Kej0Yq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1344376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0912" behindDoc="0" locked="0" layoutInCell="1" allowOverlap="1" wp14:anchorId="1424EC07" wp14:editId="677F8FCC">
                      <wp:simplePos x="0" y="0"/>
                      <wp:positionH relativeFrom="column">
                        <wp:posOffset>-21590</wp:posOffset>
                      </wp:positionH>
                      <wp:positionV relativeFrom="paragraph">
                        <wp:posOffset>31897</wp:posOffset>
                      </wp:positionV>
                      <wp:extent cx="85725" cy="85725"/>
                      <wp:effectExtent l="0" t="0" r="28575" b="28575"/>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0433BA" id="Oval 159" o:spid="_x0000_s1026" style="position:absolute;margin-left:-1.7pt;margin-top:2.5pt;width:6.75pt;height:6.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gPMCPp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3B0EEEF2"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1936" behindDoc="0" locked="0" layoutInCell="1" allowOverlap="1" wp14:anchorId="23BC7B59" wp14:editId="10D4D0F0">
                      <wp:simplePos x="0" y="0"/>
                      <wp:positionH relativeFrom="column">
                        <wp:posOffset>-18415</wp:posOffset>
                      </wp:positionH>
                      <wp:positionV relativeFrom="paragraph">
                        <wp:posOffset>33802</wp:posOffset>
                      </wp:positionV>
                      <wp:extent cx="85725" cy="85725"/>
                      <wp:effectExtent l="0" t="0" r="28575" b="28575"/>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E1B879" id="Oval 160" o:spid="_x0000_s1026" style="position:absolute;margin-left:-1.45pt;margin-top:2.65pt;width:6.75pt;height: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Z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Una8Z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09D328B" w14:textId="77777777" w:rsidTr="005C77FF">
        <w:tc>
          <w:tcPr>
            <w:tcW w:w="8137" w:type="dxa"/>
            <w:tcBorders>
              <w:left w:val="nil"/>
              <w:right w:val="nil"/>
            </w:tcBorders>
            <w:tcMar>
              <w:right w:w="0" w:type="dxa"/>
            </w:tcMar>
          </w:tcPr>
          <w:p w14:paraId="3A3D21A0" w14:textId="6B213838" w:rsidR="006D0665" w:rsidRPr="006D0665" w:rsidRDefault="006D0665" w:rsidP="005C63A3">
            <w:pPr>
              <w:pStyle w:val="NoSpacing"/>
              <w:numPr>
                <w:ilvl w:val="0"/>
                <w:numId w:val="1"/>
              </w:numPr>
              <w:rPr>
                <w:rFonts w:eastAsia="Times New Roman" w:cs="Calibri"/>
                <w:color w:val="000000"/>
                <w:sz w:val="20"/>
                <w:szCs w:val="20"/>
                <w:lang w:eastAsia="en-AU"/>
              </w:rPr>
            </w:pPr>
            <w:r w:rsidRPr="006D0665">
              <w:rPr>
                <w:rFonts w:cs="Calibri"/>
                <w:sz w:val="20"/>
                <w:szCs w:val="20"/>
              </w:rPr>
              <w:t>provide professional development/training opportunities for all employees or to meet specific employee development needs?</w:t>
            </w:r>
          </w:p>
        </w:tc>
        <w:tc>
          <w:tcPr>
            <w:tcW w:w="742" w:type="dxa"/>
            <w:tcBorders>
              <w:left w:val="nil"/>
              <w:right w:val="nil"/>
            </w:tcBorders>
          </w:tcPr>
          <w:p w14:paraId="563FCECA"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2960" behindDoc="0" locked="0" layoutInCell="1" allowOverlap="1" wp14:anchorId="4F60453A" wp14:editId="3B4CAB32">
                      <wp:simplePos x="0" y="0"/>
                      <wp:positionH relativeFrom="column">
                        <wp:posOffset>2687</wp:posOffset>
                      </wp:positionH>
                      <wp:positionV relativeFrom="paragraph">
                        <wp:posOffset>31750</wp:posOffset>
                      </wp:positionV>
                      <wp:extent cx="85725" cy="85725"/>
                      <wp:effectExtent l="0" t="0" r="28575" b="28575"/>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F7C6AD" id="Oval 161" o:spid="_x0000_s1026" style="position:absolute;margin-left:.2pt;margin-top:2.5pt;width:6.75pt;height:6.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y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HPNfK2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8ED092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3984" behindDoc="0" locked="0" layoutInCell="1" allowOverlap="1" wp14:anchorId="075070F0" wp14:editId="34095D83">
                      <wp:simplePos x="0" y="0"/>
                      <wp:positionH relativeFrom="column">
                        <wp:posOffset>-21590</wp:posOffset>
                      </wp:positionH>
                      <wp:positionV relativeFrom="paragraph">
                        <wp:posOffset>31897</wp:posOffset>
                      </wp:positionV>
                      <wp:extent cx="85725" cy="85725"/>
                      <wp:effectExtent l="0" t="0" r="28575" b="28575"/>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E4AEB4" id="Oval 162" o:spid="_x0000_s1026" style="position:absolute;margin-left:-1.7pt;margin-top:2.5pt;width:6.75pt;height:6.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r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bO3ir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6884FAF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5008" behindDoc="0" locked="0" layoutInCell="1" allowOverlap="1" wp14:anchorId="66553883" wp14:editId="6E65F631">
                      <wp:simplePos x="0" y="0"/>
                      <wp:positionH relativeFrom="column">
                        <wp:posOffset>-18415</wp:posOffset>
                      </wp:positionH>
                      <wp:positionV relativeFrom="paragraph">
                        <wp:posOffset>33802</wp:posOffset>
                      </wp:positionV>
                      <wp:extent cx="85725" cy="85725"/>
                      <wp:effectExtent l="0" t="0" r="28575" b="28575"/>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FCD041" id="Oval 163" o:spid="_x0000_s1026" style="position:absolute;margin-left:-1.45pt;margin-top:2.65pt;width:6.75pt;height:6.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sfmQIAAJw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&#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fGurH5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0D68FA0" w14:textId="77777777" w:rsidTr="005C77FF">
        <w:tc>
          <w:tcPr>
            <w:tcW w:w="8137" w:type="dxa"/>
            <w:tcBorders>
              <w:left w:val="nil"/>
              <w:right w:val="nil"/>
            </w:tcBorders>
            <w:tcMar>
              <w:right w:w="0" w:type="dxa"/>
            </w:tcMar>
          </w:tcPr>
          <w:p w14:paraId="39A8E3A6" w14:textId="7476BF77"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have written professional development/training plans for employees?</w:t>
            </w:r>
          </w:p>
        </w:tc>
        <w:tc>
          <w:tcPr>
            <w:tcW w:w="742" w:type="dxa"/>
            <w:tcBorders>
              <w:left w:val="nil"/>
              <w:right w:val="nil"/>
            </w:tcBorders>
          </w:tcPr>
          <w:p w14:paraId="1F32396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6032" behindDoc="0" locked="0" layoutInCell="1" allowOverlap="1" wp14:anchorId="58A2B8A0" wp14:editId="7591B1A8">
                      <wp:simplePos x="0" y="0"/>
                      <wp:positionH relativeFrom="column">
                        <wp:posOffset>2687</wp:posOffset>
                      </wp:positionH>
                      <wp:positionV relativeFrom="paragraph">
                        <wp:posOffset>31750</wp:posOffset>
                      </wp:positionV>
                      <wp:extent cx="85725" cy="85725"/>
                      <wp:effectExtent l="0" t="0" r="28575" b="28575"/>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4FE3E5" id="Oval 164" o:spid="_x0000_s1026" style="position:absolute;margin-left:.2pt;margin-top:2.5pt;width:6.75pt;height:6.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GnmQIAAJw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mr8d+dz&#10;Sgxr8Sfd7pkmUcbqdNaXCLq3dy7m5+0W+HePiuI3TRR8jzlI10YsZkcOqdTHsdTiEAjHx4vFx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L13Gn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4D05BE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7056" behindDoc="0" locked="0" layoutInCell="1" allowOverlap="1" wp14:anchorId="71596A92" wp14:editId="0E5A5CA7">
                      <wp:simplePos x="0" y="0"/>
                      <wp:positionH relativeFrom="column">
                        <wp:posOffset>-21590</wp:posOffset>
                      </wp:positionH>
                      <wp:positionV relativeFrom="paragraph">
                        <wp:posOffset>31897</wp:posOffset>
                      </wp:positionV>
                      <wp:extent cx="85725" cy="85725"/>
                      <wp:effectExtent l="0" t="0" r="28575" b="28575"/>
                      <wp:wrapNone/>
                      <wp:docPr id="16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3DA1C2" id="Oval 165" o:spid="_x0000_s1026" style="position:absolute;margin-left:-1.7pt;margin-top:2.5pt;width:6.75pt;height:6.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sh6IT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861F3E6"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78080" behindDoc="0" locked="0" layoutInCell="1" allowOverlap="1" wp14:anchorId="3BA11EA7" wp14:editId="2F21B80C">
                      <wp:simplePos x="0" y="0"/>
                      <wp:positionH relativeFrom="column">
                        <wp:posOffset>-18415</wp:posOffset>
                      </wp:positionH>
                      <wp:positionV relativeFrom="paragraph">
                        <wp:posOffset>33802</wp:posOffset>
                      </wp:positionV>
                      <wp:extent cx="85725" cy="85725"/>
                      <wp:effectExtent l="0" t="0" r="28575" b="28575"/>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05E7F1" id="Oval 166" o:spid="_x0000_s1026" style="position:absolute;margin-left:-1.45pt;margin-top:2.65pt;width:6.75pt;height:6.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V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S&#10;YpnBn3S7ZZokGavTu1Aj6N7d+ZRfcGvg3wMqqt80SQgDZie9SVjMjuxyqfdTqcUuEo6PZycf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EcaYV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6EDAB975" w14:textId="77777777" w:rsidTr="005C77FF">
        <w:tc>
          <w:tcPr>
            <w:tcW w:w="8137" w:type="dxa"/>
            <w:tcBorders>
              <w:left w:val="nil"/>
              <w:right w:val="nil"/>
            </w:tcBorders>
            <w:tcMar>
              <w:right w:w="0" w:type="dxa"/>
            </w:tcMar>
          </w:tcPr>
          <w:p w14:paraId="5250DB7E" w14:textId="029CB0FC" w:rsidR="006D0665" w:rsidRPr="006D0665" w:rsidRDefault="006D0665" w:rsidP="006D0665">
            <w:pPr>
              <w:pStyle w:val="NoSpacing"/>
              <w:rPr>
                <w:rFonts w:eastAsia="Times New Roman" w:cs="Calibri"/>
                <w:color w:val="000000"/>
                <w:lang w:eastAsia="en-AU"/>
              </w:rPr>
            </w:pPr>
            <w:r w:rsidRPr="006D0665">
              <w:rPr>
                <w:rFonts w:cs="Calibri"/>
                <w:b/>
              </w:rPr>
              <w:t>Teamwork and Continuous Improvement</w:t>
            </w:r>
          </w:p>
        </w:tc>
        <w:tc>
          <w:tcPr>
            <w:tcW w:w="742" w:type="dxa"/>
            <w:tcBorders>
              <w:left w:val="nil"/>
              <w:right w:val="nil"/>
            </w:tcBorders>
          </w:tcPr>
          <w:p w14:paraId="03015FF9" w14:textId="5E2D9926"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66CB75D9" w14:textId="03E9A60A"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2674EDFD" w14:textId="18536403"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51BE8A06" w14:textId="77777777" w:rsidTr="005C77FF">
        <w:tc>
          <w:tcPr>
            <w:tcW w:w="8137" w:type="dxa"/>
            <w:tcBorders>
              <w:left w:val="nil"/>
              <w:right w:val="nil"/>
            </w:tcBorders>
            <w:tcMar>
              <w:right w:w="0" w:type="dxa"/>
            </w:tcMar>
          </w:tcPr>
          <w:p w14:paraId="503E6BBE" w14:textId="736747E4" w:rsidR="006D0665" w:rsidRPr="006D0665" w:rsidRDefault="006D0665" w:rsidP="006D0665">
            <w:pPr>
              <w:rPr>
                <w:rFonts w:ascii="Calibri" w:hAnsi="Calibri" w:cs="Calibri"/>
                <w:sz w:val="20"/>
                <w:szCs w:val="20"/>
              </w:rPr>
            </w:pPr>
            <w:r w:rsidRPr="006D0665">
              <w:rPr>
                <w:rFonts w:ascii="Calibri" w:hAnsi="Calibri" w:cs="Calibri"/>
                <w:sz w:val="20"/>
                <w:szCs w:val="20"/>
              </w:rPr>
              <w:t xml:space="preserve">Do you include ideas and feedback from all families to help build your </w:t>
            </w:r>
            <w:proofErr w:type="gramStart"/>
            <w:r w:rsidRPr="006D0665">
              <w:rPr>
                <w:rFonts w:ascii="Calibri" w:hAnsi="Calibri" w:cs="Calibri"/>
                <w:sz w:val="20"/>
                <w:szCs w:val="20"/>
              </w:rPr>
              <w:t>QIP</w:t>
            </w:r>
            <w:proofErr w:type="gramEnd"/>
            <w:r w:rsidRPr="006D0665">
              <w:rPr>
                <w:rFonts w:ascii="Calibri" w:hAnsi="Calibri" w:cs="Calibri"/>
                <w:sz w:val="20"/>
                <w:szCs w:val="20"/>
              </w:rPr>
              <w:t xml:space="preserve"> </w:t>
            </w:r>
          </w:p>
          <w:p w14:paraId="5809A055" w14:textId="05B83AB6" w:rsidR="006D0665" w:rsidRPr="006D0665" w:rsidRDefault="006D0665" w:rsidP="006D0665">
            <w:pPr>
              <w:pStyle w:val="NoSpacing"/>
              <w:rPr>
                <w:rFonts w:eastAsia="Times New Roman" w:cs="Calibri"/>
                <w:color w:val="000000"/>
                <w:sz w:val="20"/>
                <w:szCs w:val="20"/>
                <w:lang w:eastAsia="en-AU"/>
              </w:rPr>
            </w:pPr>
            <w:proofErr w:type="spellStart"/>
            <w:r w:rsidRPr="006D0665">
              <w:rPr>
                <w:rFonts w:cs="Calibri"/>
                <w:sz w:val="20"/>
                <w:szCs w:val="20"/>
              </w:rPr>
              <w:t>eg</w:t>
            </w:r>
            <w:proofErr w:type="spellEnd"/>
            <w:r w:rsidRPr="006D0665">
              <w:rPr>
                <w:rFonts w:cs="Calibri"/>
                <w:sz w:val="20"/>
                <w:szCs w:val="20"/>
              </w:rPr>
              <w:t xml:space="preserve"> use issues raised at parent meetings/ information nights, feedback forms, conversations, responses to displays of information </w:t>
            </w:r>
          </w:p>
        </w:tc>
        <w:tc>
          <w:tcPr>
            <w:tcW w:w="742" w:type="dxa"/>
            <w:tcBorders>
              <w:left w:val="nil"/>
              <w:right w:val="nil"/>
            </w:tcBorders>
          </w:tcPr>
          <w:p w14:paraId="0458CD3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3200" behindDoc="0" locked="0" layoutInCell="1" allowOverlap="1" wp14:anchorId="202915C9" wp14:editId="63357717">
                      <wp:simplePos x="0" y="0"/>
                      <wp:positionH relativeFrom="column">
                        <wp:posOffset>2687</wp:posOffset>
                      </wp:positionH>
                      <wp:positionV relativeFrom="paragraph">
                        <wp:posOffset>31750</wp:posOffset>
                      </wp:positionV>
                      <wp:extent cx="85725" cy="8572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ACD04F" id="Oval 4" o:spid="_x0000_s1026" style="position:absolute;margin-left:.2pt;margin-top:2.5pt;width:6.75pt;height:6.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ImlgIAAJg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CPdKImlgIAAJg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DC4DBB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4224" behindDoc="0" locked="0" layoutInCell="1" allowOverlap="1" wp14:anchorId="15269A9B" wp14:editId="0505D958">
                      <wp:simplePos x="0" y="0"/>
                      <wp:positionH relativeFrom="column">
                        <wp:posOffset>-21590</wp:posOffset>
                      </wp:positionH>
                      <wp:positionV relativeFrom="paragraph">
                        <wp:posOffset>31897</wp:posOffset>
                      </wp:positionV>
                      <wp:extent cx="85725" cy="8572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A04C9F" id="Oval 5" o:spid="_x0000_s1026" style="position:absolute;margin-left:-1.7pt;margin-top:2.5pt;width:6.75pt;height:6.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WlgIAAJg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642DF28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5248" behindDoc="0" locked="0" layoutInCell="1" allowOverlap="1" wp14:anchorId="4C6FBED0" wp14:editId="75F81417">
                      <wp:simplePos x="0" y="0"/>
                      <wp:positionH relativeFrom="column">
                        <wp:posOffset>-18415</wp:posOffset>
                      </wp:positionH>
                      <wp:positionV relativeFrom="paragraph">
                        <wp:posOffset>33802</wp:posOffset>
                      </wp:positionV>
                      <wp:extent cx="85725" cy="857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A6BE85" id="Oval 6" o:spid="_x0000_s1026" style="position:absolute;margin-left:-1.45pt;margin-top:2.65pt;width:6.75pt;height:6.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idlgIAAJg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ED6397D" w14:textId="77777777" w:rsidTr="005C77FF">
        <w:tc>
          <w:tcPr>
            <w:tcW w:w="8137" w:type="dxa"/>
            <w:tcBorders>
              <w:left w:val="nil"/>
              <w:right w:val="nil"/>
            </w:tcBorders>
            <w:tcMar>
              <w:right w:w="0" w:type="dxa"/>
            </w:tcMar>
          </w:tcPr>
          <w:p w14:paraId="15C1E59E" w14:textId="07B104B4"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lastRenderedPageBreak/>
              <w:t xml:space="preserve">Do you regularly (weekly) include ideas and feedback from all employees to help build your QIP </w:t>
            </w:r>
            <w:proofErr w:type="spellStart"/>
            <w:r w:rsidRPr="006D0665">
              <w:rPr>
                <w:rFonts w:cs="Calibri"/>
                <w:sz w:val="20"/>
                <w:szCs w:val="20"/>
              </w:rPr>
              <w:t>eg</w:t>
            </w:r>
            <w:proofErr w:type="spellEnd"/>
            <w:r w:rsidRPr="006D0665">
              <w:rPr>
                <w:rFonts w:cs="Calibri"/>
                <w:sz w:val="20"/>
                <w:szCs w:val="20"/>
              </w:rPr>
              <w:t xml:space="preserve"> use Centre Support weekly learning activities to gather feedback/ideas from educators?</w:t>
            </w:r>
          </w:p>
        </w:tc>
        <w:tc>
          <w:tcPr>
            <w:tcW w:w="742" w:type="dxa"/>
            <w:tcBorders>
              <w:left w:val="nil"/>
              <w:right w:val="nil"/>
            </w:tcBorders>
          </w:tcPr>
          <w:p w14:paraId="4A92A548"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6272" behindDoc="0" locked="0" layoutInCell="1" allowOverlap="1" wp14:anchorId="4927B116" wp14:editId="12C18737">
                      <wp:simplePos x="0" y="0"/>
                      <wp:positionH relativeFrom="column">
                        <wp:posOffset>2687</wp:posOffset>
                      </wp:positionH>
                      <wp:positionV relativeFrom="paragraph">
                        <wp:posOffset>31750</wp:posOffset>
                      </wp:positionV>
                      <wp:extent cx="85725" cy="857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803B0A" id="Oval 7" o:spid="_x0000_s1026" style="position:absolute;margin-left:.2pt;margin-top:2.5pt;width:6.75pt;height: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UtlgIAAJg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ClppUtlgIAAJgFAAAOAAAAAAAAAAAAAAAAAC4CAABkcnMvZTJvRG9jLnhtbFBL&#10;AQItABQABgAIAAAAIQAO9KJV2QAAAAQBAAAPAAAAAAAAAAAAAAAAAPAEAABkcnMvZG93bnJldi54&#10;bWxQSwUGAAAAAAQABADzAAAA9g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6DB8E8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7296" behindDoc="0" locked="0" layoutInCell="1" allowOverlap="1" wp14:anchorId="256D03E0" wp14:editId="623A795F">
                      <wp:simplePos x="0" y="0"/>
                      <wp:positionH relativeFrom="column">
                        <wp:posOffset>-21590</wp:posOffset>
                      </wp:positionH>
                      <wp:positionV relativeFrom="paragraph">
                        <wp:posOffset>31897</wp:posOffset>
                      </wp:positionV>
                      <wp:extent cx="85725" cy="8572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FC802B" id="Oval 8" o:spid="_x0000_s1026" style="position:absolute;margin-left:-1.7pt;margin-top:2.5pt;width:6.75pt;height:6.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0KlgIAAJg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5FF8976E"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88320" behindDoc="0" locked="0" layoutInCell="1" allowOverlap="1" wp14:anchorId="784F18E9" wp14:editId="0D7B95F6">
                      <wp:simplePos x="0" y="0"/>
                      <wp:positionH relativeFrom="column">
                        <wp:posOffset>-18415</wp:posOffset>
                      </wp:positionH>
                      <wp:positionV relativeFrom="paragraph">
                        <wp:posOffset>33802</wp:posOffset>
                      </wp:positionV>
                      <wp:extent cx="85725" cy="8572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642629" id="Oval 9" o:spid="_x0000_s1026" style="position:absolute;margin-left:-1.45pt;margin-top:2.65pt;width:6.75pt;height:6.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6lgIAAJg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7C29FFEF" w14:textId="77777777" w:rsidTr="005C77FF">
        <w:tc>
          <w:tcPr>
            <w:tcW w:w="8137" w:type="dxa"/>
            <w:tcBorders>
              <w:left w:val="nil"/>
              <w:right w:val="nil"/>
            </w:tcBorders>
            <w:tcMar>
              <w:right w:w="0" w:type="dxa"/>
            </w:tcMar>
          </w:tcPr>
          <w:p w14:paraId="5B686B24" w14:textId="2D0E23CA" w:rsidR="006D0665" w:rsidRPr="006D0665" w:rsidRDefault="006D0665" w:rsidP="006D0665">
            <w:pPr>
              <w:pStyle w:val="NoSpacing"/>
              <w:rPr>
                <w:rFonts w:eastAsia="Times New Roman" w:cs="Calibri"/>
                <w:color w:val="000000"/>
                <w:lang w:eastAsia="en-AU"/>
              </w:rPr>
            </w:pPr>
            <w:r w:rsidRPr="006D0665">
              <w:rPr>
                <w:rFonts w:cs="Calibri"/>
                <w:b/>
              </w:rPr>
              <w:t>Service premises</w:t>
            </w:r>
          </w:p>
        </w:tc>
        <w:tc>
          <w:tcPr>
            <w:tcW w:w="742" w:type="dxa"/>
            <w:tcBorders>
              <w:left w:val="nil"/>
              <w:right w:val="nil"/>
            </w:tcBorders>
          </w:tcPr>
          <w:p w14:paraId="4FE33226" w14:textId="315B5833"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5A07AF20" w14:textId="2CCDCD1A"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73D637DD" w14:textId="6C4BDB18"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59A38368" w14:textId="77777777" w:rsidTr="005C77FF">
        <w:tc>
          <w:tcPr>
            <w:tcW w:w="8137" w:type="dxa"/>
            <w:tcBorders>
              <w:left w:val="nil"/>
              <w:right w:val="nil"/>
            </w:tcBorders>
            <w:tcMar>
              <w:right w:w="0" w:type="dxa"/>
            </w:tcMar>
          </w:tcPr>
          <w:p w14:paraId="724C6E54" w14:textId="127FD148"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make sure the service is always clean, uncluttered and visually appealing?</w:t>
            </w:r>
          </w:p>
        </w:tc>
        <w:tc>
          <w:tcPr>
            <w:tcW w:w="742" w:type="dxa"/>
            <w:tcBorders>
              <w:left w:val="nil"/>
              <w:right w:val="nil"/>
            </w:tcBorders>
          </w:tcPr>
          <w:p w14:paraId="79318C1E"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2416" behindDoc="0" locked="0" layoutInCell="1" allowOverlap="1" wp14:anchorId="56621196" wp14:editId="0B498E99">
                      <wp:simplePos x="0" y="0"/>
                      <wp:positionH relativeFrom="column">
                        <wp:posOffset>2687</wp:posOffset>
                      </wp:positionH>
                      <wp:positionV relativeFrom="paragraph">
                        <wp:posOffset>31750</wp:posOffset>
                      </wp:positionV>
                      <wp:extent cx="85725" cy="857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BAFB62" id="Oval 13" o:spid="_x0000_s1026" style="position:absolute;margin-left:.2pt;margin-top:2.5pt;width:6.75pt;height:6.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ag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ArahqC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CD9419F"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3440" behindDoc="0" locked="0" layoutInCell="1" allowOverlap="1" wp14:anchorId="1FF034AA" wp14:editId="5D211042">
                      <wp:simplePos x="0" y="0"/>
                      <wp:positionH relativeFrom="column">
                        <wp:posOffset>-21590</wp:posOffset>
                      </wp:positionH>
                      <wp:positionV relativeFrom="paragraph">
                        <wp:posOffset>31897</wp:posOffset>
                      </wp:positionV>
                      <wp:extent cx="85725" cy="857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09ACD3" id="Oval 14" o:spid="_x0000_s1026" style="position:absolute;margin-left:-1.7pt;margin-top:2.5pt;width:6.75pt;height:6.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em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PVV96a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35B7722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4464" behindDoc="0" locked="0" layoutInCell="1" allowOverlap="1" wp14:anchorId="58799E26" wp14:editId="4CB50067">
                      <wp:simplePos x="0" y="0"/>
                      <wp:positionH relativeFrom="column">
                        <wp:posOffset>-18415</wp:posOffset>
                      </wp:positionH>
                      <wp:positionV relativeFrom="paragraph">
                        <wp:posOffset>33802</wp:posOffset>
                      </wp:positionV>
                      <wp:extent cx="85725" cy="857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B8D052" id="Oval 15" o:spid="_x0000_s1026" style="position:absolute;margin-left:-1.45pt;margin-top:2.65pt;width:6.75pt;height:6.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ot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Ipjqi2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62D16FA2" w14:textId="77777777" w:rsidTr="005C77FF">
        <w:tc>
          <w:tcPr>
            <w:tcW w:w="8137" w:type="dxa"/>
            <w:tcBorders>
              <w:left w:val="nil"/>
              <w:right w:val="nil"/>
            </w:tcBorders>
            <w:tcMar>
              <w:right w:w="0" w:type="dxa"/>
            </w:tcMar>
          </w:tcPr>
          <w:p w14:paraId="70F517ED" w14:textId="4C8C62E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make sure there’s current information displayed about local services, activities, groups and parenting?</w:t>
            </w:r>
          </w:p>
        </w:tc>
        <w:tc>
          <w:tcPr>
            <w:tcW w:w="742" w:type="dxa"/>
            <w:tcBorders>
              <w:left w:val="nil"/>
              <w:right w:val="nil"/>
            </w:tcBorders>
          </w:tcPr>
          <w:p w14:paraId="05A3D590"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5488" behindDoc="0" locked="0" layoutInCell="1" allowOverlap="1" wp14:anchorId="56DD5F23" wp14:editId="059794E4">
                      <wp:simplePos x="0" y="0"/>
                      <wp:positionH relativeFrom="column">
                        <wp:posOffset>2687</wp:posOffset>
                      </wp:positionH>
                      <wp:positionV relativeFrom="paragraph">
                        <wp:posOffset>31750</wp:posOffset>
                      </wp:positionV>
                      <wp:extent cx="85725" cy="85725"/>
                      <wp:effectExtent l="0" t="0" r="28575"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B3CDF8" id="Oval 16" o:spid="_x0000_s1026" style="position:absolute;margin-left:.2pt;margin-top:2.5pt;width:6.75pt;height:6.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xr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Sj88a5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944AF8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6512" behindDoc="0" locked="0" layoutInCell="1" allowOverlap="1" wp14:anchorId="233793C5" wp14:editId="262CB519">
                      <wp:simplePos x="0" y="0"/>
                      <wp:positionH relativeFrom="column">
                        <wp:posOffset>-21590</wp:posOffset>
                      </wp:positionH>
                      <wp:positionV relativeFrom="paragraph">
                        <wp:posOffset>31897</wp:posOffset>
                      </wp:positionV>
                      <wp:extent cx="85725" cy="8572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8CD555" id="Oval 17" o:spid="_x0000_s1026" style="position:absolute;margin-left:-1.7pt;margin-top:2.5pt;width:6.75pt;height:6.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HglwIAAJo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DUJYe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5B0ED36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7536" behindDoc="0" locked="0" layoutInCell="1" allowOverlap="1" wp14:anchorId="1C2C5354" wp14:editId="6B858FC9">
                      <wp:simplePos x="0" y="0"/>
                      <wp:positionH relativeFrom="column">
                        <wp:posOffset>-18415</wp:posOffset>
                      </wp:positionH>
                      <wp:positionV relativeFrom="paragraph">
                        <wp:posOffset>33802</wp:posOffset>
                      </wp:positionV>
                      <wp:extent cx="85725" cy="85725"/>
                      <wp:effectExtent l="0" t="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BA23A5" id="Oval 18" o:spid="_x0000_s1026" style="position:absolute;margin-left:-1.45pt;margin-top:2.65pt;width:6.75pt;height:6.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LQg32e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1F2B270F" w14:textId="77777777" w:rsidTr="00662C34">
        <w:tc>
          <w:tcPr>
            <w:tcW w:w="8137" w:type="dxa"/>
            <w:tcBorders>
              <w:left w:val="nil"/>
              <w:right w:val="nil"/>
            </w:tcBorders>
            <w:tcMar>
              <w:right w:w="0" w:type="dxa"/>
            </w:tcMar>
          </w:tcPr>
          <w:p w14:paraId="17B489CC" w14:textId="40BB87D8"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implement a building and equipment maintenance program?</w:t>
            </w:r>
          </w:p>
        </w:tc>
        <w:tc>
          <w:tcPr>
            <w:tcW w:w="742" w:type="dxa"/>
            <w:tcBorders>
              <w:left w:val="nil"/>
              <w:right w:val="nil"/>
            </w:tcBorders>
          </w:tcPr>
          <w:p w14:paraId="041718D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8560" behindDoc="0" locked="0" layoutInCell="1" allowOverlap="1" wp14:anchorId="7DE9FCCA" wp14:editId="1493CB72">
                      <wp:simplePos x="0" y="0"/>
                      <wp:positionH relativeFrom="column">
                        <wp:posOffset>2687</wp:posOffset>
                      </wp:positionH>
                      <wp:positionV relativeFrom="paragraph">
                        <wp:posOffset>31750</wp:posOffset>
                      </wp:positionV>
                      <wp:extent cx="85725" cy="85725"/>
                      <wp:effectExtent l="0" t="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9FF9A9" id="Oval 19" o:spid="_x0000_s1026" style="position:absolute;margin-left:.2pt;margin-top:2.5pt;width:6.75pt;height:6.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LslwIAAJo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6PE&#10;MoP/6HbLNEERa9O7UCPk3t35lF1wa+DfAyqq3zRJCANmJ71JWMyN7HKh91OhxS4Sjo+nJ58W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DO5sfH&#10;aaCzcIz9hII/1DwdauzGXAL++jluI8fzNeGjHq/Sg3nEVbJKXlHFLEffDeXRj8JlLHsDlxEXq1WG&#10;4RA7Ftf23vFEnqqa2vJh98i8G9o3YtffwD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yxaC7J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05201599"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099584" behindDoc="0" locked="0" layoutInCell="1" allowOverlap="1" wp14:anchorId="04F083D9" wp14:editId="19FECE7C">
                      <wp:simplePos x="0" y="0"/>
                      <wp:positionH relativeFrom="column">
                        <wp:posOffset>-21590</wp:posOffset>
                      </wp:positionH>
                      <wp:positionV relativeFrom="paragraph">
                        <wp:posOffset>31897</wp:posOffset>
                      </wp:positionV>
                      <wp:extent cx="85725" cy="85725"/>
                      <wp:effectExtent l="0" t="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5EB777" id="Oval 20" o:spid="_x0000_s1026" style="position:absolute;margin-left:-1.7pt;margin-top:2.5pt;width:6.75pt;height:6.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CbSMn2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3AE931E0"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0608" behindDoc="0" locked="0" layoutInCell="1" allowOverlap="1" wp14:anchorId="5F443CCB" wp14:editId="57DD181A">
                      <wp:simplePos x="0" y="0"/>
                      <wp:positionH relativeFrom="column">
                        <wp:posOffset>-18415</wp:posOffset>
                      </wp:positionH>
                      <wp:positionV relativeFrom="paragraph">
                        <wp:posOffset>33802</wp:posOffset>
                      </wp:positionV>
                      <wp:extent cx="85725" cy="85725"/>
                      <wp:effectExtent l="0" t="0" r="28575"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E614B9" id="Oval 21" o:spid="_x0000_s1026" style="position:absolute;margin-left:-1.45pt;margin-top:2.65pt;width:6.75pt;height:6.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2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Fnkb/a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E8F8A59" w14:textId="77777777" w:rsidTr="00466D8B">
        <w:tc>
          <w:tcPr>
            <w:tcW w:w="8137" w:type="dxa"/>
            <w:tcBorders>
              <w:left w:val="nil"/>
              <w:right w:val="nil"/>
            </w:tcBorders>
            <w:tcMar>
              <w:right w:w="0" w:type="dxa"/>
            </w:tcMar>
          </w:tcPr>
          <w:p w14:paraId="55862544" w14:textId="4228FFDD" w:rsidR="006D0665" w:rsidRPr="006D0665" w:rsidRDefault="006D0665" w:rsidP="006D0665">
            <w:pPr>
              <w:pStyle w:val="NoSpacing"/>
              <w:rPr>
                <w:rFonts w:eastAsia="Times New Roman" w:cs="Calibri"/>
                <w:color w:val="000000"/>
                <w:lang w:eastAsia="en-AU"/>
              </w:rPr>
            </w:pPr>
            <w:r w:rsidRPr="006D0665">
              <w:rPr>
                <w:rFonts w:cs="Calibri"/>
                <w:b/>
              </w:rPr>
              <w:t>Administration and Regulations</w:t>
            </w:r>
          </w:p>
        </w:tc>
        <w:tc>
          <w:tcPr>
            <w:tcW w:w="742" w:type="dxa"/>
            <w:tcBorders>
              <w:left w:val="nil"/>
              <w:right w:val="nil"/>
            </w:tcBorders>
          </w:tcPr>
          <w:p w14:paraId="16509219" w14:textId="7C15D2FB"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2C018E3E" w14:textId="074B0DCE"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52BAAD19" w14:textId="5BC6EF74"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4C72EFFD" w14:textId="77777777" w:rsidTr="00466D8B">
        <w:tc>
          <w:tcPr>
            <w:tcW w:w="8137" w:type="dxa"/>
            <w:tcBorders>
              <w:left w:val="nil"/>
              <w:right w:val="nil"/>
            </w:tcBorders>
            <w:tcMar>
              <w:right w:w="0" w:type="dxa"/>
            </w:tcMar>
          </w:tcPr>
          <w:p w14:paraId="43BB523F" w14:textId="39ECA8C3"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Do you implement a diary note system to ensure necessary actions occur </w:t>
            </w:r>
            <w:proofErr w:type="spellStart"/>
            <w:r w:rsidRPr="006D0665">
              <w:rPr>
                <w:rFonts w:cs="Calibri"/>
                <w:sz w:val="20"/>
                <w:szCs w:val="20"/>
              </w:rPr>
              <w:t>eg</w:t>
            </w:r>
            <w:proofErr w:type="spellEnd"/>
            <w:r w:rsidRPr="006D0665">
              <w:rPr>
                <w:rFonts w:cs="Calibri"/>
                <w:sz w:val="20"/>
                <w:szCs w:val="20"/>
              </w:rPr>
              <w:t xml:space="preserve"> reminding families to update child’s medical information, checking first aid kits and hazardous substances?</w:t>
            </w:r>
          </w:p>
        </w:tc>
        <w:tc>
          <w:tcPr>
            <w:tcW w:w="742" w:type="dxa"/>
            <w:tcBorders>
              <w:left w:val="nil"/>
              <w:right w:val="nil"/>
            </w:tcBorders>
          </w:tcPr>
          <w:p w14:paraId="044F1388"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5728" behindDoc="0" locked="0" layoutInCell="1" allowOverlap="1" wp14:anchorId="1AD3AD06" wp14:editId="45A17C2C">
                      <wp:simplePos x="0" y="0"/>
                      <wp:positionH relativeFrom="column">
                        <wp:posOffset>2687</wp:posOffset>
                      </wp:positionH>
                      <wp:positionV relativeFrom="paragraph">
                        <wp:posOffset>31750</wp:posOffset>
                      </wp:positionV>
                      <wp:extent cx="85725" cy="85725"/>
                      <wp:effectExtent l="0" t="0" r="28575" b="28575"/>
                      <wp:wrapNone/>
                      <wp:docPr id="17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75614D" id="Oval 173" o:spid="_x0000_s1026" style="position:absolute;margin-left:.2pt;margin-top:2.5pt;width:6.75pt;height:6.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6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BHDRW6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68ACF74F"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6752" behindDoc="0" locked="0" layoutInCell="1" allowOverlap="1" wp14:anchorId="5F257847" wp14:editId="3B8422E5">
                      <wp:simplePos x="0" y="0"/>
                      <wp:positionH relativeFrom="column">
                        <wp:posOffset>-21590</wp:posOffset>
                      </wp:positionH>
                      <wp:positionV relativeFrom="paragraph">
                        <wp:posOffset>31897</wp:posOffset>
                      </wp:positionV>
                      <wp:extent cx="85725" cy="85725"/>
                      <wp:effectExtent l="0" t="0" r="28575" b="28575"/>
                      <wp:wrapNone/>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90FE38" id="Oval 174" o:spid="_x0000_s1026" style="position:absolute;margin-left:-1.7pt;margin-top:2.5pt;width:6.75pt;height:6.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8CmQIAAJw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X4787n&#10;lBjW4k+63TNNoozV6awvEXRv71zMz9st8O8eFcVvmij4HnOQro1YzI4cUqmPY6nFIRCOjxeL8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MLHPAp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4E9886A9"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7776" behindDoc="0" locked="0" layoutInCell="1" allowOverlap="1" wp14:anchorId="573B82A2" wp14:editId="210F59B8">
                      <wp:simplePos x="0" y="0"/>
                      <wp:positionH relativeFrom="column">
                        <wp:posOffset>-18415</wp:posOffset>
                      </wp:positionH>
                      <wp:positionV relativeFrom="paragraph">
                        <wp:posOffset>33802</wp:posOffset>
                      </wp:positionV>
                      <wp:extent cx="85725" cy="85725"/>
                      <wp:effectExtent l="0" t="0" r="28575" b="28575"/>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6D0319" id="Oval 175" o:spid="_x0000_s1026" style="position:absolute;margin-left:-1.45pt;margin-top:2.65pt;width:6.75pt;height:6.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y2mAIAAJw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X4Ry2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6EAC346A" w14:textId="77777777" w:rsidTr="00466D8B">
        <w:tc>
          <w:tcPr>
            <w:tcW w:w="8137" w:type="dxa"/>
            <w:tcBorders>
              <w:left w:val="nil"/>
              <w:right w:val="nil"/>
            </w:tcBorders>
            <w:tcMar>
              <w:right w:w="0" w:type="dxa"/>
            </w:tcMar>
          </w:tcPr>
          <w:p w14:paraId="706D9AA5" w14:textId="471314C2"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ensure ratios are always met?</w:t>
            </w:r>
          </w:p>
        </w:tc>
        <w:tc>
          <w:tcPr>
            <w:tcW w:w="742" w:type="dxa"/>
            <w:tcBorders>
              <w:left w:val="nil"/>
              <w:right w:val="nil"/>
            </w:tcBorders>
          </w:tcPr>
          <w:p w14:paraId="37D28EB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8800" behindDoc="0" locked="0" layoutInCell="1" allowOverlap="1" wp14:anchorId="64F1ABA7" wp14:editId="26530E45">
                      <wp:simplePos x="0" y="0"/>
                      <wp:positionH relativeFrom="column">
                        <wp:posOffset>2687</wp:posOffset>
                      </wp:positionH>
                      <wp:positionV relativeFrom="paragraph">
                        <wp:posOffset>31750</wp:posOffset>
                      </wp:positionV>
                      <wp:extent cx="85725" cy="85725"/>
                      <wp:effectExtent l="0" t="0" r="28575" b="28575"/>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42AC78" id="Oval 176" o:spid="_x0000_s1026" style="position:absolute;margin-left:.2pt;margin-top:2.5pt;width:6.75pt;height:6.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DQ/&#10;Pk4jnYVj7CcU/KHm6VBjN+YS8NfPcR85nq8JH/V4lR7MIy6TVfKKKmY5+m4oj34ULmPZHLiOuFit&#10;MgzH2LG4tveOJ/JU1dSWD7tH5t3QvhG7/gbGaX7VwgWbLC2sNhGkyv39Uteh3rgCcuMM6yrtmEM5&#10;o1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Fxiw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3B92C1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09824" behindDoc="0" locked="0" layoutInCell="1" allowOverlap="1" wp14:anchorId="5B57366B" wp14:editId="3BCFA068">
                      <wp:simplePos x="0" y="0"/>
                      <wp:positionH relativeFrom="column">
                        <wp:posOffset>-21590</wp:posOffset>
                      </wp:positionH>
                      <wp:positionV relativeFrom="paragraph">
                        <wp:posOffset>31897</wp:posOffset>
                      </wp:positionV>
                      <wp:extent cx="85725" cy="85725"/>
                      <wp:effectExtent l="0" t="0" r="28575" b="28575"/>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645F94" id="Oval 177" o:spid="_x0000_s1026" style="position:absolute;margin-left:-1.7pt;margin-top:2.5pt;width:6.75pt;height:6.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sEmAIAAJw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eK/Oz2l&#10;xDKDP+l2yzRJMland6FG0L278ym/4NbAvwdUVL9pkhAGzE56k7CYHdnlUu+nUotdJBwfz05O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YR8sE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11DD37A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0848" behindDoc="0" locked="0" layoutInCell="1" allowOverlap="1" wp14:anchorId="27498116" wp14:editId="49E9F186">
                      <wp:simplePos x="0" y="0"/>
                      <wp:positionH relativeFrom="column">
                        <wp:posOffset>-18415</wp:posOffset>
                      </wp:positionH>
                      <wp:positionV relativeFrom="paragraph">
                        <wp:posOffset>33802</wp:posOffset>
                      </wp:positionV>
                      <wp:extent cx="85725" cy="85725"/>
                      <wp:effectExtent l="0" t="0" r="28575" b="28575"/>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3F404C" id="Oval 178" o:spid="_x0000_s1026" style="position:absolute;margin-left:-1.45pt;margin-top:2.65pt;width:6.75pt;height:6.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Qadwa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4E27D2FE" w14:textId="77777777" w:rsidTr="005C77FF">
        <w:tc>
          <w:tcPr>
            <w:tcW w:w="8137" w:type="dxa"/>
            <w:tcBorders>
              <w:left w:val="nil"/>
              <w:right w:val="nil"/>
            </w:tcBorders>
            <w:tcMar>
              <w:right w:w="0" w:type="dxa"/>
            </w:tcMar>
          </w:tcPr>
          <w:p w14:paraId="5F63BC4B" w14:textId="4210411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ensure records of incidents, administration of medication etc are filed appropriately in registers/folders of the same name?</w:t>
            </w:r>
          </w:p>
        </w:tc>
        <w:tc>
          <w:tcPr>
            <w:tcW w:w="742" w:type="dxa"/>
            <w:tcBorders>
              <w:left w:val="nil"/>
              <w:right w:val="nil"/>
            </w:tcBorders>
          </w:tcPr>
          <w:p w14:paraId="103B77C5"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1872" behindDoc="0" locked="0" layoutInCell="1" allowOverlap="1" wp14:anchorId="2EE374ED" wp14:editId="67097A5E">
                      <wp:simplePos x="0" y="0"/>
                      <wp:positionH relativeFrom="column">
                        <wp:posOffset>2687</wp:posOffset>
                      </wp:positionH>
                      <wp:positionV relativeFrom="paragraph">
                        <wp:posOffset>31750</wp:posOffset>
                      </wp:positionV>
                      <wp:extent cx="85725" cy="85725"/>
                      <wp:effectExtent l="0" t="0" r="28575" b="28575"/>
                      <wp:wrapNone/>
                      <wp:docPr id="179"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95E44E" id="Oval 179" o:spid="_x0000_s1026" style="position:absolute;margin-left:.2pt;margin-top:2.5pt;width:6.75pt;height:6.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OJsf&#10;H6eRzsIx9hMK/lDzdKixG3MJ+OvnuI8cz9eEj3q8Sg/mEZfJKnlFFbMcfTeURz8Kl7FsDlxHXKxW&#10;GYZj7Fhc23vHE3mqamrLh90j825o34hdfwPjNL9q4YJNlhZWmwhS5f5+qetQb1wBuXGGdZV2zKGc&#10;US9LdfkL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Lc5D66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46E70F8"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2896" behindDoc="0" locked="0" layoutInCell="1" allowOverlap="1" wp14:anchorId="71A852EB" wp14:editId="6181FB5A">
                      <wp:simplePos x="0" y="0"/>
                      <wp:positionH relativeFrom="column">
                        <wp:posOffset>-21590</wp:posOffset>
                      </wp:positionH>
                      <wp:positionV relativeFrom="paragraph">
                        <wp:posOffset>31897</wp:posOffset>
                      </wp:positionV>
                      <wp:extent cx="85725" cy="85725"/>
                      <wp:effectExtent l="0" t="0" r="28575" b="2857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1494C3" id="Oval 180" o:spid="_x0000_s1026" style="position:absolute;margin-left:-1.7pt;margin-top:2.5pt;width:6.75pt;height:6.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xfmA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T52xf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BF0C0F9"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3920" behindDoc="0" locked="0" layoutInCell="1" allowOverlap="1" wp14:anchorId="5294A0CF" wp14:editId="2AE9FB5E">
                      <wp:simplePos x="0" y="0"/>
                      <wp:positionH relativeFrom="column">
                        <wp:posOffset>-18415</wp:posOffset>
                      </wp:positionH>
                      <wp:positionV relativeFrom="paragraph">
                        <wp:posOffset>33802</wp:posOffset>
                      </wp:positionV>
                      <wp:extent cx="85725" cy="85725"/>
                      <wp:effectExtent l="0" t="0" r="28575" b="28575"/>
                      <wp:wrapNone/>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4C4CE9" id="Oval 181" o:spid="_x0000_s1026" style="position:absolute;margin-left:-1.45pt;margin-top:2.65pt;width:6.75pt;height: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rmA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0t7/r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1FCF4555" w14:textId="77777777" w:rsidTr="005C77FF">
        <w:tc>
          <w:tcPr>
            <w:tcW w:w="8137" w:type="dxa"/>
            <w:tcBorders>
              <w:left w:val="nil"/>
              <w:right w:val="nil"/>
            </w:tcBorders>
            <w:tcMar>
              <w:right w:w="0" w:type="dxa"/>
            </w:tcMar>
          </w:tcPr>
          <w:p w14:paraId="68D63F80" w14:textId="049E4822"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Are you clear about what incidents and complaints need to be reported to Regulator and in what time frame (refer Incident, Injury, Trauma and Illness Policy)?</w:t>
            </w:r>
          </w:p>
        </w:tc>
        <w:tc>
          <w:tcPr>
            <w:tcW w:w="742" w:type="dxa"/>
            <w:tcBorders>
              <w:left w:val="nil"/>
              <w:right w:val="nil"/>
            </w:tcBorders>
          </w:tcPr>
          <w:p w14:paraId="7E4EFA8C"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4944" behindDoc="0" locked="0" layoutInCell="1" allowOverlap="1" wp14:anchorId="6D5D1AA4" wp14:editId="27D3E916">
                      <wp:simplePos x="0" y="0"/>
                      <wp:positionH relativeFrom="column">
                        <wp:posOffset>2687</wp:posOffset>
                      </wp:positionH>
                      <wp:positionV relativeFrom="paragraph">
                        <wp:posOffset>31750</wp:posOffset>
                      </wp:positionV>
                      <wp:extent cx="85725" cy="85725"/>
                      <wp:effectExtent l="0" t="0" r="28575" b="28575"/>
                      <wp:wrapNone/>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5A1063" id="Oval 182" o:spid="_x0000_s1026" style="position:absolute;margin-left:.2pt;margin-top:2.5pt;width:6.75pt;height:6.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vtmA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FxBu+2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6EEC006"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5968" behindDoc="0" locked="0" layoutInCell="1" allowOverlap="1" wp14:anchorId="07A1ACDD" wp14:editId="607152C8">
                      <wp:simplePos x="0" y="0"/>
                      <wp:positionH relativeFrom="column">
                        <wp:posOffset>-21590</wp:posOffset>
                      </wp:positionH>
                      <wp:positionV relativeFrom="paragraph">
                        <wp:posOffset>31897</wp:posOffset>
                      </wp:positionV>
                      <wp:extent cx="85725" cy="85725"/>
                      <wp:effectExtent l="0" t="0" r="28575" b="28575"/>
                      <wp:wrapNone/>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C5B307" id="Oval 183" o:spid="_x0000_s1026" style="position:absolute;margin-left:-1.7pt;margin-top:2.5pt;width:6.75pt;height: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hZ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exFoWZ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00498711"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6992" behindDoc="0" locked="0" layoutInCell="1" allowOverlap="1" wp14:anchorId="76819AD8" wp14:editId="651E48A7">
                      <wp:simplePos x="0" y="0"/>
                      <wp:positionH relativeFrom="column">
                        <wp:posOffset>-18415</wp:posOffset>
                      </wp:positionH>
                      <wp:positionV relativeFrom="paragraph">
                        <wp:posOffset>33802</wp:posOffset>
                      </wp:positionV>
                      <wp:extent cx="85725" cy="85725"/>
                      <wp:effectExtent l="0" t="0" r="28575" b="28575"/>
                      <wp:wrapNone/>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C2184B" id="Oval 184" o:spid="_x0000_s1026" style="position:absolute;margin-left:-1.45pt;margin-top:2.65pt;width:6.75pt;height:6.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MrbLh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710521F6" w14:textId="77777777" w:rsidTr="005C77FF">
        <w:tc>
          <w:tcPr>
            <w:tcW w:w="8137" w:type="dxa"/>
            <w:tcBorders>
              <w:left w:val="nil"/>
              <w:right w:val="nil"/>
            </w:tcBorders>
            <w:tcMar>
              <w:right w:w="0" w:type="dxa"/>
            </w:tcMar>
          </w:tcPr>
          <w:p w14:paraId="6DA3A385" w14:textId="4741F0FB"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Do you make sure families pay their fees on time </w:t>
            </w:r>
            <w:proofErr w:type="spellStart"/>
            <w:r w:rsidRPr="006D0665">
              <w:rPr>
                <w:rFonts w:cs="Calibri"/>
                <w:sz w:val="20"/>
                <w:szCs w:val="20"/>
              </w:rPr>
              <w:t>eg</w:t>
            </w:r>
            <w:proofErr w:type="spellEnd"/>
            <w:r w:rsidRPr="006D0665">
              <w:rPr>
                <w:rFonts w:cs="Calibri"/>
                <w:sz w:val="20"/>
                <w:szCs w:val="20"/>
              </w:rPr>
              <w:t xml:space="preserve"> do not accrue debts to the service?</w:t>
            </w:r>
          </w:p>
        </w:tc>
        <w:tc>
          <w:tcPr>
            <w:tcW w:w="742" w:type="dxa"/>
            <w:tcBorders>
              <w:left w:val="nil"/>
              <w:right w:val="nil"/>
            </w:tcBorders>
          </w:tcPr>
          <w:p w14:paraId="39C52525"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8016" behindDoc="0" locked="0" layoutInCell="1" allowOverlap="1" wp14:anchorId="55D615FE" wp14:editId="11169D9F">
                      <wp:simplePos x="0" y="0"/>
                      <wp:positionH relativeFrom="column">
                        <wp:posOffset>2687</wp:posOffset>
                      </wp:positionH>
                      <wp:positionV relativeFrom="paragraph">
                        <wp:posOffset>31750</wp:posOffset>
                      </wp:positionV>
                      <wp:extent cx="85725" cy="85725"/>
                      <wp:effectExtent l="0" t="0" r="28575" b="2857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A8F9F4" id="Oval 46" o:spid="_x0000_s1026" style="position:absolute;margin-left:.2pt;margin-top:2.5pt;width:6.75pt;height:6.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dmAIAAJo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uqKzs8p&#10;MazFf3S7Z5qgiLXprC8Rcm/vXMzO2y3w7x4VxW+aKPgec5CujVjMjRxSoY9jocUhEI6PF4uP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D/EKx2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B2ED1C9"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19040" behindDoc="0" locked="0" layoutInCell="1" allowOverlap="1" wp14:anchorId="2BA9A944" wp14:editId="26CF5AA4">
                      <wp:simplePos x="0" y="0"/>
                      <wp:positionH relativeFrom="column">
                        <wp:posOffset>-21590</wp:posOffset>
                      </wp:positionH>
                      <wp:positionV relativeFrom="paragraph">
                        <wp:posOffset>31897</wp:posOffset>
                      </wp:positionV>
                      <wp:extent cx="85725" cy="85725"/>
                      <wp:effectExtent l="0" t="0" r="28575"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D29DFD" id="Oval 55" o:spid="_x0000_s1026" style="position:absolute;margin-left:-1.7pt;margin-top:2.5pt;width:6.75pt;height:6.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yb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GSpjJu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E32E197"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0064" behindDoc="0" locked="0" layoutInCell="1" allowOverlap="1" wp14:anchorId="7BD4FD3F" wp14:editId="35045884">
                      <wp:simplePos x="0" y="0"/>
                      <wp:positionH relativeFrom="column">
                        <wp:posOffset>-18415</wp:posOffset>
                      </wp:positionH>
                      <wp:positionV relativeFrom="paragraph">
                        <wp:posOffset>33802</wp:posOffset>
                      </wp:positionV>
                      <wp:extent cx="85725" cy="85725"/>
                      <wp:effectExtent l="0" t="0" r="28575" b="2857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9ED8DD" id="Oval 56" o:spid="_x0000_s1026" style="position:absolute;margin-left:-1.45pt;margin-top:2.65pt;width:6.75pt;height:6.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rdmAIAAJo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uqKLs4p&#10;MazFf3S7Z5qgiLXprC8Rcm/vXMzO2y3w7x4VxW+aKPgec5CujVjMjRxSoY9jocUhEI6PF4uP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k9Rrd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4B81DBD1" w14:textId="77777777" w:rsidTr="005C77FF">
        <w:tc>
          <w:tcPr>
            <w:tcW w:w="8137" w:type="dxa"/>
            <w:tcBorders>
              <w:left w:val="nil"/>
              <w:right w:val="nil"/>
            </w:tcBorders>
            <w:tcMar>
              <w:right w:w="0" w:type="dxa"/>
            </w:tcMar>
          </w:tcPr>
          <w:p w14:paraId="6CF4DED7" w14:textId="47C6A29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implement emergency response rehearsals for each potential emergency at least once every 3 months?</w:t>
            </w:r>
          </w:p>
        </w:tc>
        <w:tc>
          <w:tcPr>
            <w:tcW w:w="742" w:type="dxa"/>
            <w:tcBorders>
              <w:left w:val="nil"/>
              <w:right w:val="nil"/>
            </w:tcBorders>
          </w:tcPr>
          <w:p w14:paraId="0915BD58"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1088" behindDoc="0" locked="0" layoutInCell="1" allowOverlap="1" wp14:anchorId="02C498E6" wp14:editId="4B2A53F8">
                      <wp:simplePos x="0" y="0"/>
                      <wp:positionH relativeFrom="column">
                        <wp:posOffset>2687</wp:posOffset>
                      </wp:positionH>
                      <wp:positionV relativeFrom="paragraph">
                        <wp:posOffset>31750</wp:posOffset>
                      </wp:positionV>
                      <wp:extent cx="85725" cy="85725"/>
                      <wp:effectExtent l="0" t="0" r="28575" b="2857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1F3248" id="Oval 57" o:spid="_x0000_s1026" style="position:absolute;margin-left:.2pt;margin-top:2.5pt;width:6.75pt;height:6.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dWmAIAAJo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UVXZxT&#10;YliL/+h2zzRBEWvTWV8i5N7euZidt1vg3z0qit80UfA95iBdG7GYGzmkQh/HQotDIBwfLxbn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NvDR1aYAgAAmg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20D875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2112" behindDoc="0" locked="0" layoutInCell="1" allowOverlap="1" wp14:anchorId="31E43593" wp14:editId="1AE82923">
                      <wp:simplePos x="0" y="0"/>
                      <wp:positionH relativeFrom="column">
                        <wp:posOffset>-21590</wp:posOffset>
                      </wp:positionH>
                      <wp:positionV relativeFrom="paragraph">
                        <wp:posOffset>31897</wp:posOffset>
                      </wp:positionV>
                      <wp:extent cx="85725" cy="85725"/>
                      <wp:effectExtent l="0" t="0" r="28575" b="2857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7BB376" id="Oval 58" o:spid="_x0000_s1026" style="position:absolute;margin-left:-1.7pt;margin-top:2.5pt;width:6.75pt;height:6.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nR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Frq+dG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C0E4BE0"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3136" behindDoc="0" locked="0" layoutInCell="1" allowOverlap="1" wp14:anchorId="577EEA4C" wp14:editId="3AEF437F">
                      <wp:simplePos x="0" y="0"/>
                      <wp:positionH relativeFrom="column">
                        <wp:posOffset>-18415</wp:posOffset>
                      </wp:positionH>
                      <wp:positionV relativeFrom="paragraph">
                        <wp:posOffset>33802</wp:posOffset>
                      </wp:positionV>
                      <wp:extent cx="85725" cy="85725"/>
                      <wp:effectExtent l="0" t="0" r="28575"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EF4B80" id="Oval 59" o:spid="_x0000_s1026" style="position:absolute;margin-left:-1.45pt;margin-top:2.65pt;width:6.75pt;height:6.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l3KRamAIAAJo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64DAC981" w14:textId="77777777" w:rsidTr="005C77FF">
        <w:tc>
          <w:tcPr>
            <w:tcW w:w="8137" w:type="dxa"/>
            <w:tcBorders>
              <w:left w:val="nil"/>
              <w:right w:val="nil"/>
            </w:tcBorders>
            <w:tcMar>
              <w:right w:w="0" w:type="dxa"/>
            </w:tcMar>
          </w:tcPr>
          <w:p w14:paraId="4FDABC1D" w14:textId="2A58CA7C"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have a medical management plan, medical risk minimisation plan and medical communication plan for each child with a specific health care need, allergy or medical condition?</w:t>
            </w:r>
          </w:p>
        </w:tc>
        <w:tc>
          <w:tcPr>
            <w:tcW w:w="742" w:type="dxa"/>
            <w:tcBorders>
              <w:left w:val="nil"/>
              <w:right w:val="nil"/>
            </w:tcBorders>
          </w:tcPr>
          <w:p w14:paraId="156F808D"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4160" behindDoc="0" locked="0" layoutInCell="1" allowOverlap="1" wp14:anchorId="07FD2978" wp14:editId="162C9B44">
                      <wp:simplePos x="0" y="0"/>
                      <wp:positionH relativeFrom="column">
                        <wp:posOffset>2687</wp:posOffset>
                      </wp:positionH>
                      <wp:positionV relativeFrom="paragraph">
                        <wp:posOffset>31750</wp:posOffset>
                      </wp:positionV>
                      <wp:extent cx="85725" cy="85725"/>
                      <wp:effectExtent l="0" t="0" r="28575" b="2857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1EDF56" id="Oval 60" o:spid="_x0000_s1026" style="position:absolute;margin-left:.2pt;margin-top:2.5pt;width:6.75pt;height:6.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yBgUy5cCAACa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1A356CB"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5184" behindDoc="0" locked="0" layoutInCell="1" allowOverlap="1" wp14:anchorId="484D3BCC" wp14:editId="55FBCE82">
                      <wp:simplePos x="0" y="0"/>
                      <wp:positionH relativeFrom="column">
                        <wp:posOffset>-21590</wp:posOffset>
                      </wp:positionH>
                      <wp:positionV relativeFrom="paragraph">
                        <wp:posOffset>31897</wp:posOffset>
                      </wp:positionV>
                      <wp:extent cx="85725" cy="85725"/>
                      <wp:effectExtent l="0" t="0" r="28575" b="2857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25FF15" id="Oval 61" o:spid="_x0000_s1026" style="position:absolute;margin-left:-1.7pt;margin-top:2.5pt;width:6.75pt;height: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lA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LcuSUCXAgAAmg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245A515"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26208" behindDoc="0" locked="0" layoutInCell="1" allowOverlap="1" wp14:anchorId="382E436B" wp14:editId="61DD32D1">
                      <wp:simplePos x="0" y="0"/>
                      <wp:positionH relativeFrom="column">
                        <wp:posOffset>-18415</wp:posOffset>
                      </wp:positionH>
                      <wp:positionV relativeFrom="paragraph">
                        <wp:posOffset>33802</wp:posOffset>
                      </wp:positionV>
                      <wp:extent cx="85725" cy="85725"/>
                      <wp:effectExtent l="0" t="0" r="28575" b="2857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5998C3" id="Oval 62" o:spid="_x0000_s1026" style="position:absolute;margin-left:-1.45pt;margin-top:2.65pt;width:6.75pt;height:6.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8G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t6uqDE&#10;MoP/6HbLNEERa9O7UCPk3t35lF1wa+DfAyqq3zRJCANmJ71JWMyN7HKh91OhxS4Sjo9nJx8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Hdy3waXAgAAmg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E7CCCD3" w14:textId="77777777" w:rsidTr="005C77FF">
        <w:tc>
          <w:tcPr>
            <w:tcW w:w="8137" w:type="dxa"/>
            <w:tcBorders>
              <w:left w:val="nil"/>
              <w:right w:val="nil"/>
            </w:tcBorders>
            <w:tcMar>
              <w:right w:w="0" w:type="dxa"/>
            </w:tcMar>
          </w:tcPr>
          <w:p w14:paraId="38714084" w14:textId="36F12C48" w:rsidR="006D0665" w:rsidRPr="006D0665" w:rsidRDefault="006D0665" w:rsidP="006D0665">
            <w:pPr>
              <w:pStyle w:val="NoSpacing"/>
              <w:rPr>
                <w:rFonts w:eastAsia="Times New Roman" w:cs="Calibri"/>
                <w:color w:val="000000"/>
                <w:lang w:eastAsia="en-AU"/>
              </w:rPr>
            </w:pPr>
            <w:r w:rsidRPr="006D0665">
              <w:rPr>
                <w:rFonts w:cs="Calibri"/>
                <w:b/>
              </w:rPr>
              <w:t>Policies and Procedures</w:t>
            </w:r>
          </w:p>
        </w:tc>
        <w:tc>
          <w:tcPr>
            <w:tcW w:w="742" w:type="dxa"/>
            <w:tcBorders>
              <w:left w:val="nil"/>
              <w:right w:val="nil"/>
            </w:tcBorders>
          </w:tcPr>
          <w:p w14:paraId="6BC4DBF2" w14:textId="3FFCAEB3"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7A36C481" w14:textId="12CD297B"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221D70CA" w14:textId="289FC5A3"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3251B5A9" w14:textId="77777777" w:rsidTr="005C77FF">
        <w:tc>
          <w:tcPr>
            <w:tcW w:w="8137" w:type="dxa"/>
            <w:tcBorders>
              <w:left w:val="nil"/>
              <w:right w:val="nil"/>
            </w:tcBorders>
            <w:tcMar>
              <w:right w:w="0" w:type="dxa"/>
            </w:tcMar>
          </w:tcPr>
          <w:p w14:paraId="74CA9384" w14:textId="5D3C997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ensure all employees and volunteers follow service police and procedures?</w:t>
            </w:r>
          </w:p>
        </w:tc>
        <w:tc>
          <w:tcPr>
            <w:tcW w:w="742" w:type="dxa"/>
            <w:tcBorders>
              <w:left w:val="nil"/>
              <w:right w:val="nil"/>
            </w:tcBorders>
          </w:tcPr>
          <w:p w14:paraId="1A8A1921"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1328" behindDoc="0" locked="0" layoutInCell="1" allowOverlap="1" wp14:anchorId="25767FE0" wp14:editId="4E1474F6">
                      <wp:simplePos x="0" y="0"/>
                      <wp:positionH relativeFrom="column">
                        <wp:posOffset>2687</wp:posOffset>
                      </wp:positionH>
                      <wp:positionV relativeFrom="paragraph">
                        <wp:posOffset>31750</wp:posOffset>
                      </wp:positionV>
                      <wp:extent cx="85725" cy="85725"/>
                      <wp:effectExtent l="0" t="0" r="28575" b="28575"/>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73DD16" id="Oval 132" o:spid="_x0000_s1026" style="position:absolute;margin-left:.2pt;margin-top:2.5pt;width:6.75pt;height:6.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z1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BPz6z1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EF2C94D"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2352" behindDoc="0" locked="0" layoutInCell="1" allowOverlap="1" wp14:anchorId="01D7F13D" wp14:editId="544E6BE7">
                      <wp:simplePos x="0" y="0"/>
                      <wp:positionH relativeFrom="column">
                        <wp:posOffset>-21590</wp:posOffset>
                      </wp:positionH>
                      <wp:positionV relativeFrom="paragraph">
                        <wp:posOffset>31897</wp:posOffset>
                      </wp:positionV>
                      <wp:extent cx="85725" cy="85725"/>
                      <wp:effectExtent l="0" t="0" r="28575" b="28575"/>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CC0A8A" id="Oval 133" o:spid="_x0000_s1026" style="position:absolute;margin-left:-1.7pt;margin-top:2.5pt;width:6.75pt;height:6.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aJ9/QZ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03215F4D"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3376" behindDoc="0" locked="0" layoutInCell="1" allowOverlap="1" wp14:anchorId="5F8E6658" wp14:editId="74F91E40">
                      <wp:simplePos x="0" y="0"/>
                      <wp:positionH relativeFrom="column">
                        <wp:posOffset>-18415</wp:posOffset>
                      </wp:positionH>
                      <wp:positionV relativeFrom="paragraph">
                        <wp:posOffset>33802</wp:posOffset>
                      </wp:positionV>
                      <wp:extent cx="85725" cy="85725"/>
                      <wp:effectExtent l="0" t="0" r="28575" b="28575"/>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5FB4C0" id="Oval 134" o:spid="_x0000_s1026" style="position:absolute;margin-left:-1.45pt;margin-top:2.65pt;width:6.75pt;height:6.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X5mQIAAJw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HyOl+Z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8882D94" w14:textId="77777777" w:rsidTr="005C77FF">
        <w:tc>
          <w:tcPr>
            <w:tcW w:w="8137" w:type="dxa"/>
            <w:tcBorders>
              <w:left w:val="nil"/>
              <w:right w:val="nil"/>
            </w:tcBorders>
            <w:tcMar>
              <w:right w:w="0" w:type="dxa"/>
            </w:tcMar>
          </w:tcPr>
          <w:p w14:paraId="03B2E014" w14:textId="78D8B68F"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follow the service grievance procedure and deal quickly and impartially with all complaints from families or employees?</w:t>
            </w:r>
          </w:p>
        </w:tc>
        <w:tc>
          <w:tcPr>
            <w:tcW w:w="742" w:type="dxa"/>
            <w:tcBorders>
              <w:left w:val="nil"/>
              <w:right w:val="nil"/>
            </w:tcBorders>
          </w:tcPr>
          <w:p w14:paraId="004B14EB"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4400" behindDoc="0" locked="0" layoutInCell="1" allowOverlap="1" wp14:anchorId="140A66C1" wp14:editId="6E14A3FF">
                      <wp:simplePos x="0" y="0"/>
                      <wp:positionH relativeFrom="column">
                        <wp:posOffset>2687</wp:posOffset>
                      </wp:positionH>
                      <wp:positionV relativeFrom="paragraph">
                        <wp:posOffset>31750</wp:posOffset>
                      </wp:positionV>
                      <wp:extent cx="85725" cy="85725"/>
                      <wp:effectExtent l="0" t="0" r="28575" b="28575"/>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A82E34" id="Oval 135" o:spid="_x0000_s1026" style="position:absolute;margin-left:.2pt;margin-top:2.5pt;width:6.75pt;height:6.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ZNmA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Dhzdk2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B6E30F2"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5424" behindDoc="0" locked="0" layoutInCell="1" allowOverlap="1" wp14:anchorId="28E45C15" wp14:editId="5BAD6193">
                      <wp:simplePos x="0" y="0"/>
                      <wp:positionH relativeFrom="column">
                        <wp:posOffset>-21590</wp:posOffset>
                      </wp:positionH>
                      <wp:positionV relativeFrom="paragraph">
                        <wp:posOffset>31897</wp:posOffset>
                      </wp:positionV>
                      <wp:extent cx="85725" cy="85725"/>
                      <wp:effectExtent l="0" t="0" r="28575" b="28575"/>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F5353A" id="Oval 136" o:spid="_x0000_s1026" style="position:absolute;margin-left:-1.7pt;margin-top:2.5pt;width:6.75pt;height:6.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JLmQIAAJw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EIVyS5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D5888E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6448" behindDoc="0" locked="0" layoutInCell="1" allowOverlap="1" wp14:anchorId="25853D57" wp14:editId="038EEC87">
                      <wp:simplePos x="0" y="0"/>
                      <wp:positionH relativeFrom="column">
                        <wp:posOffset>-18415</wp:posOffset>
                      </wp:positionH>
                      <wp:positionV relativeFrom="paragraph">
                        <wp:posOffset>33802</wp:posOffset>
                      </wp:positionV>
                      <wp:extent cx="85725" cy="85725"/>
                      <wp:effectExtent l="0" t="0" r="28575" b="28575"/>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CDD82E" id="Oval 138" o:spid="_x0000_s1026" style="position:absolute;margin-left:-1.45pt;margin-top:2.65pt;width:6.75pt;height:6.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v/u24Z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0A581418" w14:textId="77777777" w:rsidTr="005C77FF">
        <w:tc>
          <w:tcPr>
            <w:tcW w:w="8137" w:type="dxa"/>
            <w:tcBorders>
              <w:left w:val="nil"/>
              <w:right w:val="nil"/>
            </w:tcBorders>
            <w:tcMar>
              <w:right w:w="0" w:type="dxa"/>
            </w:tcMar>
          </w:tcPr>
          <w:p w14:paraId="5B495AAF" w14:textId="2CE0729A"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ensure all staff only report to one manager?</w:t>
            </w:r>
          </w:p>
        </w:tc>
        <w:tc>
          <w:tcPr>
            <w:tcW w:w="742" w:type="dxa"/>
            <w:tcBorders>
              <w:left w:val="nil"/>
              <w:right w:val="nil"/>
            </w:tcBorders>
          </w:tcPr>
          <w:p w14:paraId="2828D633"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7472" behindDoc="0" locked="0" layoutInCell="1" allowOverlap="1" wp14:anchorId="1D14BA2E" wp14:editId="3F3746F6">
                      <wp:simplePos x="0" y="0"/>
                      <wp:positionH relativeFrom="column">
                        <wp:posOffset>2687</wp:posOffset>
                      </wp:positionH>
                      <wp:positionV relativeFrom="paragraph">
                        <wp:posOffset>31750</wp:posOffset>
                      </wp:positionV>
                      <wp:extent cx="85725" cy="85725"/>
                      <wp:effectExtent l="0" t="0" r="28575" b="28575"/>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08B3D6" id="Oval 142" o:spid="_x0000_s1026" style="position:absolute;margin-left:.2pt;margin-top:2.5pt;width:6.75pt;height:6.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U7mAIAAJw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GzxdTu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1AE2836"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8496" behindDoc="0" locked="0" layoutInCell="1" allowOverlap="1" wp14:anchorId="46AA1373" wp14:editId="05B8F294">
                      <wp:simplePos x="0" y="0"/>
                      <wp:positionH relativeFrom="column">
                        <wp:posOffset>-21590</wp:posOffset>
                      </wp:positionH>
                      <wp:positionV relativeFrom="paragraph">
                        <wp:posOffset>31897</wp:posOffset>
                      </wp:positionV>
                      <wp:extent cx="85725" cy="85725"/>
                      <wp:effectExtent l="0" t="0" r="28575" b="28575"/>
                      <wp:wrapNone/>
                      <wp:docPr id="14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59D871" id="Oval 143" o:spid="_x0000_s1026" style="position:absolute;margin-left:-1.7pt;margin-top:2.5pt;width:6.75pt;height:6.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PmQIAAJw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S6Gmj5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5149769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39520" behindDoc="0" locked="0" layoutInCell="1" allowOverlap="1" wp14:anchorId="233EDC67" wp14:editId="3D9A1D95">
                      <wp:simplePos x="0" y="0"/>
                      <wp:positionH relativeFrom="column">
                        <wp:posOffset>-18415</wp:posOffset>
                      </wp:positionH>
                      <wp:positionV relativeFrom="paragraph">
                        <wp:posOffset>33802</wp:posOffset>
                      </wp:positionV>
                      <wp:extent cx="85725" cy="85725"/>
                      <wp:effectExtent l="0" t="0" r="28575" b="28575"/>
                      <wp:wrapNone/>
                      <wp:docPr id="14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7A4530" id="Oval 144" o:spid="_x0000_s1026" style="position:absolute;margin-left:-1.45pt;margin-top:2.65pt;width:6.75pt;height:6.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w3lw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DwdfDeXAgAAnAUAAA4AAAAAAAAAAAAAAAAALgIAAGRycy9lMm9Eb2MueG1s&#10;UEsBAi0AFAAGAAgAAAAhAIMM7Bf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BF32288" w14:textId="77777777" w:rsidTr="005C77FF">
        <w:tc>
          <w:tcPr>
            <w:tcW w:w="8137" w:type="dxa"/>
            <w:tcBorders>
              <w:left w:val="nil"/>
              <w:right w:val="nil"/>
            </w:tcBorders>
            <w:tcMar>
              <w:right w:w="0" w:type="dxa"/>
            </w:tcMar>
          </w:tcPr>
          <w:p w14:paraId="700792E4" w14:textId="0D47F2D5"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Do you respect the reporting arrangements which should apply at the service </w:t>
            </w:r>
            <w:proofErr w:type="spellStart"/>
            <w:r w:rsidRPr="006D0665">
              <w:rPr>
                <w:rFonts w:cs="Calibri"/>
                <w:sz w:val="20"/>
                <w:szCs w:val="20"/>
              </w:rPr>
              <w:t>eg</w:t>
            </w:r>
            <w:proofErr w:type="spellEnd"/>
            <w:r w:rsidRPr="006D0665">
              <w:rPr>
                <w:rFonts w:cs="Calibri"/>
                <w:sz w:val="20"/>
                <w:szCs w:val="20"/>
              </w:rPr>
              <w:t xml:space="preserve"> all staff report to only one manager meaning educators report to their </w:t>
            </w:r>
            <w:r w:rsidR="00F776EF">
              <w:rPr>
                <w:rFonts w:cs="Calibri"/>
                <w:sz w:val="20"/>
                <w:szCs w:val="20"/>
              </w:rPr>
              <w:t>Group</w:t>
            </w:r>
            <w:r w:rsidRPr="006D0665">
              <w:rPr>
                <w:rFonts w:cs="Calibri"/>
                <w:sz w:val="20"/>
                <w:szCs w:val="20"/>
              </w:rPr>
              <w:t xml:space="preserve"> Leader not you?</w:t>
            </w:r>
          </w:p>
        </w:tc>
        <w:tc>
          <w:tcPr>
            <w:tcW w:w="742" w:type="dxa"/>
            <w:tcBorders>
              <w:left w:val="nil"/>
              <w:right w:val="nil"/>
            </w:tcBorders>
          </w:tcPr>
          <w:p w14:paraId="6D9B1B2D"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0544" behindDoc="0" locked="0" layoutInCell="1" allowOverlap="1" wp14:anchorId="5C6D9F84" wp14:editId="748D623E">
                      <wp:simplePos x="0" y="0"/>
                      <wp:positionH relativeFrom="column">
                        <wp:posOffset>2687</wp:posOffset>
                      </wp:positionH>
                      <wp:positionV relativeFrom="paragraph">
                        <wp:posOffset>31750</wp:posOffset>
                      </wp:positionV>
                      <wp:extent cx="85725" cy="85725"/>
                      <wp:effectExtent l="0" t="0" r="28575" b="28575"/>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1A239B" id="Oval 145" o:spid="_x0000_s1026" style="position:absolute;margin-left:.2pt;margin-top:2.5pt;width:6.75pt;height:6.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DmAIAAJw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BtNr4O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726E9258"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1568" behindDoc="0" locked="0" layoutInCell="1" allowOverlap="1" wp14:anchorId="6EFED5D0" wp14:editId="415D7EFA">
                      <wp:simplePos x="0" y="0"/>
                      <wp:positionH relativeFrom="column">
                        <wp:posOffset>-21590</wp:posOffset>
                      </wp:positionH>
                      <wp:positionV relativeFrom="paragraph">
                        <wp:posOffset>31897</wp:posOffset>
                      </wp:positionV>
                      <wp:extent cx="85725" cy="85725"/>
                      <wp:effectExtent l="0" t="0" r="28575" b="28575"/>
                      <wp:wrapNone/>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99393B" id="Oval 146" o:spid="_x0000_s1026" style="position:absolute;margin-left:-1.7pt;margin-top:2.5pt;width:6.75pt;height:6.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uFmQIAAJw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mr8d/Nz&#10;Sgxr8Sfd7pkmUcbqdNaXCLq3dy7m5+0W+HePiuI3TRR8jzlI10YsZkcOqdTHsdTiEAjHx4vFx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M7urhZkCAACcBQAADgAAAAAAAAAAAAAAAAAuAgAAZHJzL2Uyb0RvYy54&#10;bWxQSwECLQAUAAYACAAAACEA+rsF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16F123B2"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2592" behindDoc="0" locked="0" layoutInCell="1" allowOverlap="1" wp14:anchorId="3ADD24BF" wp14:editId="50D78AC1">
                      <wp:simplePos x="0" y="0"/>
                      <wp:positionH relativeFrom="column">
                        <wp:posOffset>-18415</wp:posOffset>
                      </wp:positionH>
                      <wp:positionV relativeFrom="paragraph">
                        <wp:posOffset>33802</wp:posOffset>
                      </wp:positionV>
                      <wp:extent cx="85725" cy="85725"/>
                      <wp:effectExtent l="0" t="0" r="28575" b="28575"/>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330BAD" id="Oval 147" o:spid="_x0000_s1026" style="position:absolute;margin-left:-1.45pt;margin-top:2.65pt;width:6.75pt;height:6.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gxmQIAAJw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X47+bn&#10;lBjW4k+63TNNoozV6awvEXRv71zMz9st8O8eFcVvmij4HnOQro1YzI4cUqmPY6nFIRCOjxeL8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FOt4MZ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2BDCF501" w14:textId="77777777" w:rsidTr="005C77FF">
        <w:tc>
          <w:tcPr>
            <w:tcW w:w="8137" w:type="dxa"/>
            <w:tcBorders>
              <w:left w:val="nil"/>
              <w:right w:val="nil"/>
            </w:tcBorders>
            <w:tcMar>
              <w:right w:w="0" w:type="dxa"/>
            </w:tcMar>
          </w:tcPr>
          <w:p w14:paraId="79807E17" w14:textId="49EF1585"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set clear procedures and expectations so there is no need to micro-manage every situation that may arise?</w:t>
            </w:r>
          </w:p>
        </w:tc>
        <w:tc>
          <w:tcPr>
            <w:tcW w:w="742" w:type="dxa"/>
            <w:tcBorders>
              <w:left w:val="nil"/>
              <w:right w:val="nil"/>
            </w:tcBorders>
          </w:tcPr>
          <w:p w14:paraId="51722B85"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3616" behindDoc="0" locked="0" layoutInCell="1" allowOverlap="1" wp14:anchorId="77F2E002" wp14:editId="3B889B06">
                      <wp:simplePos x="0" y="0"/>
                      <wp:positionH relativeFrom="column">
                        <wp:posOffset>2687</wp:posOffset>
                      </wp:positionH>
                      <wp:positionV relativeFrom="paragraph">
                        <wp:posOffset>31750</wp:posOffset>
                      </wp:positionV>
                      <wp:extent cx="85725" cy="85725"/>
                      <wp:effectExtent l="0" t="0" r="28575" b="28575"/>
                      <wp:wrapNone/>
                      <wp:docPr id="185"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FFE8E9" id="Oval 185" o:spid="_x0000_s1026" style="position:absolute;margin-left:.2pt;margin-top:2.5pt;width:6.75pt;height:6.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mA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Cv9YVW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23FC6E33"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4640" behindDoc="0" locked="0" layoutInCell="1" allowOverlap="1" wp14:anchorId="02AFF70C" wp14:editId="33A52DE0">
                      <wp:simplePos x="0" y="0"/>
                      <wp:positionH relativeFrom="column">
                        <wp:posOffset>-21590</wp:posOffset>
                      </wp:positionH>
                      <wp:positionV relativeFrom="paragraph">
                        <wp:posOffset>31897</wp:posOffset>
                      </wp:positionV>
                      <wp:extent cx="85725" cy="85725"/>
                      <wp:effectExtent l="0" t="0" r="28575" b="28575"/>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54A432" id="Oval 186" o:spid="_x0000_s1026" style="position:absolute;margin-left:-1.7pt;margin-top:2.5pt;width:6.75pt;height:6.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V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1S&#10;YpnBn3S7ZZokGavTu1Aj6N7d+ZRfcGvg3wMqqt80SQgDZie9SVjMjuxyqfdTqcUuEo6PZycf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DC2VT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261C6F0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45664" behindDoc="0" locked="0" layoutInCell="1" allowOverlap="1" wp14:anchorId="62DDABCA" wp14:editId="6D1444D0">
                      <wp:simplePos x="0" y="0"/>
                      <wp:positionH relativeFrom="column">
                        <wp:posOffset>-18415</wp:posOffset>
                      </wp:positionH>
                      <wp:positionV relativeFrom="paragraph">
                        <wp:posOffset>33802</wp:posOffset>
                      </wp:positionV>
                      <wp:extent cx="85725" cy="85725"/>
                      <wp:effectExtent l="0" t="0" r="28575" b="28575"/>
                      <wp:wrapNone/>
                      <wp:docPr id="18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DAEAE1" id="Oval 187" o:spid="_x0000_s1026" style="position:absolute;margin-left:-1.45pt;margin-top:2.65pt;width:6.75pt;height:6.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bnmAIAAJw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eK/Ozul&#10;xDKDP+l2yzRJMland6FG0L278ym/4NbAvwdUVL9pkhAGzE56k7CYHdnlUu+nUotdJBwfz05O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kW7bn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D3B7A76" w14:textId="77777777" w:rsidTr="005C77FF">
        <w:tc>
          <w:tcPr>
            <w:tcW w:w="8137" w:type="dxa"/>
            <w:tcBorders>
              <w:left w:val="nil"/>
              <w:right w:val="nil"/>
            </w:tcBorders>
            <w:tcMar>
              <w:right w:w="0" w:type="dxa"/>
            </w:tcMar>
          </w:tcPr>
          <w:p w14:paraId="56AFF271" w14:textId="56A90E8C" w:rsidR="006D0665" w:rsidRPr="006D0665" w:rsidRDefault="006D0665" w:rsidP="006D0665">
            <w:pPr>
              <w:pStyle w:val="NoSpacing"/>
              <w:rPr>
                <w:rFonts w:eastAsia="Times New Roman" w:cs="Calibri"/>
                <w:color w:val="000000"/>
                <w:lang w:eastAsia="en-AU"/>
              </w:rPr>
            </w:pPr>
            <w:r w:rsidRPr="006D0665">
              <w:rPr>
                <w:rFonts w:cs="Calibri"/>
                <w:b/>
              </w:rPr>
              <w:t>Staffing and Leadership</w:t>
            </w:r>
          </w:p>
        </w:tc>
        <w:tc>
          <w:tcPr>
            <w:tcW w:w="742" w:type="dxa"/>
            <w:tcBorders>
              <w:left w:val="nil"/>
              <w:right w:val="nil"/>
            </w:tcBorders>
          </w:tcPr>
          <w:p w14:paraId="36F4B30A" w14:textId="21C67B3E" w:rsidR="006D0665" w:rsidRDefault="006D0665" w:rsidP="006D0665">
            <w:pPr>
              <w:spacing w:line="276" w:lineRule="auto"/>
              <w:rPr>
                <w:rFonts w:asciiTheme="minorHAnsi" w:hAnsiTheme="minorHAnsi" w:cstheme="minorHAnsi"/>
                <w:noProof/>
                <w:sz w:val="20"/>
                <w:szCs w:val="20"/>
              </w:rPr>
            </w:pPr>
          </w:p>
        </w:tc>
        <w:tc>
          <w:tcPr>
            <w:tcW w:w="739" w:type="dxa"/>
            <w:tcBorders>
              <w:left w:val="nil"/>
              <w:right w:val="nil"/>
            </w:tcBorders>
          </w:tcPr>
          <w:p w14:paraId="6485663D" w14:textId="0B468581" w:rsidR="006D0665" w:rsidRDefault="006D0665" w:rsidP="006D0665">
            <w:pPr>
              <w:spacing w:line="276" w:lineRule="auto"/>
              <w:jc w:val="center"/>
              <w:rPr>
                <w:rFonts w:asciiTheme="minorHAnsi" w:hAnsiTheme="minorHAnsi" w:cstheme="minorHAnsi"/>
                <w:noProof/>
                <w:sz w:val="20"/>
                <w:szCs w:val="20"/>
              </w:rPr>
            </w:pPr>
          </w:p>
        </w:tc>
        <w:tc>
          <w:tcPr>
            <w:tcW w:w="740" w:type="dxa"/>
            <w:tcBorders>
              <w:left w:val="nil"/>
              <w:right w:val="nil"/>
            </w:tcBorders>
          </w:tcPr>
          <w:p w14:paraId="6CB029AB" w14:textId="748C6825" w:rsidR="006D0665" w:rsidRDefault="006D0665" w:rsidP="006D0665">
            <w:pPr>
              <w:spacing w:line="276" w:lineRule="auto"/>
              <w:jc w:val="center"/>
              <w:rPr>
                <w:rFonts w:asciiTheme="minorHAnsi" w:hAnsiTheme="minorHAnsi" w:cstheme="minorHAnsi"/>
                <w:noProof/>
                <w:sz w:val="20"/>
                <w:szCs w:val="20"/>
              </w:rPr>
            </w:pPr>
          </w:p>
        </w:tc>
      </w:tr>
      <w:tr w:rsidR="006D0665" w:rsidRPr="000713E6" w14:paraId="00220006" w14:textId="77777777" w:rsidTr="005C77FF">
        <w:tc>
          <w:tcPr>
            <w:tcW w:w="8137" w:type="dxa"/>
            <w:tcBorders>
              <w:left w:val="nil"/>
              <w:right w:val="nil"/>
            </w:tcBorders>
            <w:tcMar>
              <w:right w:w="0" w:type="dxa"/>
            </w:tcMar>
          </w:tcPr>
          <w:p w14:paraId="2DD5C5BA" w14:textId="2EA00560"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Do you consider each employee’s skills, experience and preferences when developing rosters and allocating staff </w:t>
            </w:r>
            <w:proofErr w:type="spellStart"/>
            <w:r w:rsidRPr="006D0665">
              <w:rPr>
                <w:rFonts w:cs="Calibri"/>
                <w:sz w:val="20"/>
                <w:szCs w:val="20"/>
              </w:rPr>
              <w:t>eg</w:t>
            </w:r>
            <w:proofErr w:type="spellEnd"/>
            <w:r w:rsidRPr="006D0665">
              <w:rPr>
                <w:rFonts w:cs="Calibri"/>
                <w:sz w:val="20"/>
                <w:szCs w:val="20"/>
              </w:rPr>
              <w:t xml:space="preserve"> pairing new staff with experienced staff?</w:t>
            </w:r>
          </w:p>
        </w:tc>
        <w:tc>
          <w:tcPr>
            <w:tcW w:w="742" w:type="dxa"/>
            <w:tcBorders>
              <w:left w:val="nil"/>
              <w:right w:val="nil"/>
            </w:tcBorders>
          </w:tcPr>
          <w:p w14:paraId="7D0F47A2"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0784" behindDoc="0" locked="0" layoutInCell="1" allowOverlap="1" wp14:anchorId="277CD621" wp14:editId="7B2F7CC9">
                      <wp:simplePos x="0" y="0"/>
                      <wp:positionH relativeFrom="column">
                        <wp:posOffset>2687</wp:posOffset>
                      </wp:positionH>
                      <wp:positionV relativeFrom="paragraph">
                        <wp:posOffset>31750</wp:posOffset>
                      </wp:positionV>
                      <wp:extent cx="85725" cy="85725"/>
                      <wp:effectExtent l="0" t="0" r="28575" b="28575"/>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64A349" id="Oval 191" o:spid="_x0000_s1026" style="position:absolute;margin-left:.2pt;margin-top:2.5pt;width:6.75pt;height:6.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FOmAIAAJw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RAU6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4E3C149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1808" behindDoc="0" locked="0" layoutInCell="1" allowOverlap="1" wp14:anchorId="67D33230" wp14:editId="2C394F5A">
                      <wp:simplePos x="0" y="0"/>
                      <wp:positionH relativeFrom="column">
                        <wp:posOffset>-21590</wp:posOffset>
                      </wp:positionH>
                      <wp:positionV relativeFrom="paragraph">
                        <wp:posOffset>31897</wp:posOffset>
                      </wp:positionV>
                      <wp:extent cx="85725" cy="85725"/>
                      <wp:effectExtent l="0" t="0" r="28575" b="28575"/>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B7B268" id="Oval 192" o:spid="_x0000_s1026" style="position:absolute;margin-left:-1.7pt;margin-top:2.5pt;width:6.75pt;height:6.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VImAIAAJw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1tQ&#10;YpnBn3S7ZZokGavTu1Aj6N7d+ZRfcGvg3wMqqt80SQgDZie9SVjMjuxyqfdTqcUuEo6PpyefFi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zubH&#10;x2mks3CM/YSCP9Q8HWrsxlwC/vo57iPH8zXhox6v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nJwVI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1EF306F"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2832" behindDoc="0" locked="0" layoutInCell="1" allowOverlap="1" wp14:anchorId="2DA60976" wp14:editId="55C5BE92">
                      <wp:simplePos x="0" y="0"/>
                      <wp:positionH relativeFrom="column">
                        <wp:posOffset>-18415</wp:posOffset>
                      </wp:positionH>
                      <wp:positionV relativeFrom="paragraph">
                        <wp:posOffset>33802</wp:posOffset>
                      </wp:positionV>
                      <wp:extent cx="85725" cy="85725"/>
                      <wp:effectExtent l="0" t="0" r="28575" b="28575"/>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4B7E86" id="Oval 193" o:spid="_x0000_s1026" style="position:absolute;margin-left:-1.45pt;margin-top:2.65pt;width:6.75pt;height:6.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b8mQIAAJw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&#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QHfW/JkCAACcBQAADgAAAAAAAAAAAAAAAAAuAgAAZHJzL2Uyb0RvYy54&#10;bWxQSwECLQAUAAYACAAAACEAgwzsF9oAAAAGAQAADwAAAAAAAAAAAAAAAADzBAAAZHJzL2Rvd25y&#10;ZXYueG1sUEsFBgAAAAAEAAQA8wAAAPoFA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B691D1A" w14:textId="77777777" w:rsidTr="005C77FF">
        <w:tc>
          <w:tcPr>
            <w:tcW w:w="8137" w:type="dxa"/>
            <w:tcBorders>
              <w:left w:val="nil"/>
              <w:right w:val="nil"/>
            </w:tcBorders>
            <w:tcMar>
              <w:right w:w="0" w:type="dxa"/>
            </w:tcMar>
          </w:tcPr>
          <w:p w14:paraId="336796A9" w14:textId="4BFAF8A9"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understand the difference between managing a service and leading a service (operational versus inspiring staff in a shared vision) and encourage staff to be their very best and continually improve?</w:t>
            </w:r>
          </w:p>
        </w:tc>
        <w:tc>
          <w:tcPr>
            <w:tcW w:w="742" w:type="dxa"/>
            <w:tcBorders>
              <w:left w:val="nil"/>
              <w:right w:val="nil"/>
            </w:tcBorders>
          </w:tcPr>
          <w:p w14:paraId="280B98E1"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3856" behindDoc="0" locked="0" layoutInCell="1" allowOverlap="1" wp14:anchorId="1E2CC48D" wp14:editId="367D2313">
                      <wp:simplePos x="0" y="0"/>
                      <wp:positionH relativeFrom="column">
                        <wp:posOffset>2687</wp:posOffset>
                      </wp:positionH>
                      <wp:positionV relativeFrom="paragraph">
                        <wp:posOffset>31750</wp:posOffset>
                      </wp:positionV>
                      <wp:extent cx="85725" cy="85725"/>
                      <wp:effectExtent l="0" t="0" r="28575" b="28575"/>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3872D0" id="Oval 194" o:spid="_x0000_s1026" style="position:absolute;margin-left:.2pt;margin-top:2.5pt;width:6.75pt;height:6.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xEmQIAAJw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3ywxE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FF4BC8A"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4880" behindDoc="0" locked="0" layoutInCell="1" allowOverlap="1" wp14:anchorId="79B75F2C" wp14:editId="0ACB21EF">
                      <wp:simplePos x="0" y="0"/>
                      <wp:positionH relativeFrom="column">
                        <wp:posOffset>-21590</wp:posOffset>
                      </wp:positionH>
                      <wp:positionV relativeFrom="paragraph">
                        <wp:posOffset>31897</wp:posOffset>
                      </wp:positionV>
                      <wp:extent cx="85725" cy="85725"/>
                      <wp:effectExtent l="0" t="0" r="28575" b="2857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DAAE35" id="Oval 195" o:spid="_x0000_s1026" style="position:absolute;margin-left:-1.7pt;margin-top:2.5pt;width:6.75pt;height:6.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wmAIAAJw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Qm9/w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4AF1DAF1"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5904" behindDoc="0" locked="0" layoutInCell="1" allowOverlap="1" wp14:anchorId="2DE1868C" wp14:editId="3FF36F98">
                      <wp:simplePos x="0" y="0"/>
                      <wp:positionH relativeFrom="column">
                        <wp:posOffset>-18415</wp:posOffset>
                      </wp:positionH>
                      <wp:positionV relativeFrom="paragraph">
                        <wp:posOffset>33802</wp:posOffset>
                      </wp:positionV>
                      <wp:extent cx="85725" cy="85725"/>
                      <wp:effectExtent l="0" t="0" r="28575" b="28575"/>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7C5687" id="Oval 196" o:spid="_x0000_s1026" style="position:absolute;margin-left:-1.45pt;margin-top:2.65pt;width:6.75pt;height:6.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OJsf&#10;H6eRzsIx9hMK/lDzdKixG3MJ+OvnuI8cz9eEj3q8Sg/mEZfJKnlFFbMcfTeURz8Kl7FsDlxHXKxW&#10;GYZj7Fhc23vHE3mqamrLh90j825o34hdfwPjNL9q4YJNlhZWmwhS5f5+qetQb1wBuXGGdZV2zKGc&#10;US9LdfkL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4bdv2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3C91D9ED" w14:textId="77777777" w:rsidTr="005C77FF">
        <w:tc>
          <w:tcPr>
            <w:tcW w:w="8137" w:type="dxa"/>
            <w:tcBorders>
              <w:left w:val="nil"/>
              <w:right w:val="nil"/>
            </w:tcBorders>
            <w:tcMar>
              <w:right w:w="0" w:type="dxa"/>
            </w:tcMar>
          </w:tcPr>
          <w:p w14:paraId="4A8E4836" w14:textId="76223B7D"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always model positive and respectful interactions?</w:t>
            </w:r>
          </w:p>
        </w:tc>
        <w:tc>
          <w:tcPr>
            <w:tcW w:w="742" w:type="dxa"/>
            <w:tcBorders>
              <w:left w:val="nil"/>
              <w:right w:val="nil"/>
            </w:tcBorders>
          </w:tcPr>
          <w:p w14:paraId="4F750A52" w14:textId="77777777"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6928" behindDoc="0" locked="0" layoutInCell="1" allowOverlap="1" wp14:anchorId="790CDFAD" wp14:editId="7DEDD84B">
                      <wp:simplePos x="0" y="0"/>
                      <wp:positionH relativeFrom="column">
                        <wp:posOffset>2687</wp:posOffset>
                      </wp:positionH>
                      <wp:positionV relativeFrom="paragraph">
                        <wp:posOffset>31750</wp:posOffset>
                      </wp:positionV>
                      <wp:extent cx="85725" cy="85725"/>
                      <wp:effectExtent l="0" t="0" r="28575" b="28575"/>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4AAFC3" id="Oval 197" o:spid="_x0000_s1026" style="position:absolute;margin-left:.2pt;margin-top:2.5pt;width:6.75pt;height:6.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OJsf&#10;H6eRzsIx9hMK/lDzdKixG3MJ+OvnuI8cz9eEj3q8Sg/mEZfJKnlFFbMcfTeURz8Kl7FsDlxHXKxW&#10;GYZj7Fhc23vHE3mqamrLh90j825o34hdfwPjNL9q4YJNlhZWmwhS5f5+qetQb1wBuXGGdZV2zKGc&#10;US9LdfkL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B89CEKYAgAAnAUAAA4AAAAAAAAAAAAAAAAALgIAAGRycy9lMm9Eb2MueG1s&#10;UEsBAi0AFAAGAAgAAAAhAA70olXZAAAABAEAAA8AAAAAAAAAAAAAAAAA8g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5819C94C"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7952" behindDoc="0" locked="0" layoutInCell="1" allowOverlap="1" wp14:anchorId="288FBD8B" wp14:editId="2D67408F">
                      <wp:simplePos x="0" y="0"/>
                      <wp:positionH relativeFrom="column">
                        <wp:posOffset>-21590</wp:posOffset>
                      </wp:positionH>
                      <wp:positionV relativeFrom="paragraph">
                        <wp:posOffset>31897</wp:posOffset>
                      </wp:positionV>
                      <wp:extent cx="85725" cy="85725"/>
                      <wp:effectExtent l="0" t="0" r="28575" b="28575"/>
                      <wp:wrapNone/>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8C6E39" id="Oval 198" o:spid="_x0000_s1026" style="position:absolute;margin-left:-1.7pt;margin-top:2.5pt;width:6.75pt;height:6.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CXEx9c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704C5CD2" w14:textId="77777777"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58976" behindDoc="0" locked="0" layoutInCell="1" allowOverlap="1" wp14:anchorId="6D24773A" wp14:editId="2AFEDEA3">
                      <wp:simplePos x="0" y="0"/>
                      <wp:positionH relativeFrom="column">
                        <wp:posOffset>-18415</wp:posOffset>
                      </wp:positionH>
                      <wp:positionV relativeFrom="paragraph">
                        <wp:posOffset>33802</wp:posOffset>
                      </wp:positionV>
                      <wp:extent cx="85725" cy="85725"/>
                      <wp:effectExtent l="0" t="0" r="28575" b="28575"/>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2FEA0A" id="Oval 199" o:spid="_x0000_s1026" style="position:absolute;margin-left:-1.45pt;margin-top:2.65pt;width:6.75pt;height:6.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wQ8zo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45C13B9C" w14:textId="77777777" w:rsidTr="005C77FF">
        <w:tc>
          <w:tcPr>
            <w:tcW w:w="8137" w:type="dxa"/>
            <w:tcBorders>
              <w:left w:val="nil"/>
              <w:right w:val="nil"/>
            </w:tcBorders>
            <w:tcMar>
              <w:right w:w="0" w:type="dxa"/>
            </w:tcMar>
          </w:tcPr>
          <w:p w14:paraId="27ED330F" w14:textId="1A513149"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Do you encourage teamwork and implement activities to promote effective teamwork (</w:t>
            </w:r>
            <w:proofErr w:type="spellStart"/>
            <w:r w:rsidRPr="006D0665">
              <w:rPr>
                <w:rFonts w:cs="Calibri"/>
                <w:sz w:val="20"/>
                <w:szCs w:val="20"/>
              </w:rPr>
              <w:t>eg</w:t>
            </w:r>
            <w:proofErr w:type="spellEnd"/>
            <w:r w:rsidRPr="006D0665">
              <w:rPr>
                <w:rFonts w:cs="Calibri"/>
                <w:sz w:val="20"/>
                <w:szCs w:val="20"/>
              </w:rPr>
              <w:t xml:space="preserve"> training or social activities)?</w:t>
            </w:r>
          </w:p>
        </w:tc>
        <w:tc>
          <w:tcPr>
            <w:tcW w:w="742" w:type="dxa"/>
            <w:tcBorders>
              <w:left w:val="nil"/>
              <w:right w:val="nil"/>
            </w:tcBorders>
          </w:tcPr>
          <w:p w14:paraId="51CC99D8" w14:textId="0EB8B2B5"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1024" behindDoc="0" locked="0" layoutInCell="1" allowOverlap="1" wp14:anchorId="5EAC86D2" wp14:editId="1BBD018E">
                      <wp:simplePos x="0" y="0"/>
                      <wp:positionH relativeFrom="column">
                        <wp:posOffset>2687</wp:posOffset>
                      </wp:positionH>
                      <wp:positionV relativeFrom="paragraph">
                        <wp:posOffset>31750</wp:posOffset>
                      </wp:positionV>
                      <wp:extent cx="85725" cy="85725"/>
                      <wp:effectExtent l="0" t="0" r="28575" b="28575"/>
                      <wp:wrapNone/>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F1BB1F" id="Oval 200" o:spid="_x0000_s1026" style="position:absolute;margin-left:.2pt;margin-top:2.5pt;width:6.75pt;height:6.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yzpLe5cCAACcBQAADgAAAAAAAAAAAAAAAAAuAgAAZHJzL2Uyb0RvYy54bWxQ&#10;SwECLQAUAAYACAAAACEADvSiVdkAAAAEAQAADwAAAAAAAAAAAAAAAADxBAAAZHJzL2Rvd25yZXYu&#10;eG1sUEsFBgAAAAAEAAQA8wAAAPcFA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3136D3AE" w14:textId="3CF16134"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2048" behindDoc="0" locked="0" layoutInCell="1" allowOverlap="1" wp14:anchorId="132ADFB6" wp14:editId="6ED4F818">
                      <wp:simplePos x="0" y="0"/>
                      <wp:positionH relativeFrom="column">
                        <wp:posOffset>-21590</wp:posOffset>
                      </wp:positionH>
                      <wp:positionV relativeFrom="paragraph">
                        <wp:posOffset>31897</wp:posOffset>
                      </wp:positionV>
                      <wp:extent cx="85725" cy="85725"/>
                      <wp:effectExtent l="0" t="0" r="28575" b="28575"/>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C2DC78" id="Oval 201" o:spid="_x0000_s1026" style="position:absolute;margin-left:-1.7pt;margin-top:2.5pt;width:6.75pt;height:6.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jPlwIAAJw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OxqmM+XAgAAnAUAAA4AAAAAAAAAAAAAAAAALgIAAGRycy9lMm9Eb2MueG1s&#10;UEsBAi0AFAAGAAgAAAAhAPq7BX/aAAAABgEAAA8AAAAAAAAAAAAAAAAA8QQAAGRycy9kb3ducmV2&#10;LnhtbFBLBQYAAAAABAAEAPMAAAD4BQ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1F637661" w14:textId="7B3EACA6"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3072" behindDoc="0" locked="0" layoutInCell="1" allowOverlap="1" wp14:anchorId="2E7246EE" wp14:editId="7117DE37">
                      <wp:simplePos x="0" y="0"/>
                      <wp:positionH relativeFrom="column">
                        <wp:posOffset>-18415</wp:posOffset>
                      </wp:positionH>
                      <wp:positionV relativeFrom="paragraph">
                        <wp:posOffset>33802</wp:posOffset>
                      </wp:positionV>
                      <wp:extent cx="85725" cy="85725"/>
                      <wp:effectExtent l="0" t="0" r="28575" b="28575"/>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30A49C" id="Oval 202" o:spid="_x0000_s1026" style="position:absolute;margin-left:-1.45pt;margin-top:2.65pt;width:6.75pt;height:6.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DEnJzJ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r w:rsidR="006D0665" w:rsidRPr="000713E6" w14:paraId="5499FCF0" w14:textId="77777777" w:rsidTr="005C77FF">
        <w:tc>
          <w:tcPr>
            <w:tcW w:w="8137" w:type="dxa"/>
            <w:tcBorders>
              <w:left w:val="nil"/>
              <w:right w:val="nil"/>
            </w:tcBorders>
            <w:tcMar>
              <w:right w:w="0" w:type="dxa"/>
            </w:tcMar>
          </w:tcPr>
          <w:p w14:paraId="077ED05B" w14:textId="505809E0" w:rsidR="006D0665" w:rsidRPr="006D0665" w:rsidRDefault="006D0665" w:rsidP="006D0665">
            <w:pPr>
              <w:pStyle w:val="NoSpacing"/>
              <w:rPr>
                <w:rFonts w:eastAsia="Times New Roman" w:cs="Calibri"/>
                <w:color w:val="000000"/>
                <w:sz w:val="20"/>
                <w:szCs w:val="20"/>
                <w:lang w:eastAsia="en-AU"/>
              </w:rPr>
            </w:pPr>
            <w:r w:rsidRPr="006D0665">
              <w:rPr>
                <w:rFonts w:cs="Calibri"/>
                <w:sz w:val="20"/>
                <w:szCs w:val="20"/>
              </w:rPr>
              <w:t xml:space="preserve">Do you actively manage the performance of staff who aren’t meeting expectations/standards you or their </w:t>
            </w:r>
            <w:r w:rsidR="00F776EF">
              <w:rPr>
                <w:rFonts w:cs="Calibri"/>
                <w:sz w:val="20"/>
                <w:szCs w:val="20"/>
              </w:rPr>
              <w:t>Group</w:t>
            </w:r>
            <w:r w:rsidRPr="006D0665">
              <w:rPr>
                <w:rFonts w:cs="Calibri"/>
                <w:sz w:val="20"/>
                <w:szCs w:val="20"/>
              </w:rPr>
              <w:t xml:space="preserve"> Leader set?</w:t>
            </w:r>
          </w:p>
        </w:tc>
        <w:tc>
          <w:tcPr>
            <w:tcW w:w="742" w:type="dxa"/>
            <w:tcBorders>
              <w:left w:val="nil"/>
              <w:right w:val="nil"/>
            </w:tcBorders>
          </w:tcPr>
          <w:p w14:paraId="270BD800" w14:textId="3BB4E84E" w:rsidR="006D0665" w:rsidRDefault="006D0665" w:rsidP="006D0665">
            <w:pPr>
              <w:spacing w:line="276" w:lineRule="auto"/>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4096" behindDoc="0" locked="0" layoutInCell="1" allowOverlap="1" wp14:anchorId="2640C9C9" wp14:editId="1E89E882">
                      <wp:simplePos x="0" y="0"/>
                      <wp:positionH relativeFrom="column">
                        <wp:posOffset>2687</wp:posOffset>
                      </wp:positionH>
                      <wp:positionV relativeFrom="paragraph">
                        <wp:posOffset>31750</wp:posOffset>
                      </wp:positionV>
                      <wp:extent cx="85725" cy="85725"/>
                      <wp:effectExtent l="0" t="0" r="28575" b="2857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CAF749" id="Oval 203" o:spid="_x0000_s1026" style="position:absolute;margin-left:.2pt;margin-top:2.5pt;width:6.75pt;height:6.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DjzE99mQIAAJwFAAAOAAAAAAAAAAAAAAAAAC4CAABkcnMvZTJvRG9jLnht&#10;bFBLAQItABQABgAIAAAAIQAO9KJV2QAAAAQBAAAPAAAAAAAAAAAAAAAAAPM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noProof/>
                <w:sz w:val="20"/>
                <w:szCs w:val="20"/>
                <w:lang w:eastAsia="en-AU"/>
              </w:rPr>
              <w:t xml:space="preserve">    </w:t>
            </w:r>
            <w:r w:rsidRPr="000713E6">
              <w:rPr>
                <w:rFonts w:asciiTheme="minorHAnsi" w:hAnsiTheme="minorHAnsi" w:cstheme="minorHAnsi"/>
                <w:sz w:val="20"/>
                <w:szCs w:val="20"/>
              </w:rPr>
              <w:t>Yes</w:t>
            </w:r>
          </w:p>
        </w:tc>
        <w:tc>
          <w:tcPr>
            <w:tcW w:w="739" w:type="dxa"/>
            <w:tcBorders>
              <w:left w:val="nil"/>
              <w:right w:val="nil"/>
            </w:tcBorders>
          </w:tcPr>
          <w:p w14:paraId="0C6A4089" w14:textId="2BA97774"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5120" behindDoc="0" locked="0" layoutInCell="1" allowOverlap="1" wp14:anchorId="1F5867C6" wp14:editId="1D91C71C">
                      <wp:simplePos x="0" y="0"/>
                      <wp:positionH relativeFrom="column">
                        <wp:posOffset>-21590</wp:posOffset>
                      </wp:positionH>
                      <wp:positionV relativeFrom="paragraph">
                        <wp:posOffset>31897</wp:posOffset>
                      </wp:positionV>
                      <wp:extent cx="85725" cy="85725"/>
                      <wp:effectExtent l="0" t="0" r="28575" b="28575"/>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C80A4D" id="Oval 204" o:spid="_x0000_s1026" style="position:absolute;margin-left:-1.7pt;margin-top:2.5pt;width:6.75pt;height:6.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CUcJXFmAIAAJwFAAAOAAAAAAAAAAAAAAAAAC4CAABkcnMvZTJvRG9jLnht&#10;bFBLAQItABQABgAIAAAAIQD6uwV/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No</w:t>
            </w:r>
          </w:p>
        </w:tc>
        <w:tc>
          <w:tcPr>
            <w:tcW w:w="740" w:type="dxa"/>
            <w:tcBorders>
              <w:left w:val="nil"/>
              <w:right w:val="nil"/>
            </w:tcBorders>
          </w:tcPr>
          <w:p w14:paraId="633A74A6" w14:textId="7C904F24" w:rsidR="006D0665" w:rsidRDefault="006D0665" w:rsidP="006D0665">
            <w:pPr>
              <w:spacing w:line="276" w:lineRule="auto"/>
              <w:jc w:val="center"/>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2166144" behindDoc="0" locked="0" layoutInCell="1" allowOverlap="1" wp14:anchorId="47390D57" wp14:editId="72C1A6C8">
                      <wp:simplePos x="0" y="0"/>
                      <wp:positionH relativeFrom="column">
                        <wp:posOffset>-18415</wp:posOffset>
                      </wp:positionH>
                      <wp:positionV relativeFrom="paragraph">
                        <wp:posOffset>33802</wp:posOffset>
                      </wp:positionV>
                      <wp:extent cx="85725" cy="85725"/>
                      <wp:effectExtent l="0" t="0" r="28575" b="2857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DCD288" id="Oval 205" o:spid="_x0000_s1026" style="position:absolute;margin-left:-1.45pt;margin-top:2.65pt;width:6.75pt;height:6.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zIEZxmAIAAJwFAAAOAAAAAAAAAAAAAAAAAC4CAABkcnMvZTJvRG9jLnht&#10;bFBLAQItABQABgAIAAAAIQCDDOwX2gAAAAYBAAAPAAAAAAAAAAAAAAAAAPIEAABkcnMvZG93bnJl&#10;di54bWxQSwUGAAAAAAQABADzAAAA+QUAAAAA&#10;" filled="f" strokecolor="black [3213]" strokeweight="1pt">
                      <v:stroke joinstyle="miter"/>
                      <v:path arrowok="t"/>
                    </v:oval>
                  </w:pict>
                </mc:Fallback>
              </mc:AlternateContent>
            </w:r>
            <w:r w:rsidRPr="000713E6">
              <w:rPr>
                <w:rFonts w:asciiTheme="minorHAnsi" w:hAnsiTheme="minorHAnsi" w:cstheme="minorHAnsi"/>
                <w:sz w:val="20"/>
                <w:szCs w:val="20"/>
              </w:rPr>
              <w:t>NA</w:t>
            </w:r>
          </w:p>
        </w:tc>
      </w:tr>
    </w:tbl>
    <w:p w14:paraId="426239D5" w14:textId="77777777" w:rsidR="00D95DAF" w:rsidRDefault="00D95DAF" w:rsidP="005C63A3">
      <w:pPr>
        <w:spacing w:line="276" w:lineRule="auto"/>
        <w:rPr>
          <w:rFonts w:asciiTheme="minorHAnsi" w:hAnsiTheme="minorHAnsi" w:cstheme="minorHAnsi"/>
        </w:rPr>
      </w:pPr>
    </w:p>
    <w:p w14:paraId="4D5166F6" w14:textId="77777777" w:rsidR="00062352" w:rsidRPr="000713E6" w:rsidRDefault="00062352" w:rsidP="00062352">
      <w:pPr>
        <w:spacing w:after="200" w:line="276" w:lineRule="auto"/>
        <w:rPr>
          <w:rFonts w:asciiTheme="minorHAnsi" w:hAnsiTheme="minorHAnsi" w:cstheme="minorHAnsi"/>
          <w:highlight w:val="yellow"/>
        </w:rPr>
      </w:pPr>
      <w:r w:rsidRPr="000713E6">
        <w:rPr>
          <w:rFonts w:asciiTheme="minorHAnsi" w:hAnsiTheme="minorHAnsi" w:cstheme="minorHAnsi"/>
        </w:rPr>
        <w:t xml:space="preserve">Actions required </w:t>
      </w:r>
    </w:p>
    <w:tbl>
      <w:tblPr>
        <w:tblStyle w:val="TableGrid"/>
        <w:tblW w:w="0" w:type="auto"/>
        <w:tblLook w:val="04A0" w:firstRow="1" w:lastRow="0" w:firstColumn="1" w:lastColumn="0" w:noHBand="0" w:noVBand="1"/>
      </w:tblPr>
      <w:tblGrid>
        <w:gridCol w:w="10456"/>
      </w:tblGrid>
      <w:tr w:rsidR="00062352" w14:paraId="0F99E2C4" w14:textId="77777777" w:rsidTr="00F679FB">
        <w:tc>
          <w:tcPr>
            <w:tcW w:w="10762" w:type="dxa"/>
          </w:tcPr>
          <w:p w14:paraId="46E7C941" w14:textId="77777777" w:rsidR="00062352" w:rsidRDefault="00062352" w:rsidP="00F679FB">
            <w:pPr>
              <w:rPr>
                <w:rFonts w:asciiTheme="minorHAnsi" w:hAnsiTheme="minorHAnsi" w:cstheme="minorHAnsi"/>
                <w:sz w:val="28"/>
                <w:szCs w:val="28"/>
              </w:rPr>
            </w:pPr>
          </w:p>
          <w:p w14:paraId="45208CF1" w14:textId="77777777" w:rsidR="00062352" w:rsidRDefault="00062352" w:rsidP="00F679FB">
            <w:pPr>
              <w:rPr>
                <w:rFonts w:asciiTheme="minorHAnsi" w:hAnsiTheme="minorHAnsi" w:cstheme="minorHAnsi"/>
                <w:sz w:val="28"/>
                <w:szCs w:val="28"/>
              </w:rPr>
            </w:pPr>
          </w:p>
          <w:p w14:paraId="0CCBDA96" w14:textId="77777777" w:rsidR="00062352" w:rsidRDefault="00062352" w:rsidP="00F679FB">
            <w:pPr>
              <w:rPr>
                <w:rFonts w:asciiTheme="minorHAnsi" w:hAnsiTheme="minorHAnsi" w:cstheme="minorHAnsi"/>
                <w:sz w:val="28"/>
                <w:szCs w:val="28"/>
              </w:rPr>
            </w:pPr>
          </w:p>
          <w:p w14:paraId="038D6897" w14:textId="77777777" w:rsidR="00062352" w:rsidRDefault="00062352" w:rsidP="00F679FB">
            <w:pPr>
              <w:rPr>
                <w:rFonts w:asciiTheme="minorHAnsi" w:hAnsiTheme="minorHAnsi" w:cstheme="minorHAnsi"/>
                <w:sz w:val="28"/>
                <w:szCs w:val="28"/>
              </w:rPr>
            </w:pPr>
          </w:p>
          <w:p w14:paraId="62F20FE4" w14:textId="77777777" w:rsidR="00062352" w:rsidRDefault="00062352" w:rsidP="00F679FB">
            <w:pPr>
              <w:rPr>
                <w:rFonts w:asciiTheme="minorHAnsi" w:hAnsiTheme="minorHAnsi" w:cstheme="minorHAnsi"/>
                <w:sz w:val="28"/>
                <w:szCs w:val="28"/>
              </w:rPr>
            </w:pPr>
          </w:p>
          <w:p w14:paraId="7B589004" w14:textId="77777777" w:rsidR="00062352" w:rsidRDefault="00062352" w:rsidP="00F679FB">
            <w:pPr>
              <w:rPr>
                <w:rFonts w:asciiTheme="minorHAnsi" w:hAnsiTheme="minorHAnsi" w:cstheme="minorHAnsi"/>
                <w:sz w:val="28"/>
                <w:szCs w:val="28"/>
              </w:rPr>
            </w:pPr>
          </w:p>
        </w:tc>
      </w:tr>
    </w:tbl>
    <w:p w14:paraId="1D9D2FAE" w14:textId="77777777" w:rsidR="00062352" w:rsidRDefault="00062352"/>
    <w:sectPr w:rsidR="00062352" w:rsidSect="00062352">
      <w:footerReference w:type="default" r:id="rId7"/>
      <w:pgSz w:w="11906" w:h="16838"/>
      <w:pgMar w:top="1701"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FBB7" w14:textId="77777777" w:rsidR="00F0186A" w:rsidRDefault="00F0186A" w:rsidP="00D95DAF">
      <w:r>
        <w:separator/>
      </w:r>
    </w:p>
  </w:endnote>
  <w:endnote w:type="continuationSeparator" w:id="0">
    <w:p w14:paraId="06C24B8A" w14:textId="77777777" w:rsidR="00F0186A" w:rsidRDefault="00F0186A" w:rsidP="00D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78DE"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Copyright Centre Support Pty Ltd 2020 The service who has purchased this checklist product is the only service that can use this document. No </w:t>
    </w:r>
  </w:p>
  <w:p w14:paraId="232FB0B8"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8729DF">
      <w:rPr>
        <w:rFonts w:asciiTheme="minorHAnsi" w:hAnsiTheme="minorHAnsi" w:cstheme="minorHAnsi"/>
        <w:sz w:val="18"/>
        <w:szCs w:val="18"/>
      </w:rPr>
      <w:tab/>
      <w:t xml:space="preserve">              </w:t>
    </w:r>
    <w:r w:rsidRPr="008729DF">
      <w:rPr>
        <w:rFonts w:asciiTheme="minorHAnsi" w:hAnsiTheme="minorHAnsi" w:cstheme="minorHAnsi"/>
        <w:color w:val="7F7F7F" w:themeColor="background1" w:themeShade="7F"/>
        <w:spacing w:val="60"/>
        <w:sz w:val="18"/>
        <w:szCs w:val="18"/>
      </w:rPr>
      <w:t>Page</w:t>
    </w:r>
    <w:r w:rsidRPr="008729DF">
      <w:rPr>
        <w:rFonts w:asciiTheme="minorHAnsi" w:hAnsiTheme="minorHAnsi" w:cstheme="minorHAnsi"/>
        <w:sz w:val="18"/>
        <w:szCs w:val="18"/>
      </w:rPr>
      <w:t xml:space="preserve"> | </w:t>
    </w:r>
    <w:r w:rsidRPr="008729DF">
      <w:rPr>
        <w:rFonts w:asciiTheme="minorHAnsi" w:hAnsiTheme="minorHAnsi" w:cstheme="minorHAnsi"/>
        <w:sz w:val="18"/>
        <w:szCs w:val="18"/>
      </w:rPr>
      <w:fldChar w:fldCharType="begin"/>
    </w:r>
    <w:r w:rsidRPr="008729DF">
      <w:rPr>
        <w:rFonts w:asciiTheme="minorHAnsi" w:hAnsiTheme="minorHAnsi" w:cstheme="minorHAnsi"/>
        <w:sz w:val="18"/>
        <w:szCs w:val="18"/>
      </w:rPr>
      <w:instrText xml:space="preserve"> PAGE   \* MERGEFORMAT </w:instrText>
    </w:r>
    <w:r w:rsidRPr="008729DF">
      <w:rPr>
        <w:rFonts w:asciiTheme="minorHAnsi" w:hAnsiTheme="minorHAnsi" w:cstheme="minorHAnsi"/>
        <w:sz w:val="18"/>
        <w:szCs w:val="18"/>
      </w:rPr>
      <w:fldChar w:fldCharType="separate"/>
    </w:r>
    <w:r w:rsidRPr="008729DF">
      <w:rPr>
        <w:rFonts w:asciiTheme="minorHAnsi" w:hAnsiTheme="minorHAnsi" w:cstheme="minorHAnsi"/>
        <w:b/>
        <w:bCs/>
        <w:noProof/>
        <w:sz w:val="18"/>
        <w:szCs w:val="18"/>
      </w:rPr>
      <w:t>1</w:t>
    </w:r>
    <w:r w:rsidRPr="008729DF">
      <w:rPr>
        <w:rFonts w:asciiTheme="minorHAnsi" w:hAnsiTheme="minorHAnsi" w:cstheme="min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B8E1" w14:textId="77777777" w:rsidR="00F0186A" w:rsidRDefault="00F0186A" w:rsidP="00D95DAF">
      <w:r>
        <w:separator/>
      </w:r>
    </w:p>
  </w:footnote>
  <w:footnote w:type="continuationSeparator" w:id="0">
    <w:p w14:paraId="1C841A18" w14:textId="77777777" w:rsidR="00F0186A" w:rsidRDefault="00F0186A" w:rsidP="00D9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5745"/>
    <w:multiLevelType w:val="hybridMultilevel"/>
    <w:tmpl w:val="9FCCC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EC"/>
    <w:rsid w:val="00055B32"/>
    <w:rsid w:val="00062352"/>
    <w:rsid w:val="001270B2"/>
    <w:rsid w:val="00134C21"/>
    <w:rsid w:val="0015525F"/>
    <w:rsid w:val="00161D3A"/>
    <w:rsid w:val="002F4EAA"/>
    <w:rsid w:val="003004C5"/>
    <w:rsid w:val="003E0DD4"/>
    <w:rsid w:val="004A79A0"/>
    <w:rsid w:val="00555C7E"/>
    <w:rsid w:val="005C63A3"/>
    <w:rsid w:val="005C77FF"/>
    <w:rsid w:val="006357CA"/>
    <w:rsid w:val="006D0665"/>
    <w:rsid w:val="007170F1"/>
    <w:rsid w:val="007E1AFA"/>
    <w:rsid w:val="00823A15"/>
    <w:rsid w:val="008729DF"/>
    <w:rsid w:val="00956A58"/>
    <w:rsid w:val="009B2D51"/>
    <w:rsid w:val="009D1997"/>
    <w:rsid w:val="00AB5BE7"/>
    <w:rsid w:val="00BC48B3"/>
    <w:rsid w:val="00C14A29"/>
    <w:rsid w:val="00D95DAF"/>
    <w:rsid w:val="00DE11EC"/>
    <w:rsid w:val="00E23250"/>
    <w:rsid w:val="00E56DF5"/>
    <w:rsid w:val="00EA0BC7"/>
    <w:rsid w:val="00EE757C"/>
    <w:rsid w:val="00F0186A"/>
    <w:rsid w:val="00F776E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3CE56"/>
  <w15:chartTrackingRefBased/>
  <w15:docId w15:val="{1D386D3B-9AC9-4B06-8DCB-1CA214A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35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5DAF"/>
    <w:pPr>
      <w:tabs>
        <w:tab w:val="center" w:pos="4513"/>
        <w:tab w:val="right" w:pos="9026"/>
      </w:tabs>
    </w:pPr>
  </w:style>
  <w:style w:type="character" w:customStyle="1" w:styleId="HeaderChar">
    <w:name w:val="Header Char"/>
    <w:basedOn w:val="DefaultParagraphFont"/>
    <w:link w:val="Header"/>
    <w:uiPriority w:val="99"/>
    <w:rsid w:val="00D95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DAF"/>
    <w:pPr>
      <w:tabs>
        <w:tab w:val="center" w:pos="4513"/>
        <w:tab w:val="right" w:pos="9026"/>
      </w:tabs>
    </w:pPr>
  </w:style>
  <w:style w:type="character" w:customStyle="1" w:styleId="FooterChar">
    <w:name w:val="Footer Char"/>
    <w:basedOn w:val="DefaultParagraphFont"/>
    <w:link w:val="Footer"/>
    <w:uiPriority w:val="99"/>
    <w:rsid w:val="00D95DAF"/>
    <w:rPr>
      <w:rFonts w:ascii="Times New Roman" w:eastAsia="Times New Roman" w:hAnsi="Times New Roman" w:cs="Times New Roman"/>
      <w:sz w:val="24"/>
      <w:szCs w:val="24"/>
    </w:rPr>
  </w:style>
  <w:style w:type="paragraph" w:customStyle="1" w:styleId="Pa4">
    <w:name w:val="Pa4"/>
    <w:basedOn w:val="Normal"/>
    <w:next w:val="Normal"/>
    <w:uiPriority w:val="99"/>
    <w:rsid w:val="006D0665"/>
    <w:pPr>
      <w:autoSpaceDE w:val="0"/>
      <w:autoSpaceDN w:val="0"/>
      <w:adjustRightInd w:val="0"/>
      <w:spacing w:line="241" w:lineRule="atLeast"/>
    </w:pPr>
    <w:rPr>
      <w:rFonts w:ascii="Source Sans Pro" w:eastAsiaTheme="minorHAnsi" w:hAnsi="Source Sans Pro" w:cstheme="minorBidi"/>
    </w:rPr>
  </w:style>
  <w:style w:type="character" w:customStyle="1" w:styleId="A0">
    <w:name w:val="A0"/>
    <w:uiPriority w:val="99"/>
    <w:rsid w:val="006D0665"/>
    <w:rPr>
      <w:rFonts w:cs="Source Sans Pro"/>
      <w:color w:val="000000"/>
      <w:sz w:val="20"/>
      <w:szCs w:val="20"/>
    </w:rPr>
  </w:style>
  <w:style w:type="paragraph" w:styleId="ListParagraph">
    <w:name w:val="List Paragraph"/>
    <w:basedOn w:val="Normal"/>
    <w:uiPriority w:val="34"/>
    <w:qFormat/>
    <w:rsid w:val="006D06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Desktop\For%20Upwork\AAA_Checklist%20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AAA_Checklist Template (1)</Template>
  <TotalTime>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Minhas</dc:creator>
  <cp:keywords/>
  <dc:description/>
  <cp:lastModifiedBy>Robyn Parnell</cp:lastModifiedBy>
  <cp:revision>2</cp:revision>
  <dcterms:created xsi:type="dcterms:W3CDTF">2020-05-20T05:34:00Z</dcterms:created>
  <dcterms:modified xsi:type="dcterms:W3CDTF">2020-05-20T05:34:00Z</dcterms:modified>
</cp:coreProperties>
</file>