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DF" w:rsidRPr="000E4EE9" w:rsidRDefault="00AC6A38" w:rsidP="000766BC">
      <w:pPr>
        <w:spacing w:before="180" w:after="120" w:line="240" w:lineRule="auto"/>
        <w:ind w:hanging="284"/>
        <w:jc w:val="center"/>
        <w:rPr>
          <w:b/>
          <w:noProof/>
          <w:sz w:val="23"/>
          <w:szCs w:val="23"/>
          <w:lang w:eastAsia="en-AU"/>
        </w:rPr>
      </w:pPr>
      <w:r>
        <w:rPr>
          <w:b/>
          <w:noProof/>
          <w:sz w:val="23"/>
          <w:szCs w:val="23"/>
          <w:lang w:eastAsia="en-AU"/>
        </w:rPr>
        <w:pict>
          <v:rect id="Rectangle 82" o:spid="_x0000_s1026" style="position:absolute;left:0;text-align:left;margin-left:182pt;margin-top:756.25pt;width:79.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" fillcolor="#eae2b9" stroked="f">
            <v:textbox>
              <w:txbxContent>
                <w:p w:rsidR="00943A90" w:rsidRPr="000B364A" w:rsidRDefault="00943A90" w:rsidP="000649D6">
                  <w:pPr>
                    <w:jc w:val="center"/>
                    <w:rPr>
                      <w:color w:val="FFFFFF" w:themeColor="background1"/>
                    </w:rPr>
                  </w:pPr>
                  <w:r w:rsidRPr="000B364A">
                    <w:rPr>
                      <w:color w:val="FFFFFF" w:themeColor="background1"/>
                    </w:rPr>
                    <w:t>Page 1 of 3</w:t>
                  </w:r>
                </w:p>
                <w:p w:rsidR="00943A90" w:rsidRPr="000708C4" w:rsidRDefault="00943A90" w:rsidP="000649D6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3"/>
          <w:szCs w:val="23"/>
          <w:lang w:eastAsia="en-AU"/>
        </w:rPr>
        <w:pict>
          <v:roundrect id="AutoShape 3" o:spid="_x0000_s1088" style="position:absolute;left:0;text-align:left;margin-left:-30pt;margin-top:-5.6pt;width:514.5pt;height:786.7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" fillcolor="#eae2b9" stroked="f" strokecolor="white [3212]"/>
        </w:pict>
      </w:r>
      <w:r w:rsidR="000766BC" w:rsidRPr="000E4EE9">
        <w:rPr>
          <w:b/>
          <w:noProof/>
          <w:sz w:val="23"/>
          <w:szCs w:val="23"/>
          <w:lang w:eastAsia="en-AU"/>
        </w:rPr>
        <w:t>Return to Work Program</w:t>
      </w:r>
    </w:p>
    <w:p w:rsidR="000766BC" w:rsidRDefault="00AC6A38" w:rsidP="000766BC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  <w:r>
        <w:rPr>
          <w:b/>
          <w:noProof/>
          <w:sz w:val="2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9" o:spid="_x0000_s1087" type="#_x0000_t32" style="position:absolute;margin-left:-30pt;margin-top:4.85pt;width:5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+yNg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" strokecolor="white [3212]"/>
        </w:pict>
      </w:r>
    </w:p>
    <w:p w:rsidR="000766BC" w:rsidRDefault="00AC6A38" w:rsidP="00853ADF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  <w:r>
        <w:rPr>
          <w:b/>
          <w:noProof/>
          <w:sz w:val="22"/>
          <w:lang w:eastAsia="en-AU"/>
        </w:rPr>
        <w:pict>
          <v:roundrect id="AutoShape 55" o:spid="_x0000_s1027" style="position:absolute;margin-left:-15.65pt;margin-top:18.55pt;width:494.6pt;height:1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" stroked="f">
            <v:textbox>
              <w:txbxContent>
                <w:tbl>
                  <w:tblPr>
                    <w:tblStyle w:val="TableGrid"/>
                    <w:tblW w:w="9415" w:type="dxa"/>
                    <w:tblLayout w:type="fixed"/>
                    <w:tblLook w:val="04A0"/>
                  </w:tblPr>
                  <w:tblGrid>
                    <w:gridCol w:w="920"/>
                    <w:gridCol w:w="292"/>
                    <w:gridCol w:w="668"/>
                    <w:gridCol w:w="589"/>
                    <w:gridCol w:w="2034"/>
                    <w:gridCol w:w="1134"/>
                    <w:gridCol w:w="283"/>
                    <w:gridCol w:w="1559"/>
                    <w:gridCol w:w="1936"/>
                  </w:tblGrid>
                  <w:tr w:rsidR="00943A90" w:rsidTr="007A1892">
                    <w:trPr>
                      <w:trHeight w:val="454"/>
                    </w:trPr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Worker Name:</w:t>
                        </w:r>
                      </w:p>
                    </w:tc>
                    <w:tc>
                      <w:tcPr>
                        <w:tcW w:w="262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Claim No:</w:t>
                        </w:r>
                      </w:p>
                    </w:tc>
                    <w:tc>
                      <w:tcPr>
                        <w:tcW w:w="349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9471F6">
                    <w:trPr>
                      <w:trHeight w:val="454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Address:</w:t>
                        </w:r>
                      </w:p>
                    </w:tc>
                    <w:tc>
                      <w:tcPr>
                        <w:tcW w:w="820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7A1892">
                    <w:trPr>
                      <w:trHeight w:val="454"/>
                    </w:trPr>
                    <w:tc>
                      <w:tcPr>
                        <w:tcW w:w="246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Telephone (home):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  <w:tc>
                      <w:tcPr>
                        <w:tcW w:w="29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5B2860">
                        <w:r>
                          <w:t>Telephone (work/mobile):</w:t>
                        </w:r>
                      </w:p>
                    </w:tc>
                    <w:tc>
                      <w:tcPr>
                        <w:tcW w:w="193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9471F6">
                    <w:trPr>
                      <w:trHeight w:val="454"/>
                    </w:trPr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Email:</w:t>
                        </w:r>
                      </w:p>
                    </w:tc>
                    <w:tc>
                      <w:tcPr>
                        <w:tcW w:w="8495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7A1892">
                    <w:trPr>
                      <w:trHeight w:val="454"/>
                    </w:trPr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Position Title:</w:t>
                        </w:r>
                      </w:p>
                    </w:tc>
                    <w:tc>
                      <w:tcPr>
                        <w:tcW w:w="2623" w:type="dxa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Section:</w:t>
                        </w:r>
                      </w:p>
                    </w:tc>
                    <w:tc>
                      <w:tcPr>
                        <w:tcW w:w="3778" w:type="dxa"/>
                        <w:gridSpan w:val="3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</w:tbl>
                <w:p w:rsidR="00943A90" w:rsidRDefault="00943A90"/>
              </w:txbxContent>
            </v:textbox>
          </v:roundrect>
        </w:pict>
      </w:r>
      <w:r w:rsidR="000766BC">
        <w:rPr>
          <w:b/>
          <w:noProof/>
          <w:sz w:val="22"/>
          <w:lang w:eastAsia="en-AU"/>
        </w:rPr>
        <w:t>Worker Details</w:t>
      </w:r>
    </w:p>
    <w:p w:rsidR="00853ADF" w:rsidRPr="00690D9D" w:rsidRDefault="00853ADF" w:rsidP="00853ADF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</w:p>
    <w:p w:rsidR="00853ADF" w:rsidRDefault="00853ADF" w:rsidP="005A4C09">
      <w:pPr>
        <w:spacing w:after="0" w:line="240" w:lineRule="auto"/>
        <w:ind w:right="-165" w:hanging="284"/>
        <w:rPr>
          <w:sz w:val="20"/>
          <w:szCs w:val="20"/>
        </w:rPr>
      </w:pPr>
    </w:p>
    <w:p w:rsidR="00F13A43" w:rsidRPr="00F13A43" w:rsidRDefault="00F13A43" w:rsidP="006C4410">
      <w:pPr>
        <w:ind w:left="426" w:hanging="426"/>
        <w:rPr>
          <w:sz w:val="23"/>
          <w:szCs w:val="23"/>
        </w:rPr>
      </w:pPr>
    </w:p>
    <w:p w:rsidR="00EA3A99" w:rsidRDefault="00EA3A99" w:rsidP="00FA0817">
      <w:pPr>
        <w:spacing w:beforeLines="60" w:afterLines="60"/>
        <w:ind w:left="425" w:hanging="425"/>
        <w:rPr>
          <w:rFonts w:cs="Arial"/>
          <w:sz w:val="23"/>
          <w:szCs w:val="23"/>
        </w:rPr>
      </w:pPr>
    </w:p>
    <w:p w:rsidR="00EA3A99" w:rsidRDefault="00EA3A99" w:rsidP="00FA0817">
      <w:pPr>
        <w:spacing w:beforeLines="60" w:afterLines="60"/>
        <w:ind w:left="425" w:hanging="425"/>
        <w:rPr>
          <w:rFonts w:cs="Arial"/>
          <w:sz w:val="23"/>
          <w:szCs w:val="23"/>
        </w:rPr>
      </w:pPr>
    </w:p>
    <w:p w:rsidR="00EA3A99" w:rsidRDefault="00EA3A99" w:rsidP="00FA0817">
      <w:pPr>
        <w:spacing w:beforeLines="60" w:afterLines="60"/>
        <w:ind w:left="425" w:hanging="425"/>
        <w:rPr>
          <w:rFonts w:cs="Arial"/>
          <w:sz w:val="23"/>
          <w:szCs w:val="23"/>
        </w:rPr>
      </w:pPr>
    </w:p>
    <w:p w:rsidR="00EA3A99" w:rsidRDefault="00EA3A99" w:rsidP="00FA0817">
      <w:pPr>
        <w:spacing w:beforeLines="60" w:afterLines="60"/>
        <w:ind w:left="425" w:hanging="425"/>
        <w:rPr>
          <w:rFonts w:cs="Arial"/>
          <w:sz w:val="23"/>
          <w:szCs w:val="23"/>
        </w:rPr>
      </w:pPr>
    </w:p>
    <w:p w:rsidR="001163CF" w:rsidRDefault="00AC6A38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  <w:r w:rsidRPr="00AC6A38">
        <w:rPr>
          <w:b/>
          <w:noProof/>
          <w:sz w:val="22"/>
          <w:lang w:eastAsia="en-AU"/>
        </w:rPr>
        <w:pict>
          <v:roundrect id="AutoShape 60" o:spid="_x0000_s1028" style="position:absolute;left:0;text-align:left;margin-left:-21.8pt;margin-top:18.05pt;width:494.6pt;height:1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" stroked="f">
            <v:textbox>
              <w:txbxContent>
                <w:tbl>
                  <w:tblPr>
                    <w:tblStyle w:val="TableGrid"/>
                    <w:tblW w:w="9464" w:type="dxa"/>
                    <w:tblLayout w:type="fixed"/>
                    <w:tblLook w:val="04A0"/>
                  </w:tblPr>
                  <w:tblGrid>
                    <w:gridCol w:w="884"/>
                    <w:gridCol w:w="281"/>
                    <w:gridCol w:w="361"/>
                    <w:gridCol w:w="1559"/>
                    <w:gridCol w:w="142"/>
                    <w:gridCol w:w="992"/>
                    <w:gridCol w:w="412"/>
                    <w:gridCol w:w="297"/>
                    <w:gridCol w:w="2693"/>
                    <w:gridCol w:w="1843"/>
                  </w:tblGrid>
                  <w:tr w:rsidR="00943A90" w:rsidTr="00013EEE">
                    <w:trPr>
                      <w:trHeight w:val="454"/>
                    </w:trPr>
                    <w:tc>
                      <w:tcPr>
                        <w:tcW w:w="30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Employer/Business Name:</w:t>
                        </w:r>
                      </w:p>
                    </w:tc>
                    <w:tc>
                      <w:tcPr>
                        <w:tcW w:w="637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</w:tr>
                  <w:tr w:rsidR="00943A90" w:rsidTr="00EA2CD1">
                    <w:trPr>
                      <w:trHeight w:val="454"/>
                    </w:trPr>
                    <w:tc>
                      <w:tcPr>
                        <w:tcW w:w="11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Address:</w:t>
                        </w:r>
                      </w:p>
                    </w:tc>
                    <w:tc>
                      <w:tcPr>
                        <w:tcW w:w="829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</w:tr>
                  <w:tr w:rsidR="00943A90" w:rsidTr="00EA2CD1">
                    <w:trPr>
                      <w:trHeight w:val="454"/>
                    </w:trPr>
                    <w:tc>
                      <w:tcPr>
                        <w:tcW w:w="15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Supervisor:</w:t>
                        </w:r>
                      </w:p>
                    </w:tc>
                    <w:tc>
                      <w:tcPr>
                        <w:tcW w:w="310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  <w:tc>
                      <w:tcPr>
                        <w:tcW w:w="29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5B2860">
                        <w:r>
                          <w:t>Telephone (work/mobile):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</w:tr>
                  <w:tr w:rsidR="00943A90" w:rsidTr="00EA2CD1">
                    <w:trPr>
                      <w:trHeight w:val="454"/>
                    </w:trPr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Email:</w:t>
                        </w:r>
                      </w:p>
                    </w:tc>
                    <w:tc>
                      <w:tcPr>
                        <w:tcW w:w="85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</w:tr>
                  <w:tr w:rsidR="00943A90" w:rsidTr="00EA2CD1">
                    <w:trPr>
                      <w:trHeight w:val="454"/>
                    </w:trPr>
                    <w:tc>
                      <w:tcPr>
                        <w:tcW w:w="492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Person coordinating return to work program: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</w:tr>
                  <w:tr w:rsidR="00943A90" w:rsidTr="009018BF">
                    <w:trPr>
                      <w:trHeight w:val="454"/>
                    </w:trPr>
                    <w:tc>
                      <w:tcPr>
                        <w:tcW w:w="15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Telephone: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F36126">
                        <w:r>
                          <w:t>Email:</w:t>
                        </w:r>
                      </w:p>
                    </w:tc>
                    <w:tc>
                      <w:tcPr>
                        <w:tcW w:w="52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F36126"/>
                    </w:tc>
                  </w:tr>
                </w:tbl>
                <w:p w:rsidR="00943A90" w:rsidRDefault="00943A90" w:rsidP="00F36126"/>
              </w:txbxContent>
            </v:textbox>
          </v:roundrect>
        </w:pict>
      </w:r>
      <w:r w:rsidR="00EA3A99" w:rsidRPr="00EA3A99">
        <w:rPr>
          <w:rFonts w:cs="Arial"/>
          <w:b/>
          <w:sz w:val="23"/>
          <w:szCs w:val="23"/>
        </w:rPr>
        <w:t>Employer Details</w:t>
      </w: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4B64AD" w:rsidRDefault="004B64AD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1163CF" w:rsidRDefault="00AC6A38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  <w:lang w:eastAsia="en-AU"/>
        </w:rPr>
        <w:pict>
          <v:roundrect id="AutoShape 61" o:spid="_x0000_s1029" style="position:absolute;left:0;text-align:left;margin-left:-21.8pt;margin-top:18.95pt;width:494.6pt;height:1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" stroked="f">
            <v:textbox>
              <w:txbxContent>
                <w:tbl>
                  <w:tblPr>
                    <w:tblStyle w:val="TableGrid"/>
                    <w:tblW w:w="9415" w:type="dxa"/>
                    <w:tblLayout w:type="fixed"/>
                    <w:tblLook w:val="04A0"/>
                  </w:tblPr>
                  <w:tblGrid>
                    <w:gridCol w:w="920"/>
                    <w:gridCol w:w="292"/>
                    <w:gridCol w:w="739"/>
                    <w:gridCol w:w="142"/>
                    <w:gridCol w:w="2730"/>
                    <w:gridCol w:w="1522"/>
                    <w:gridCol w:w="3070"/>
                  </w:tblGrid>
                  <w:tr w:rsidR="00943A90" w:rsidTr="00013EEE">
                    <w:trPr>
                      <w:trHeight w:val="454"/>
                    </w:trPr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Name of Insurer:</w:t>
                        </w:r>
                      </w:p>
                    </w:tc>
                    <w:tc>
                      <w:tcPr>
                        <w:tcW w:w="7322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9471F6">
                    <w:trPr>
                      <w:trHeight w:val="454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Address:</w:t>
                        </w:r>
                      </w:p>
                    </w:tc>
                    <w:tc>
                      <w:tcPr>
                        <w:tcW w:w="8203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9471F6">
                    <w:trPr>
                      <w:trHeight w:val="454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Contact person:</w:t>
                        </w:r>
                      </w:p>
                    </w:tc>
                    <w:tc>
                      <w:tcPr>
                        <w:tcW w:w="287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  <w:tc>
                      <w:tcPr>
                        <w:tcW w:w="1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1163CF">
                        <w:r>
                          <w:t>Telephone: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  <w:tr w:rsidR="00943A90" w:rsidTr="009471F6">
                    <w:trPr>
                      <w:trHeight w:val="454"/>
                    </w:trPr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EF4CBF">
                        <w:r>
                          <w:t>Email:</w:t>
                        </w:r>
                      </w:p>
                    </w:tc>
                    <w:tc>
                      <w:tcPr>
                        <w:tcW w:w="8495" w:type="dxa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EF4CBF"/>
                    </w:tc>
                  </w:tr>
                </w:tbl>
                <w:p w:rsidR="00943A90" w:rsidRDefault="00943A90" w:rsidP="001163CF"/>
              </w:txbxContent>
            </v:textbox>
          </v:roundrect>
        </w:pict>
      </w:r>
      <w:r w:rsidR="001163CF">
        <w:rPr>
          <w:rFonts w:cs="Arial"/>
          <w:b/>
          <w:sz w:val="23"/>
          <w:szCs w:val="23"/>
        </w:rPr>
        <w:t>Insurer Details</w:t>
      </w:r>
    </w:p>
    <w:p w:rsidR="001163CF" w:rsidRDefault="001163CF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0649D6" w:rsidRDefault="000649D6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</w:p>
    <w:p w:rsidR="00444F0B" w:rsidRDefault="00AC6A38" w:rsidP="00FA0817">
      <w:pPr>
        <w:spacing w:beforeLines="60" w:afterLines="60"/>
        <w:ind w:left="425" w:hanging="709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  <w:lang w:eastAsia="en-AU"/>
        </w:rPr>
        <w:pict>
          <v:roundrect id="AutoShape 63" o:spid="_x0000_s1030" style="position:absolute;left:0;text-align:left;margin-left:-21.8pt;margin-top:15pt;width:494.6pt;height:1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" stroked="f">
            <v:textbox>
              <w:txbxContent>
                <w:tbl>
                  <w:tblPr>
                    <w:tblStyle w:val="TableGrid"/>
                    <w:tblW w:w="9322" w:type="dxa"/>
                    <w:tblLayout w:type="fixed"/>
                    <w:tblLook w:val="04A0"/>
                  </w:tblPr>
                  <w:tblGrid>
                    <w:gridCol w:w="959"/>
                    <w:gridCol w:w="206"/>
                    <w:gridCol w:w="361"/>
                    <w:gridCol w:w="2835"/>
                    <w:gridCol w:w="567"/>
                    <w:gridCol w:w="1417"/>
                    <w:gridCol w:w="2977"/>
                  </w:tblGrid>
                  <w:tr w:rsidR="00943A90" w:rsidTr="00472635">
                    <w:trPr>
                      <w:trHeight w:val="454"/>
                    </w:trPr>
                    <w:tc>
                      <w:tcPr>
                        <w:tcW w:w="436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472635">
                        <w:r>
                          <w:t>Name of Treating Medical Practitioner: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472635"/>
                    </w:tc>
                  </w:tr>
                  <w:tr w:rsidR="00943A90" w:rsidTr="000646D0">
                    <w:trPr>
                      <w:trHeight w:val="454"/>
                    </w:trPr>
                    <w:tc>
                      <w:tcPr>
                        <w:tcW w:w="11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472635">
                        <w:r>
                          <w:t>Address:</w:t>
                        </w:r>
                      </w:p>
                    </w:tc>
                    <w:tc>
                      <w:tcPr>
                        <w:tcW w:w="815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43A90" w:rsidRDefault="00943A90" w:rsidP="00472635"/>
                    </w:tc>
                  </w:tr>
                  <w:tr w:rsidR="00943A90" w:rsidTr="000646D0">
                    <w:trPr>
                      <w:trHeight w:val="454"/>
                    </w:trPr>
                    <w:tc>
                      <w:tcPr>
                        <w:tcW w:w="9322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472635"/>
                    </w:tc>
                  </w:tr>
                  <w:tr w:rsidR="00943A90" w:rsidTr="00472635">
                    <w:trPr>
                      <w:trHeight w:val="454"/>
                    </w:trPr>
                    <w:tc>
                      <w:tcPr>
                        <w:tcW w:w="15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472635">
                        <w:r>
                          <w:t>Telephone: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472635"/>
                    </w:tc>
                    <w:tc>
                      <w:tcPr>
                        <w:tcW w:w="141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472635">
                        <w:r>
                          <w:t>Facsimile: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472635"/>
                    </w:tc>
                  </w:tr>
                  <w:tr w:rsidR="00943A90" w:rsidTr="00472635">
                    <w:trPr>
                      <w:trHeight w:val="454"/>
                    </w:trPr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3A90" w:rsidRDefault="00943A90" w:rsidP="00472635">
                        <w:r>
                          <w:t>Email:</w:t>
                        </w:r>
                      </w:p>
                    </w:tc>
                    <w:tc>
                      <w:tcPr>
                        <w:tcW w:w="8363" w:type="dxa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943A90" w:rsidRDefault="00943A90" w:rsidP="00472635"/>
                    </w:tc>
                  </w:tr>
                </w:tbl>
                <w:p w:rsidR="00943A90" w:rsidRDefault="00943A90" w:rsidP="00444F0B"/>
              </w:txbxContent>
            </v:textbox>
          </v:roundrect>
        </w:pict>
      </w:r>
      <w:r w:rsidR="00444F0B">
        <w:rPr>
          <w:rFonts w:cs="Arial"/>
          <w:b/>
          <w:sz w:val="23"/>
          <w:szCs w:val="23"/>
        </w:rPr>
        <w:t>Medical Details</w:t>
      </w:r>
    </w:p>
    <w:p w:rsidR="00FF6B37" w:rsidRDefault="00FF6B37">
      <w:pPr>
        <w:rPr>
          <w:rFonts w:cs="Arial"/>
          <w:b/>
          <w:sz w:val="23"/>
          <w:szCs w:val="23"/>
        </w:rPr>
        <w:sectPr w:rsidR="00FF6B37" w:rsidSect="000766BC">
          <w:headerReference w:type="default" r:id="rId8"/>
          <w:pgSz w:w="11906" w:h="16838"/>
          <w:pgMar w:top="674" w:right="1133" w:bottom="851" w:left="1440" w:header="426" w:footer="0" w:gutter="0"/>
          <w:cols w:space="1155"/>
          <w:docGrid w:linePitch="360"/>
        </w:sectPr>
      </w:pPr>
    </w:p>
    <w:p w:rsidR="00FF6B37" w:rsidRDefault="00AC6A38">
      <w:pPr>
        <w:rPr>
          <w:b/>
          <w:sz w:val="23"/>
          <w:szCs w:val="23"/>
        </w:rPr>
      </w:pPr>
      <w:r w:rsidRPr="00AC6A38">
        <w:rPr>
          <w:b/>
          <w:noProof/>
          <w:sz w:val="22"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9" o:spid="_x0000_s1031" type="#_x0000_t202" style="position:absolute;margin-left:209.45pt;margin-top:314.15pt;width:17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">
            <v:textbox>
              <w:txbxContent>
                <w:p w:rsidR="00943A90" w:rsidRPr="00CF0D58" w:rsidRDefault="00943A90" w:rsidP="00943A90">
                  <w:pPr>
                    <w:spacing w:after="0"/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8" o:spid="_x0000_s1032" type="#_x0000_t202" style="position:absolute;margin-left:209.45pt;margin-top:292.3pt;width:17pt;height: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">
            <v:textbox>
              <w:txbxContent>
                <w:p w:rsidR="00943A90" w:rsidRPr="00CF0D58" w:rsidRDefault="00943A9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7" o:spid="_x0000_s1033" type="#_x0000_t202" style="position:absolute;margin-left:1.6pt;margin-top:336.95pt;width:17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">
            <v:textbox>
              <w:txbxContent>
                <w:p w:rsidR="00943A90" w:rsidRPr="00CF0D58" w:rsidRDefault="00943A9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6" o:spid="_x0000_s1034" type="#_x0000_t202" style="position:absolute;margin-left:1.6pt;margin-top:314.1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iKKgIAAFk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">
            <v:textbox>
              <w:txbxContent>
                <w:p w:rsidR="00943A90" w:rsidRPr="00CF0D58" w:rsidRDefault="00943A90" w:rsidP="0007198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5" o:spid="_x0000_s1035" type="#_x0000_t202" style="position:absolute;margin-left:1.6pt;margin-top:292.3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">
            <v:textbox>
              <w:txbxContent>
                <w:p w:rsidR="00943A90" w:rsidRPr="00CF0D58" w:rsidRDefault="00943A90" w:rsidP="0007198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rect id="Rectangle 132" o:spid="_x0000_s1036" style="position:absolute;margin-left:378.3pt;margin-top:164.7pt;width:13.6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KrKgIAAFEEAAAOAAAAZHJzL2Uyb0RvYy54bWysVNuO0zAQfUfiHyy/0zSh7W6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">
            <v:textbox>
              <w:txbxContent>
                <w:p w:rsidR="00943A90" w:rsidRPr="00CF0D58" w:rsidRDefault="00943A90" w:rsidP="001370B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ect id="Rectangle 131" o:spid="_x0000_s1037" style="position:absolute;margin-left:362.05pt;margin-top:164.7pt;width:13.6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">
            <v:textbox>
              <w:txbxContent>
                <w:p w:rsidR="00943A90" w:rsidRPr="00CF0D58" w:rsidRDefault="00943A90" w:rsidP="001370B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ect id="Rectangle 130" o:spid="_x0000_s1038" style="position:absolute;margin-left:334.4pt;margin-top:164.7pt;width:13.6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">
            <v:textbox>
              <w:txbxContent>
                <w:p w:rsidR="00943A90" w:rsidRPr="00CF0D58" w:rsidRDefault="00943A90" w:rsidP="001370B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ect id="Rectangle 129" o:spid="_x0000_s1039" style="position:absolute;margin-left:317.9pt;margin-top:164.7pt;width:13.6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UCKwIAAFEEAAAOAAAAZHJzL2Uyb0RvYy54bWysVNuO0zAQfUfiHyy/0zSh7W6jpqtVlyKk&#10;BVYsfIDjOImFb4zdpuXrGTvdbh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">
            <v:textbox>
              <w:txbxContent>
                <w:p w:rsidR="00943A90" w:rsidRPr="00CF0D58" w:rsidRDefault="00943A90" w:rsidP="001370B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ect id="Rectangle 126" o:spid="_x0000_s1040" style="position:absolute;margin-left:271.1pt;margin-top:164.7pt;width:13.6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0nKwIAAFE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">
            <v:textbox>
              <w:txbxContent>
                <w:p w:rsidR="00943A90" w:rsidRPr="00CF0D58" w:rsidRDefault="00943A90" w:rsidP="001370B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ect id="Rectangle 128" o:spid="_x0000_s1041" style="position:absolute;margin-left:288.75pt;margin-top:164.7pt;width:13.6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">
            <v:textbox>
              <w:txbxContent>
                <w:p w:rsidR="00943A90" w:rsidRPr="00CF0D58" w:rsidRDefault="00943A90" w:rsidP="004A297D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shape id="Text Box 184" o:spid="_x0000_s1042" type="#_x0000_t202" style="position:absolute;margin-left:174.6pt;margin-top:380.7pt;width:13.6pt;height:1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3" o:spid="_x0000_s1043" type="#_x0000_t202" style="position:absolute;margin-left:157.9pt;margin-top:380.7pt;width:13.6pt;height:1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2" o:spid="_x0000_s1044" type="#_x0000_t202" style="position:absolute;margin-left:128.65pt;margin-top:380.4pt;width:13.6pt;height:1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t7LQIAAFoEAAAOAAAAZHJzL2Uyb0RvYy54bWysVNuO2yAQfa/Uf0C8N07cJJt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1" o:spid="_x0000_s1045" type="#_x0000_t202" style="position:absolute;margin-left:112.5pt;margin-top:380.4pt;width:13.6pt;height:1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80" o:spid="_x0000_s1046" type="#_x0000_t202" style="position:absolute;margin-left:84.3pt;margin-top:380.7pt;width:13.6pt;height:1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9" o:spid="_x0000_s1047" type="#_x0000_t202" style="position:absolute;margin-left:68.1pt;margin-top:380.7pt;width:13.6pt;height:1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7" o:spid="_x0000_s1048" type="#_x0000_t202" style="position:absolute;margin-left:382.2pt;margin-top:380.4pt;width:13.6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8" o:spid="_x0000_s1049" type="#_x0000_t202" style="position:absolute;margin-left:398.1pt;margin-top:380.4pt;width:13.6pt;height:1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5" o:spid="_x0000_s1050" type="#_x0000_t202" style="position:absolute;margin-left:356.25pt;margin-top:380.4pt;width:13.6pt;height:1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4" o:spid="_x0000_s1051" type="#_x0000_t202" style="position:absolute;margin-left:340.3pt;margin-top:380.4pt;width:13.6pt;height:1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6" o:spid="_x0000_s1052" type="#_x0000_t202" style="position:absolute;margin-left:313.05pt;margin-top:380.7pt;width:13.6pt;height:17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+nLAIAAFoEAAAOAAAAZHJzL2Uyb0RvYy54bWysVNuO2yAQfa/Uf0C8N07cJLux4qy22aaq&#10;tL1Iu/0AjLGNCgwFEjv9+h1wNk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3" o:spid="_x0000_s1053" type="#_x0000_t202" style="position:absolute;margin-left:297.35pt;margin-top:380.7pt;width:13.6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AutoShape 112" o:spid="_x0000_s1086" type="#_x0000_t32" style="position:absolute;margin-left:-26.9pt;margin-top:28.05pt;width:514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71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" strokecolor="white [3212]"/>
        </w:pict>
      </w:r>
      <w:r w:rsidRPr="00AC6A38">
        <w:rPr>
          <w:b/>
          <w:noProof/>
          <w:sz w:val="22"/>
          <w:lang w:eastAsia="en-AU"/>
        </w:rPr>
        <w:pict>
          <v:group id="Group 89" o:spid="_x0000_s1054" style="position:absolute;margin-left:-26.9pt;margin-top:-7.95pt;width:514.5pt;height:782.7pt;z-index:251684864" coordorigin="930,830" coordsize="10290,1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">
            <v:group id="Group 88" o:spid="_x0000_s1055" style="position:absolute;left:930;top:830;width:10290;height:15734" coordorigin="930,830" coordsize="10290,15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oundrect id="AutoShape 65" o:spid="_x0000_s1056" style="position:absolute;left:930;top:830;width:10290;height:15734;visibility:visible;mso-wrap-style:square;v-text-anchor:top" arcsize="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hMAA&#10;AADbAAAADwAAAGRycy9kb3ducmV2LnhtbERPz2vCMBS+D/wfwht4GWs6hWGrUaogCJ6mPez4TJ5t&#10;WfNSmqyt/705DHb8+H5vdpNtxUC9bxwr+EhSEMTamYYrBeX1+L4C4QOywdYxKXiQh9129rLB3LiR&#10;v2i4hErEEPY5KqhD6HIpva7Jok9cRxy5u+sthgj7SpoexxhuW7lI009pseHYUGNHh5r0z+XXKsBT&#10;edtrzt6+EcvyrKtQjPdMqfnrVKxBBJrCv/jPfTIKlnF9/BJ/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UOhMAAAADbAAAADwAAAAAAAAAAAAAAAACYAgAAZHJzL2Rvd25y&#10;ZXYueG1sUEsFBgAAAAAEAAQA9QAAAIUDAAAAAA==&#10;" fillcolor="#eae2b9" stroked="f" strokecolor="white [3212]">
                <v:textbox>
                  <w:txbxContent>
                    <w:p w:rsidR="00943A90" w:rsidRDefault="00943A90" w:rsidP="000E4E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4EE9">
                        <w:rPr>
                          <w:b/>
                          <w:sz w:val="23"/>
                          <w:szCs w:val="23"/>
                        </w:rPr>
                        <w:t>Return to Work Program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(continued)</w:t>
                      </w:r>
                    </w:p>
                    <w:p w:rsidR="00943A90" w:rsidRDefault="00943A90" w:rsidP="008C083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Program Details</w:t>
                      </w: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Pr="000E4EE9" w:rsidRDefault="00943A90" w:rsidP="000E4EE9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oundrect>
              <v:roundrect id="AutoShape 69" o:spid="_x0000_s1057" style="position:absolute;left:1103;top:1980;width:9892;height:3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H48EA&#10;AADbAAAADwAAAGRycy9kb3ducmV2LnhtbESPwWrDMBBE74X+g9hCb7GcGkriRgmhUMit2EnuG2tr&#10;m1grI6m2/PdVodDjMDNvmN0hmkFM5HxvWcE6y0EQN1b33Cq4nD9WGxA+IGscLJOChTwc9o8POyy1&#10;nbmiqQ6tSBD2JSroQhhLKX3TkUGf2ZE4eV/WGQxJulZqh3OCm0G+5PmrNNhzWuhwpPeOmnv9bRRc&#10;7TRvY2FPS/15WypXxKq5RaWen+LxDUSgGP7Df+2TVlCs4f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x+PBAAAA2wAAAA8AAAAAAAAAAAAAAAAAmAIAAGRycy9kb3du&#10;cmV2LnhtbFBLBQYAAAAABAAEAPUAAACGAwAAAAA=&#10;" stroked="f">
                <v:textbox>
                  <w:txbxContent>
                    <w:tbl>
                      <w:tblPr>
                        <w:tblStyle w:val="TableGrid"/>
                        <w:tblW w:w="94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353"/>
                        <w:gridCol w:w="4111"/>
                      </w:tblGrid>
                      <w:tr w:rsidR="00943A90" w:rsidTr="00FD4776">
                        <w:trPr>
                          <w:trHeight w:val="454"/>
                        </w:trPr>
                        <w:tc>
                          <w:tcPr>
                            <w:tcW w:w="9464" w:type="dxa"/>
                            <w:gridSpan w:val="2"/>
                            <w:vAlign w:val="center"/>
                          </w:tcPr>
                          <w:p w:rsidR="00943A90" w:rsidRDefault="00943A90" w:rsidP="00A22F75">
                            <w:r>
                              <w:t xml:space="preserve">Work restrictions on the current </w:t>
                            </w:r>
                            <w:bookmarkStart w:id="0" w:name="_GoBack"/>
                            <w:r w:rsidR="00A22F75">
                              <w:t>certificate</w:t>
                            </w:r>
                            <w:bookmarkEnd w:id="0"/>
                            <w:r w:rsidR="00A22F75">
                              <w:t xml:space="preserve"> of capacity</w:t>
                            </w:r>
                            <w:r>
                              <w:t xml:space="preserve"> (if any):</w:t>
                            </w:r>
                          </w:p>
                        </w:tc>
                      </w:tr>
                      <w:tr w:rsidR="00943A90" w:rsidTr="00FD4776">
                        <w:trPr>
                          <w:trHeight w:val="454"/>
                        </w:trPr>
                        <w:tc>
                          <w:tcPr>
                            <w:tcW w:w="946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38613C">
                        <w:trPr>
                          <w:trHeight w:val="454"/>
                        </w:trPr>
                        <w:tc>
                          <w:tcPr>
                            <w:tcW w:w="946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38613C">
                        <w:trPr>
                          <w:trHeight w:val="454"/>
                        </w:trPr>
                        <w:tc>
                          <w:tcPr>
                            <w:tcW w:w="946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38613C">
                        <w:trPr>
                          <w:trHeight w:val="70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43A90" w:rsidRDefault="00943A90" w:rsidP="00FD4776">
                            <w:r>
                              <w:t>Date of Review by Treating Medical Practitioner: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43A90" w:rsidRDefault="00943A90" w:rsidP="003B23AF">
                            <w:r>
                              <w:t xml:space="preserve">  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t xml:space="preserve">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943A90" w:rsidRDefault="00943A90" w:rsidP="00450CB1"/>
                  </w:txbxContent>
                </v:textbox>
              </v:roundrect>
            </v:group>
            <v:roundrect id="AutoShape 76" o:spid="_x0000_s1058" style="position:absolute;left:1103;top:6080;width:9892;height:40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ZlM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pBv4O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yWZTBAAAA2wAAAA8AAAAAAAAAAAAAAAAAmAIAAGRycy9kb3du&#10;cmV2LnhtbFBLBQYAAAAABAAEAPUAAACGAwAAAAA=&#10;" stroked="f">
              <v:textbox>
                <w:txbxContent>
                  <w:tbl>
                    <w:tblPr>
                      <w:tblStyle w:val="TableGrid"/>
                      <w:tblW w:w="946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675"/>
                      <w:gridCol w:w="3544"/>
                      <w:gridCol w:w="142"/>
                      <w:gridCol w:w="471"/>
                      <w:gridCol w:w="4632"/>
                    </w:tblGrid>
                    <w:tr w:rsidR="00943A90" w:rsidTr="00FF6B37">
                      <w:trPr>
                        <w:trHeight w:val="454"/>
                      </w:trPr>
                      <w:tc>
                        <w:tcPr>
                          <w:tcW w:w="9464" w:type="dxa"/>
                          <w:gridSpan w:val="5"/>
                          <w:vAlign w:val="center"/>
                        </w:tcPr>
                        <w:p w:rsidR="00943A90" w:rsidRPr="00A73B08" w:rsidRDefault="00943A90" w:rsidP="00A73B08">
                          <w:pPr>
                            <w:rPr>
                              <w:b/>
                            </w:rPr>
                          </w:pPr>
                          <w:r w:rsidRPr="00A73B08">
                            <w:rPr>
                              <w:b/>
                            </w:rPr>
                            <w:t>Return to Work Goal</w:t>
                          </w:r>
                        </w:p>
                      </w:tc>
                    </w:tr>
                    <w:tr w:rsidR="00943A90" w:rsidTr="00FF6B37">
                      <w:trPr>
                        <w:trHeight w:val="454"/>
                      </w:trPr>
                      <w:tc>
                        <w:tcPr>
                          <w:tcW w:w="675" w:type="dxa"/>
                          <w:vAlign w:val="center"/>
                        </w:tcPr>
                        <w:p w:rsidR="00943A90" w:rsidRDefault="00943A90" w:rsidP="00FF6B37"/>
                      </w:tc>
                      <w:tc>
                        <w:tcPr>
                          <w:tcW w:w="3544" w:type="dxa"/>
                          <w:vAlign w:val="center"/>
                        </w:tcPr>
                        <w:p w:rsidR="00943A90" w:rsidRDefault="00943A90" w:rsidP="00FF6B37">
                          <w:r>
                            <w:t>Same Employer / Same Job</w:t>
                          </w:r>
                        </w:p>
                      </w:tc>
                      <w:tc>
                        <w:tcPr>
                          <w:tcW w:w="613" w:type="dxa"/>
                          <w:gridSpan w:val="2"/>
                          <w:vAlign w:val="center"/>
                        </w:tcPr>
                        <w:p w:rsidR="00943A90" w:rsidRDefault="00943A90" w:rsidP="00FF6B37"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4632" w:type="dxa"/>
                          <w:vAlign w:val="center"/>
                        </w:tcPr>
                        <w:p w:rsidR="00943A90" w:rsidRDefault="00943A90" w:rsidP="00BF092E">
                          <w:r>
                            <w:t>New Employer / New Job</w:t>
                          </w:r>
                        </w:p>
                      </w:tc>
                    </w:tr>
                    <w:tr w:rsidR="00943A90" w:rsidTr="00FF6B37">
                      <w:trPr>
                        <w:trHeight w:val="454"/>
                      </w:trPr>
                      <w:tc>
                        <w:tcPr>
                          <w:tcW w:w="675" w:type="dxa"/>
                          <w:vAlign w:val="center"/>
                        </w:tcPr>
                        <w:p w:rsidR="00943A90" w:rsidRDefault="00943A90" w:rsidP="00FF6B37"/>
                      </w:tc>
                      <w:tc>
                        <w:tcPr>
                          <w:tcW w:w="3544" w:type="dxa"/>
                          <w:vAlign w:val="center"/>
                        </w:tcPr>
                        <w:p w:rsidR="00943A90" w:rsidRDefault="00943A90" w:rsidP="00FF6B37">
                          <w:r>
                            <w:t>Same Employer / Modified Job</w:t>
                          </w:r>
                        </w:p>
                      </w:tc>
                      <w:tc>
                        <w:tcPr>
                          <w:tcW w:w="613" w:type="dxa"/>
                          <w:gridSpan w:val="2"/>
                          <w:vAlign w:val="center"/>
                        </w:tcPr>
                        <w:p w:rsidR="00943A90" w:rsidRDefault="00943A90" w:rsidP="00FF6B37"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4632" w:type="dxa"/>
                          <w:vAlign w:val="center"/>
                        </w:tcPr>
                        <w:p w:rsidR="00943A90" w:rsidRDefault="00943A90" w:rsidP="00A73B08">
                          <w:r>
                            <w:t>Other Workplace Rehabilitation</w:t>
                          </w:r>
                          <w:r w:rsidRPr="00A73B08"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Options</w:t>
                          </w:r>
                        </w:p>
                      </w:tc>
                    </w:tr>
                    <w:tr w:rsidR="00943A90" w:rsidTr="00FF6B37">
                      <w:trPr>
                        <w:trHeight w:val="454"/>
                      </w:trPr>
                      <w:tc>
                        <w:tcPr>
                          <w:tcW w:w="675" w:type="dxa"/>
                          <w:vAlign w:val="center"/>
                        </w:tcPr>
                        <w:p w:rsidR="00943A90" w:rsidRDefault="00943A90" w:rsidP="00FF6B37"/>
                      </w:tc>
                      <w:tc>
                        <w:tcPr>
                          <w:tcW w:w="8789" w:type="dxa"/>
                          <w:gridSpan w:val="4"/>
                          <w:vAlign w:val="center"/>
                        </w:tcPr>
                        <w:p w:rsidR="00943A90" w:rsidRDefault="00943A90" w:rsidP="00FF6B37">
                          <w:r>
                            <w:t>Same Employer / New Job</w:t>
                          </w:r>
                        </w:p>
                      </w:tc>
                    </w:tr>
                    <w:tr w:rsidR="00943A90" w:rsidTr="008C0839">
                      <w:trPr>
                        <w:trHeight w:val="301"/>
                      </w:trPr>
                      <w:tc>
                        <w:tcPr>
                          <w:tcW w:w="9464" w:type="dxa"/>
                          <w:gridSpan w:val="5"/>
                          <w:vAlign w:val="center"/>
                        </w:tcPr>
                        <w:p w:rsidR="00943A90" w:rsidRDefault="00943A90" w:rsidP="00A73B08"/>
                      </w:tc>
                    </w:tr>
                    <w:tr w:rsidR="00943A90" w:rsidTr="008C0839">
                      <w:trPr>
                        <w:trHeight w:val="707"/>
                      </w:trPr>
                      <w:tc>
                        <w:tcPr>
                          <w:tcW w:w="4361" w:type="dxa"/>
                          <w:gridSpan w:val="3"/>
                          <w:vAlign w:val="center"/>
                        </w:tcPr>
                        <w:p w:rsidR="00943A90" w:rsidRDefault="00943A90" w:rsidP="003B23AF">
                          <w:r>
                            <w:t>Start Date:</w:t>
                          </w:r>
                          <w:r>
                            <w:rPr>
                              <w:noProof/>
                              <w:lang w:eastAsia="en-AU"/>
                            </w:rPr>
                            <w:t xml:space="preserve"> </w:t>
                          </w:r>
                          <w:r>
                            <w:t xml:space="preserve">             </w:t>
                          </w:r>
                          <w:r w:rsidRPr="008C0839">
                            <w:rPr>
                              <w:sz w:val="44"/>
                              <w:szCs w:val="44"/>
                            </w:rPr>
                            <w:t>/</w:t>
                          </w:r>
                          <w:r>
                            <w:t xml:space="preserve">            </w:t>
                          </w:r>
                          <w:r w:rsidRPr="008C0839">
                            <w:rPr>
                              <w:sz w:val="44"/>
                              <w:szCs w:val="44"/>
                            </w:rPr>
                            <w:t>/</w:t>
                          </w: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5103" w:type="dxa"/>
                          <w:gridSpan w:val="2"/>
                          <w:vAlign w:val="center"/>
                        </w:tcPr>
                        <w:p w:rsidR="00943A90" w:rsidRDefault="00943A90" w:rsidP="0016148F">
                          <w:r>
                            <w:t xml:space="preserve">Review Date:             </w:t>
                          </w:r>
                          <w:r w:rsidRPr="008C0839">
                            <w:rPr>
                              <w:sz w:val="44"/>
                              <w:szCs w:val="44"/>
                            </w:rPr>
                            <w:t>/</w:t>
                          </w:r>
                          <w:r>
                            <w:t xml:space="preserve">           </w:t>
                          </w:r>
                          <w:r w:rsidRPr="008C0839">
                            <w:rPr>
                              <w:sz w:val="44"/>
                              <w:szCs w:val="44"/>
                            </w:rPr>
                            <w:t>/</w:t>
                          </w:r>
                          <w:r>
                            <w:t xml:space="preserve"> </w:t>
                          </w:r>
                        </w:p>
                      </w:tc>
                    </w:tr>
                  </w:tbl>
                  <w:p w:rsidR="00943A90" w:rsidRDefault="00943A90" w:rsidP="00A73B08"/>
                </w:txbxContent>
              </v:textbox>
            </v:roundrect>
          </v:group>
        </w:pict>
      </w:r>
      <w:r w:rsidRPr="00AC6A38">
        <w:rPr>
          <w:b/>
          <w:noProof/>
          <w:sz w:val="22"/>
          <w:lang w:eastAsia="en-AU"/>
        </w:rPr>
        <w:pict>
          <v:rect id="Rectangle 85" o:spid="_x0000_s1059" style="position:absolute;margin-left:-11pt;margin-top:720.25pt;width:487.3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oQiwIAABAFAAAOAAAAZHJzL2Uyb0RvYy54bWysVNuO0zAQfUfiHyy/d3PZpG2iTVd7K0Ja&#10;YMXCB7i201g4trHdpgvi3xk7bbc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" fillcolor="#eae2b9" stroked="f">
            <v:textbox>
              <w:txbxContent>
                <w:p w:rsidR="00943A90" w:rsidRPr="000F48C7" w:rsidRDefault="00943A90" w:rsidP="00BA2C44">
                  <w:pPr>
                    <w:shd w:val="clear" w:color="auto" w:fill="EAE2B9"/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vertAlign w:val="superscript"/>
                    </w:rPr>
                    <w:t>1</w:t>
                  </w:r>
                  <w:r w:rsidRPr="00605A5D">
                    <w:rPr>
                      <w:rFonts w:cs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For the purposes of this Program the term ‘workplace rehabilitation’ means ‘vocational rehabilitation’ as defined in the </w:t>
                  </w:r>
                  <w:r w:rsidRPr="00605A5D">
                    <w:rPr>
                      <w:rFonts w:cs="Arial"/>
                      <w:i/>
                      <w:sz w:val="18"/>
                      <w:szCs w:val="18"/>
                    </w:rPr>
                    <w:t>Workers’ Compensation and Injury Management Act 1981.</w:t>
                  </w:r>
                </w:p>
                <w:p w:rsidR="00943A90" w:rsidRDefault="00943A90"/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shape id="AutoShape 113" o:spid="_x0000_s1085" type="#_x0000_t32" style="position:absolute;margin-left:-26.9pt;margin-top:720.25pt;width:51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1F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" strokecolor="white [3212]"/>
        </w:pict>
      </w:r>
      <w:r w:rsidRPr="00AC6A38">
        <w:rPr>
          <w:b/>
          <w:noProof/>
          <w:sz w:val="22"/>
          <w:lang w:eastAsia="en-AU"/>
        </w:rPr>
        <w:pict>
          <v:rect id="Rectangle 92" o:spid="_x0000_s1060" style="position:absolute;margin-left:-18.25pt;margin-top:425.45pt;width:494.6pt;height:28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" stroked="f">
            <v:textbox>
              <w:txbxContent>
                <w:tbl>
                  <w:tblPr>
                    <w:tblStyle w:val="TableGrid"/>
                    <w:tblW w:w="9721" w:type="dxa"/>
                    <w:tblLook w:val="04A0"/>
                  </w:tblPr>
                  <w:tblGrid>
                    <w:gridCol w:w="1239"/>
                    <w:gridCol w:w="1414"/>
                    <w:gridCol w:w="1838"/>
                    <w:gridCol w:w="3393"/>
                    <w:gridCol w:w="1837"/>
                  </w:tblGrid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05D">
                          <w:rPr>
                            <w:color w:val="FFFFFF" w:themeColor="background1"/>
                          </w:rPr>
                          <w:t>Week</w:t>
                        </w:r>
                      </w:p>
                    </w:tc>
                    <w:tc>
                      <w:tcPr>
                        <w:tcW w:w="1414" w:type="dxa"/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05D">
                          <w:rPr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1838" w:type="dxa"/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05D">
                          <w:rPr>
                            <w:color w:val="FFFFFF" w:themeColor="background1"/>
                          </w:rPr>
                          <w:t>Hrs of work</w:t>
                        </w:r>
                      </w:p>
                    </w:tc>
                    <w:tc>
                      <w:tcPr>
                        <w:tcW w:w="3393" w:type="dxa"/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05D">
                          <w:rPr>
                            <w:color w:val="FFFFFF" w:themeColor="background1"/>
                          </w:rPr>
                          <w:t>Duties</w:t>
                        </w:r>
                      </w:p>
                    </w:tc>
                    <w:tc>
                      <w:tcPr>
                        <w:tcW w:w="1837" w:type="dxa"/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05D">
                          <w:rPr>
                            <w:color w:val="FFFFFF" w:themeColor="background1"/>
                          </w:rPr>
                          <w:t>Restrictions</w:t>
                        </w:r>
                      </w:p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685"/>
                    </w:trPr>
                    <w:tc>
                      <w:tcPr>
                        <w:tcW w:w="1239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414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8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3393" w:type="dxa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37" w:type="dxa"/>
                        <w:vAlign w:val="center"/>
                      </w:tcPr>
                      <w:p w:rsidR="00943A90" w:rsidRDefault="00943A90" w:rsidP="00A237C3"/>
                    </w:tc>
                  </w:tr>
                </w:tbl>
                <w:p w:rsidR="00943A90" w:rsidRDefault="00943A90" w:rsidP="008C0839"/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ect id="Rectangle 86" o:spid="_x0000_s1061" style="position:absolute;margin-left:171.5pt;margin-top:749.05pt;width:76.4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" fillcolor="#eae2b9" stroked="f">
            <v:textbox>
              <w:txbxContent>
                <w:p w:rsidR="00943A90" w:rsidRPr="004C2D48" w:rsidRDefault="00943A90" w:rsidP="00BA2C44">
                  <w:pPr>
                    <w:jc w:val="center"/>
                    <w:rPr>
                      <w:color w:val="FFFFFF" w:themeColor="background1"/>
                    </w:rPr>
                  </w:pPr>
                  <w:r w:rsidRPr="004C2D48">
                    <w:rPr>
                      <w:color w:val="FFFFFF" w:themeColor="background1"/>
                    </w:rPr>
                    <w:t xml:space="preserve">Page </w:t>
                  </w:r>
                  <w:r>
                    <w:rPr>
                      <w:color w:val="FFFFFF" w:themeColor="background1"/>
                    </w:rPr>
                    <w:t>2</w:t>
                  </w:r>
                  <w:r w:rsidRPr="004C2D48">
                    <w:rPr>
                      <w:color w:val="FFFFFF" w:themeColor="background1"/>
                    </w:rPr>
                    <w:t xml:space="preserve"> of 3</w:t>
                  </w:r>
                </w:p>
                <w:p w:rsidR="00943A90" w:rsidRDefault="00943A90"/>
              </w:txbxContent>
            </v:textbox>
          </v:rect>
        </w:pict>
      </w:r>
      <w:r w:rsidR="00FF6B37">
        <w:rPr>
          <w:b/>
          <w:sz w:val="23"/>
          <w:szCs w:val="23"/>
        </w:rPr>
        <w:br w:type="page"/>
      </w:r>
    </w:p>
    <w:p w:rsidR="00DF1938" w:rsidRPr="00EA3A99" w:rsidRDefault="00AC6A38" w:rsidP="00AC6A38">
      <w:pPr>
        <w:spacing w:beforeLines="60" w:afterLines="60"/>
        <w:ind w:left="425" w:hanging="709"/>
        <w:rPr>
          <w:b/>
          <w:sz w:val="23"/>
          <w:szCs w:val="23"/>
        </w:rPr>
      </w:pPr>
      <w:r w:rsidRPr="00AC6A38">
        <w:rPr>
          <w:b/>
          <w:noProof/>
          <w:sz w:val="22"/>
          <w:lang w:eastAsia="en-AU"/>
        </w:rPr>
        <w:lastRenderedPageBreak/>
        <w:pict>
          <v:shape id="Text Box 158" o:spid="_x0000_s1062" type="#_x0000_t202" style="position:absolute;left:0;text-align:left;margin-left:315.6pt;margin-top:655.75pt;width:13.6pt;height:1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62" o:spid="_x0000_s1063" type="#_x0000_t202" style="position:absolute;left:0;text-align:left;margin-left:397.95pt;margin-top:655.75pt;width:13.6pt;height:1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lMLA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69" o:spid="_x0000_s1064" type="#_x0000_t202" style="position:absolute;left:0;text-align:left;margin-left:191.3pt;margin-top:508.15pt;width:13.6pt;height:1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7pLQ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72" o:spid="_x0000_s1065" type="#_x0000_t202" style="position:absolute;left:0;text-align:left;margin-left:207pt;margin-top:508.15pt;width:13.6pt;height:1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66" o:spid="_x0000_s1066" type="#_x0000_t202" style="position:absolute;left:0;text-align:left;margin-left:163.6pt;margin-top:508.15pt;width:13.6pt;height:1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I2LAIAAFoEAAAOAAAAZHJzL2Uyb0RvYy54bWysVNuO2yAQfa/Uf0C8N07cJJt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rect id="Rectangle 165" o:spid="_x0000_s1067" style="position:absolute;left:0;text-align:left;margin-left:147.75pt;margin-top:508.15pt;width:13.6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NLKwIAAFEEAAAOAAAAZHJzL2Uyb0RvYy54bWysVNuO0zAQfUfiHyy/0zSh7W6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shape id="Text Box 167" o:spid="_x0000_s1068" type="#_x0000_t202" style="position:absolute;left:0;text-align:left;margin-left:120.35pt;margin-top:508.15pt;width:13.6pt;height:1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">
            <v:textbox>
              <w:txbxContent>
                <w:p w:rsidR="00943A90" w:rsidRPr="008A2BF5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68" o:spid="_x0000_s1069" type="#_x0000_t202" style="position:absolute;left:0;text-align:left;margin-left:103.8pt;margin-top:508.15pt;width:13.6pt;height:1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yELAIAAFo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">
            <v:textbox>
              <w:txbxContent>
                <w:p w:rsidR="00943A90" w:rsidRPr="00CF0D58" w:rsidRDefault="00943A90" w:rsidP="008A2BF5">
                  <w:pPr>
                    <w:ind w:left="-57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4" o:spid="_x0000_s1070" type="#_x0000_t202" style="position:absolute;left:0;text-align:left;margin-left:356.5pt;margin-top:630.8pt;width:13.6pt;height:1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61" o:spid="_x0000_s1071" type="#_x0000_t202" style="position:absolute;left:0;text-align:left;margin-left:381.85pt;margin-top:655.75pt;width:13.6pt;height:1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60" o:spid="_x0000_s1072" type="#_x0000_t202" style="position:absolute;left:0;text-align:left;margin-left:356.5pt;margin-top:655.75pt;width:13.6pt;height:1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RgLQ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9" o:spid="_x0000_s1073" type="#_x0000_t202" style="position:absolute;left:0;text-align:left;margin-left:340.85pt;margin-top:655.75pt;width:13.6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QKwIAAFo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7" o:spid="_x0000_s1074" type="#_x0000_t202" style="position:absolute;left:0;text-align:left;margin-left:300.5pt;margin-top:655.75pt;width:13.6pt;height:1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2" o:spid="_x0000_s1075" type="#_x0000_t202" style="position:absolute;left:0;text-align:left;margin-left:315.6pt;margin-top:631.2pt;width:13.6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  <w:r w:rsidRPr="00CF0D58">
                    <w:rPr>
                      <w:sz w:val="16"/>
                      <w:szCs w:val="16"/>
                    </w:rPr>
                    <w:t xml:space="preserve"> 1    </w:t>
                  </w: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6" o:spid="_x0000_s1076" type="#_x0000_t202" style="position:absolute;left:0;text-align:left;margin-left:397.95pt;margin-top:630.8pt;width:13.6pt;height:1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4NLAIAAFk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5" o:spid="_x0000_s1077" type="#_x0000_t202" style="position:absolute;left:0;text-align:left;margin-left:381.85pt;margin-top:630.8pt;width:13.6pt;height:1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3" o:spid="_x0000_s1078" type="#_x0000_t202" style="position:absolute;left:0;text-align:left;margin-left:340.85pt;margin-top:630.8pt;width:13.6pt;height:1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ZBLAIAAFk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shape id="Text Box 151" o:spid="_x0000_s1079" type="#_x0000_t202" style="position:absolute;left:0;text-align:left;margin-left:300.5pt;margin-top:631.2pt;width:13.6pt;height:1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NbKwIAAFk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">
            <v:textbox>
              <w:txbxContent>
                <w:p w:rsidR="00943A90" w:rsidRPr="00CF0D58" w:rsidRDefault="00943A90" w:rsidP="00EF1D82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C6A38">
        <w:rPr>
          <w:b/>
          <w:noProof/>
          <w:sz w:val="22"/>
          <w:lang w:eastAsia="en-AU"/>
        </w:rPr>
        <w:pict>
          <v:roundrect id="AutoShape 122" o:spid="_x0000_s1080" style="position:absolute;left:0;text-align:left;margin-left:-12.25pt;margin-top:377.85pt;width:491.1pt;height:17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">
            <v:textbox>
              <w:txbxContent>
                <w:tbl>
                  <w:tblPr>
                    <w:tblStyle w:val="TableGrid"/>
                    <w:tblW w:w="9640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284"/>
                    <w:gridCol w:w="567"/>
                    <w:gridCol w:w="1134"/>
                    <w:gridCol w:w="992"/>
                    <w:gridCol w:w="1843"/>
                    <w:gridCol w:w="3544"/>
                  </w:tblGrid>
                  <w:tr w:rsidR="00943A90" w:rsidTr="00244255">
                    <w:trPr>
                      <w:trHeight w:val="454"/>
                    </w:trPr>
                    <w:tc>
                      <w:tcPr>
                        <w:tcW w:w="9640" w:type="dxa"/>
                        <w:gridSpan w:val="7"/>
                        <w:vAlign w:val="center"/>
                      </w:tcPr>
                      <w:p w:rsidR="00943A90" w:rsidRDefault="00943A90" w:rsidP="0027447E">
                        <w:r w:rsidRPr="00244255">
                          <w:rPr>
                            <w:b/>
                          </w:rPr>
                          <w:t>Note:</w:t>
                        </w:r>
                        <w:r>
                          <w:t xml:space="preserve"> </w:t>
                        </w:r>
                        <w:r w:rsidRPr="00244255">
                          <w:rPr>
                            <w:i/>
                            <w:sz w:val="23"/>
                            <w:szCs w:val="23"/>
                          </w:rPr>
                          <w:t>These details are only included if the worker, the employer and the treating medical practitioner have agreed to a referral to an approved workplace rehabilitation provider.</w:t>
                        </w:r>
                      </w:p>
                    </w:tc>
                  </w:tr>
                  <w:tr w:rsidR="00943A90" w:rsidTr="00D407C8">
                    <w:trPr>
                      <w:trHeight w:val="169"/>
                    </w:trPr>
                    <w:tc>
                      <w:tcPr>
                        <w:tcW w:w="9640" w:type="dxa"/>
                        <w:gridSpan w:val="7"/>
                        <w:vAlign w:val="center"/>
                      </w:tcPr>
                      <w:p w:rsidR="00943A90" w:rsidRPr="00244255" w:rsidRDefault="00943A90" w:rsidP="0027447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43A90" w:rsidTr="00244255">
                    <w:trPr>
                      <w:trHeight w:val="454"/>
                    </w:trPr>
                    <w:tc>
                      <w:tcPr>
                        <w:tcW w:w="6096" w:type="dxa"/>
                        <w:gridSpan w:val="6"/>
                        <w:vAlign w:val="center"/>
                      </w:tcPr>
                      <w:p w:rsidR="00943A90" w:rsidRDefault="00943A90" w:rsidP="0027447E">
                        <w:r>
                          <w:t>Name of Approved Workplace Rehabilitation Provider:</w:t>
                        </w:r>
                      </w:p>
                    </w:tc>
                    <w:tc>
                      <w:tcPr>
                        <w:tcW w:w="354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27447E"/>
                    </w:tc>
                  </w:tr>
                  <w:tr w:rsidR="00943A90" w:rsidTr="00244255">
                    <w:trPr>
                      <w:trHeight w:val="454"/>
                    </w:trPr>
                    <w:tc>
                      <w:tcPr>
                        <w:tcW w:w="1276" w:type="dxa"/>
                        <w:vAlign w:val="center"/>
                      </w:tcPr>
                      <w:p w:rsidR="00943A90" w:rsidRDefault="00943A90" w:rsidP="0027447E">
                        <w:r>
                          <w:t>Address:</w:t>
                        </w:r>
                      </w:p>
                    </w:tc>
                    <w:tc>
                      <w:tcPr>
                        <w:tcW w:w="8364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27447E"/>
                    </w:tc>
                  </w:tr>
                  <w:tr w:rsidR="00943A90" w:rsidTr="00A53B1F">
                    <w:trPr>
                      <w:trHeight w:val="454"/>
                    </w:trPr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943A90" w:rsidRDefault="00943A90" w:rsidP="0027447E">
                        <w:r>
                          <w:t>Telephone: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27447E"/>
                    </w:tc>
                    <w:tc>
                      <w:tcPr>
                        <w:tcW w:w="992" w:type="dxa"/>
                        <w:vAlign w:val="center"/>
                      </w:tcPr>
                      <w:p w:rsidR="00943A90" w:rsidRDefault="00943A90" w:rsidP="0027447E">
                        <w:r>
                          <w:t>Email: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27447E"/>
                    </w:tc>
                  </w:tr>
                  <w:tr w:rsidR="00943A90" w:rsidTr="00244255">
                    <w:trPr>
                      <w:trHeight w:val="708"/>
                    </w:trPr>
                    <w:tc>
                      <w:tcPr>
                        <w:tcW w:w="2127" w:type="dxa"/>
                        <w:gridSpan w:val="3"/>
                        <w:vAlign w:val="bottom"/>
                      </w:tcPr>
                      <w:p w:rsidR="00943A90" w:rsidRDefault="00943A90" w:rsidP="00244255">
                        <w:r>
                          <w:t>Date of Referral:</w:t>
                        </w:r>
                      </w:p>
                    </w:tc>
                    <w:tc>
                      <w:tcPr>
                        <w:tcW w:w="7513" w:type="dxa"/>
                        <w:gridSpan w:val="4"/>
                        <w:vAlign w:val="bottom"/>
                      </w:tcPr>
                      <w:p w:rsidR="00943A90" w:rsidRDefault="00943A90" w:rsidP="008D51EC">
                        <w:r>
                          <w:t xml:space="preserve">          </w:t>
                        </w:r>
                        <w:r w:rsidRPr="008C0839">
                          <w:rPr>
                            <w:sz w:val="44"/>
                            <w:szCs w:val="44"/>
                          </w:rPr>
                          <w:t>/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t xml:space="preserve">          </w:t>
                        </w:r>
                        <w:r w:rsidRPr="008C0839">
                          <w:rPr>
                            <w:sz w:val="44"/>
                            <w:szCs w:val="44"/>
                          </w:rPr>
                          <w:t>/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</w:p>
                    </w:tc>
                  </w:tr>
                </w:tbl>
                <w:p w:rsidR="00943A90" w:rsidRDefault="00943A90"/>
              </w:txbxContent>
            </v:textbox>
          </v:roundrect>
        </w:pict>
      </w:r>
      <w:r w:rsidRPr="00AC6A38">
        <w:rPr>
          <w:b/>
          <w:noProof/>
          <w:sz w:val="22"/>
          <w:lang w:eastAsia="en-AU"/>
        </w:rPr>
        <w:pict>
          <v:rect id="Rectangle 124" o:spid="_x0000_s1081" style="position:absolute;left:0;text-align:left;margin-left:167.1pt;margin-top:765.75pt;width:83.5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" fillcolor="#eae2b9" stroked="f">
            <v:textbox>
              <w:txbxContent>
                <w:p w:rsidR="00943A90" w:rsidRPr="004C2D48" w:rsidRDefault="00943A90" w:rsidP="00FC2925">
                  <w:pPr>
                    <w:jc w:val="center"/>
                    <w:rPr>
                      <w:color w:val="FFFFFF" w:themeColor="background1"/>
                    </w:rPr>
                  </w:pPr>
                  <w:r w:rsidRPr="004C2D48">
                    <w:rPr>
                      <w:color w:val="FFFFFF" w:themeColor="background1"/>
                    </w:rPr>
                    <w:t xml:space="preserve">Page </w:t>
                  </w:r>
                  <w:r>
                    <w:rPr>
                      <w:color w:val="FFFFFF" w:themeColor="background1"/>
                    </w:rPr>
                    <w:t>3</w:t>
                  </w:r>
                  <w:r w:rsidRPr="004C2D48">
                    <w:rPr>
                      <w:color w:val="FFFFFF" w:themeColor="background1"/>
                    </w:rPr>
                    <w:t xml:space="preserve"> of 3</w:t>
                  </w:r>
                </w:p>
                <w:p w:rsidR="00943A90" w:rsidRDefault="00943A90"/>
              </w:txbxContent>
            </v:textbox>
          </v:rect>
        </w:pict>
      </w:r>
      <w:r w:rsidRPr="00AC6A38">
        <w:rPr>
          <w:b/>
          <w:noProof/>
          <w:sz w:val="22"/>
          <w:lang w:eastAsia="en-AU"/>
        </w:rPr>
        <w:pict>
          <v:roundrect id="AutoShape 123" o:spid="_x0000_s1082" style="position:absolute;left:0;text-align:left;margin-left:-12.25pt;margin-top:597.95pt;width:491.1pt;height:15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">
            <v:textbox>
              <w:txbxContent>
                <w:tbl>
                  <w:tblPr>
                    <w:tblStyle w:val="TableGrid"/>
                    <w:tblW w:w="9356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560"/>
                    <w:gridCol w:w="2409"/>
                    <w:gridCol w:w="851"/>
                    <w:gridCol w:w="3260"/>
                  </w:tblGrid>
                  <w:tr w:rsidR="00943A90" w:rsidTr="00530A60">
                    <w:trPr>
                      <w:trHeight w:val="454"/>
                    </w:trPr>
                    <w:tc>
                      <w:tcPr>
                        <w:tcW w:w="9356" w:type="dxa"/>
                        <w:gridSpan w:val="5"/>
                        <w:vAlign w:val="center"/>
                      </w:tcPr>
                      <w:p w:rsidR="00943A90" w:rsidRPr="00530A60" w:rsidRDefault="00943A90" w:rsidP="00013EEE">
                        <w:r>
                          <w:t>I agree to the content of this Return to Work Program.</w:t>
                        </w:r>
                      </w:p>
                    </w:tc>
                  </w:tr>
                  <w:tr w:rsidR="00943A90" w:rsidTr="0038613C">
                    <w:trPr>
                      <w:trHeight w:val="454"/>
                    </w:trPr>
                    <w:tc>
                      <w:tcPr>
                        <w:tcW w:w="2836" w:type="dxa"/>
                        <w:gridSpan w:val="2"/>
                        <w:vAlign w:val="center"/>
                      </w:tcPr>
                      <w:p w:rsidR="00943A90" w:rsidRDefault="00943A90" w:rsidP="00013EEE">
                        <w:r w:rsidRPr="0038613C">
                          <w:rPr>
                            <w:b/>
                          </w:rPr>
                          <w:t>Worker’s Signature: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013EEE"/>
                    </w:tc>
                    <w:tc>
                      <w:tcPr>
                        <w:tcW w:w="851" w:type="dxa"/>
                        <w:vAlign w:val="center"/>
                      </w:tcPr>
                      <w:p w:rsidR="00943A90" w:rsidRDefault="00943A90" w:rsidP="00013EEE">
                        <w:r>
                          <w:t>Date: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943A90" w:rsidRDefault="00943A90" w:rsidP="00BF392F">
                        <w:r>
                          <w:t xml:space="preserve">         </w:t>
                        </w:r>
                        <w:r w:rsidRPr="008C0839">
                          <w:rPr>
                            <w:sz w:val="44"/>
                            <w:szCs w:val="44"/>
                          </w:rPr>
                          <w:t>/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</w:t>
                        </w:r>
                        <w:r>
                          <w:t xml:space="preserve">     </w:t>
                        </w:r>
                        <w:r w:rsidRPr="008C0839">
                          <w:rPr>
                            <w:sz w:val="44"/>
                            <w:szCs w:val="44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c>
                  </w:tr>
                  <w:tr w:rsidR="00943A90" w:rsidTr="0038613C">
                    <w:trPr>
                      <w:trHeight w:val="454"/>
                    </w:trPr>
                    <w:tc>
                      <w:tcPr>
                        <w:tcW w:w="2836" w:type="dxa"/>
                        <w:gridSpan w:val="2"/>
                        <w:vAlign w:val="center"/>
                      </w:tcPr>
                      <w:p w:rsidR="00943A90" w:rsidRPr="0038613C" w:rsidRDefault="00943A90" w:rsidP="00013EEE">
                        <w:pPr>
                          <w:rPr>
                            <w:b/>
                          </w:rPr>
                        </w:pPr>
                        <w:r w:rsidRPr="0038613C">
                          <w:rPr>
                            <w:b/>
                          </w:rPr>
                          <w:t>Employer’s Signature: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013EEE"/>
                    </w:tc>
                    <w:tc>
                      <w:tcPr>
                        <w:tcW w:w="851" w:type="dxa"/>
                        <w:vAlign w:val="center"/>
                      </w:tcPr>
                      <w:p w:rsidR="00943A90" w:rsidRDefault="00943A90" w:rsidP="00013EEE">
                        <w:r>
                          <w:t>Date: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943A90" w:rsidRDefault="00943A90" w:rsidP="00013EEE">
                        <w:r>
                          <w:t xml:space="preserve">         </w:t>
                        </w:r>
                        <w:r w:rsidRPr="008C0839">
                          <w:rPr>
                            <w:sz w:val="44"/>
                            <w:szCs w:val="44"/>
                          </w:rPr>
                          <w:t>/</w:t>
                        </w:r>
                        <w:r>
                          <w:t xml:space="preserve">          </w:t>
                        </w:r>
                        <w:r w:rsidRPr="008C0839">
                          <w:rPr>
                            <w:sz w:val="44"/>
                            <w:szCs w:val="44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c>
                  </w:tr>
                  <w:tr w:rsidR="00943A90" w:rsidTr="00530A60">
                    <w:trPr>
                      <w:trHeight w:val="454"/>
                    </w:trPr>
                    <w:tc>
                      <w:tcPr>
                        <w:tcW w:w="5245" w:type="dxa"/>
                        <w:gridSpan w:val="3"/>
                        <w:vAlign w:val="center"/>
                      </w:tcPr>
                      <w:p w:rsidR="00943A90" w:rsidRDefault="00943A90" w:rsidP="00013EEE">
                        <w:r>
                          <w:t>Name of person signing on behalf of employer: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43A90" w:rsidRDefault="00943A90" w:rsidP="00013EEE"/>
                    </w:tc>
                  </w:tr>
                  <w:tr w:rsidR="00943A90" w:rsidTr="00530A60">
                    <w:trPr>
                      <w:trHeight w:val="454"/>
                    </w:trPr>
                    <w:tc>
                      <w:tcPr>
                        <w:tcW w:w="1276" w:type="dxa"/>
                        <w:vAlign w:val="bottom"/>
                      </w:tcPr>
                      <w:p w:rsidR="00943A90" w:rsidRDefault="00943A90" w:rsidP="00013EEE">
                        <w:r>
                          <w:t>Position:</w:t>
                        </w:r>
                      </w:p>
                    </w:tc>
                    <w:tc>
                      <w:tcPr>
                        <w:tcW w:w="8080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43A90" w:rsidRDefault="00943A90" w:rsidP="00013EEE"/>
                    </w:tc>
                  </w:tr>
                </w:tbl>
                <w:p w:rsidR="00943A90" w:rsidRDefault="00943A90"/>
              </w:txbxContent>
            </v:textbox>
          </v:roundrect>
        </w:pict>
      </w:r>
      <w:r w:rsidRPr="00AC6A38">
        <w:rPr>
          <w:b/>
          <w:noProof/>
          <w:sz w:val="22"/>
          <w:lang w:eastAsia="en-AU"/>
        </w:rPr>
        <w:pict>
          <v:shape id="AutoShape 120" o:spid="_x0000_s1084" type="#_x0000_t32" style="position:absolute;left:0;text-align:left;margin-left:-25.5pt;margin-top:37.6pt;width:51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2zNw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" strokecolor="white [3212]"/>
        </w:pict>
      </w:r>
      <w:r w:rsidRPr="00AC6A38">
        <w:rPr>
          <w:b/>
          <w:noProof/>
          <w:sz w:val="22"/>
          <w:lang w:eastAsia="en-AU"/>
        </w:rPr>
        <w:pict>
          <v:roundrect id="AutoShape 116" o:spid="_x0000_s1083" style="position:absolute;left:0;text-align:left;margin-left:-25.5pt;margin-top:.05pt;width:514.5pt;height:786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" fillcolor="#eae2b9" stroked="f" strokecolor="white [3212]">
            <v:textbox>
              <w:txbxContent>
                <w:p w:rsidR="00943A90" w:rsidRDefault="00943A90" w:rsidP="00232434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4EE9">
                    <w:rPr>
                      <w:b/>
                      <w:sz w:val="23"/>
                      <w:szCs w:val="23"/>
                    </w:rPr>
                    <w:t>Return to Work Program</w:t>
                  </w:r>
                  <w:r>
                    <w:rPr>
                      <w:b/>
                      <w:sz w:val="23"/>
                      <w:szCs w:val="23"/>
                    </w:rPr>
                    <w:t xml:space="preserve"> (continued)</w:t>
                  </w: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Actions to be completed to enable the injured worker to return to work</w:t>
                  </w:r>
                </w:p>
                <w:tbl>
                  <w:tblPr>
                    <w:tblStyle w:val="TableGrid"/>
                    <w:tblW w:w="9889" w:type="dxa"/>
                    <w:tblLook w:val="04A0"/>
                  </w:tblPr>
                  <w:tblGrid>
                    <w:gridCol w:w="5211"/>
                    <w:gridCol w:w="2835"/>
                    <w:gridCol w:w="1843"/>
                  </w:tblGrid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tcBorders>
                          <w:bottom w:val="single" w:sz="4" w:space="0" w:color="auto"/>
                        </w:tcBorders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Action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Person Responsible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  <w:shd w:val="clear" w:color="auto" w:fill="1E5320"/>
                        <w:vAlign w:val="center"/>
                      </w:tcPr>
                      <w:p w:rsidR="00943A90" w:rsidRPr="002D005D" w:rsidRDefault="00943A90" w:rsidP="00A237C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Completion/ Review Date</w:t>
                        </w:r>
                      </w:p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  <w:tr w:rsidR="00943A90" w:rsidTr="00A237C3">
                    <w:trPr>
                      <w:trHeight w:val="567"/>
                    </w:trPr>
                    <w:tc>
                      <w:tcPr>
                        <w:tcW w:w="5211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2835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943A90" w:rsidRDefault="00943A90" w:rsidP="00A237C3"/>
                    </w:tc>
                  </w:tr>
                </w:tbl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Workplace Rehabilitation Details</w:t>
                  </w: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Agreement by Parties at the Workplace:</w:t>
                  </w: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943A90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Agreement by Parties at the Workplace:</w:t>
                  </w:r>
                </w:p>
                <w:p w:rsidR="00943A90" w:rsidRPr="000E4EE9" w:rsidRDefault="00943A90" w:rsidP="00232434">
                  <w:pPr>
                    <w:rPr>
                      <w:b/>
                      <w:sz w:val="23"/>
                      <w:szCs w:val="23"/>
                    </w:rPr>
                  </w:pPr>
                </w:p>
              </w:txbxContent>
            </v:textbox>
          </v:roundrect>
        </w:pict>
      </w:r>
    </w:p>
    <w:sectPr w:rsidR="00DF1938" w:rsidRPr="00EA3A99" w:rsidSect="000766BC">
      <w:pgSz w:w="11906" w:h="16838"/>
      <w:pgMar w:top="674" w:right="1133" w:bottom="851" w:left="1440" w:header="426" w:footer="0" w:gutter="0"/>
      <w:cols w:space="11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75" w:rsidRDefault="00A22F75" w:rsidP="009915D9">
      <w:pPr>
        <w:spacing w:after="0" w:line="240" w:lineRule="auto"/>
      </w:pPr>
      <w:r>
        <w:separator/>
      </w:r>
    </w:p>
  </w:endnote>
  <w:endnote w:type="continuationSeparator" w:id="0">
    <w:p w:rsidR="00A22F75" w:rsidRDefault="00A22F75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 35 Thin">
    <w:altName w:val="Helvetica 35 Thin"/>
    <w:panose1 w:val="020B04040200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75" w:rsidRDefault="00A22F75" w:rsidP="009915D9">
      <w:pPr>
        <w:spacing w:after="0" w:line="240" w:lineRule="auto"/>
      </w:pPr>
      <w:r>
        <w:separator/>
      </w:r>
    </w:p>
  </w:footnote>
  <w:footnote w:type="continuationSeparator" w:id="0">
    <w:p w:rsidR="00A22F75" w:rsidRDefault="00A22F75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0" w:rsidRDefault="00943A90" w:rsidP="009915D9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0A4"/>
    <w:multiLevelType w:val="hybridMultilevel"/>
    <w:tmpl w:val="9F1EE88A"/>
    <w:lvl w:ilvl="0" w:tplc="4A36599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7A524F1"/>
    <w:multiLevelType w:val="multilevel"/>
    <w:tmpl w:val="11345D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BDE68F3"/>
    <w:multiLevelType w:val="multilevel"/>
    <w:tmpl w:val="E376A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DB465AC"/>
    <w:multiLevelType w:val="multilevel"/>
    <w:tmpl w:val="FE0E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AD96E18"/>
    <w:multiLevelType w:val="hybridMultilevel"/>
    <w:tmpl w:val="DEE0C11C"/>
    <w:lvl w:ilvl="0" w:tplc="4A3659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67BAE"/>
    <w:multiLevelType w:val="hybridMultilevel"/>
    <w:tmpl w:val="510A6D10"/>
    <w:lvl w:ilvl="0" w:tplc="EA9ACF4C">
      <w:start w:val="1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AF2B0B"/>
    <w:multiLevelType w:val="multilevel"/>
    <w:tmpl w:val="16647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8392CBF"/>
    <w:multiLevelType w:val="multilevel"/>
    <w:tmpl w:val="CCEACEB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4097" fillcolor="white">
      <v:fill color="white"/>
      <o:colormru v:ext="edit" colors="#eae2b9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2F75"/>
    <w:rsid w:val="00011E39"/>
    <w:rsid w:val="000139F6"/>
    <w:rsid w:val="00013EEE"/>
    <w:rsid w:val="00036BCF"/>
    <w:rsid w:val="00055346"/>
    <w:rsid w:val="000646D0"/>
    <w:rsid w:val="000649D6"/>
    <w:rsid w:val="0007198F"/>
    <w:rsid w:val="000766BC"/>
    <w:rsid w:val="000B364A"/>
    <w:rsid w:val="000E4EE9"/>
    <w:rsid w:val="000F48C7"/>
    <w:rsid w:val="001163CF"/>
    <w:rsid w:val="00133A79"/>
    <w:rsid w:val="00134251"/>
    <w:rsid w:val="001370B2"/>
    <w:rsid w:val="0016148F"/>
    <w:rsid w:val="0018096C"/>
    <w:rsid w:val="00183FBB"/>
    <w:rsid w:val="001A1102"/>
    <w:rsid w:val="001D43E3"/>
    <w:rsid w:val="001E265D"/>
    <w:rsid w:val="001F5CAD"/>
    <w:rsid w:val="00205472"/>
    <w:rsid w:val="00224510"/>
    <w:rsid w:val="00232434"/>
    <w:rsid w:val="00244255"/>
    <w:rsid w:val="00254040"/>
    <w:rsid w:val="002571B5"/>
    <w:rsid w:val="0027447E"/>
    <w:rsid w:val="002B5661"/>
    <w:rsid w:val="002D005D"/>
    <w:rsid w:val="002E4E71"/>
    <w:rsid w:val="00302F22"/>
    <w:rsid w:val="0032355D"/>
    <w:rsid w:val="00327958"/>
    <w:rsid w:val="00340672"/>
    <w:rsid w:val="00344270"/>
    <w:rsid w:val="0037689C"/>
    <w:rsid w:val="0038613C"/>
    <w:rsid w:val="003B1F65"/>
    <w:rsid w:val="003B23AF"/>
    <w:rsid w:val="00406F15"/>
    <w:rsid w:val="004117A4"/>
    <w:rsid w:val="0042170C"/>
    <w:rsid w:val="004249D3"/>
    <w:rsid w:val="00437A26"/>
    <w:rsid w:val="0044163A"/>
    <w:rsid w:val="00444F0B"/>
    <w:rsid w:val="00450CB1"/>
    <w:rsid w:val="00470B0A"/>
    <w:rsid w:val="00472635"/>
    <w:rsid w:val="00494842"/>
    <w:rsid w:val="004A297D"/>
    <w:rsid w:val="004B64AD"/>
    <w:rsid w:val="004C2D48"/>
    <w:rsid w:val="004D21A4"/>
    <w:rsid w:val="004D23DB"/>
    <w:rsid w:val="004D29E4"/>
    <w:rsid w:val="004E6AD3"/>
    <w:rsid w:val="0051696A"/>
    <w:rsid w:val="00530A60"/>
    <w:rsid w:val="00536EBF"/>
    <w:rsid w:val="00547A80"/>
    <w:rsid w:val="00557BD7"/>
    <w:rsid w:val="00583C94"/>
    <w:rsid w:val="00597F77"/>
    <w:rsid w:val="005A42F2"/>
    <w:rsid w:val="005A4C09"/>
    <w:rsid w:val="005A6D46"/>
    <w:rsid w:val="005B2860"/>
    <w:rsid w:val="005C0828"/>
    <w:rsid w:val="005C6668"/>
    <w:rsid w:val="00603C09"/>
    <w:rsid w:val="00605A5D"/>
    <w:rsid w:val="00615B3D"/>
    <w:rsid w:val="0061710B"/>
    <w:rsid w:val="00621700"/>
    <w:rsid w:val="006415F0"/>
    <w:rsid w:val="0065627D"/>
    <w:rsid w:val="00673FCD"/>
    <w:rsid w:val="00690D9D"/>
    <w:rsid w:val="006940CE"/>
    <w:rsid w:val="006A31AE"/>
    <w:rsid w:val="006B20AA"/>
    <w:rsid w:val="006B763C"/>
    <w:rsid w:val="006C4410"/>
    <w:rsid w:val="006F2B44"/>
    <w:rsid w:val="007029D1"/>
    <w:rsid w:val="007A1892"/>
    <w:rsid w:val="007A414C"/>
    <w:rsid w:val="007A623D"/>
    <w:rsid w:val="007C108B"/>
    <w:rsid w:val="00810E9D"/>
    <w:rsid w:val="00831237"/>
    <w:rsid w:val="00850127"/>
    <w:rsid w:val="00853ADF"/>
    <w:rsid w:val="008A2BF5"/>
    <w:rsid w:val="008B488C"/>
    <w:rsid w:val="008C0839"/>
    <w:rsid w:val="008C6B86"/>
    <w:rsid w:val="008D17AD"/>
    <w:rsid w:val="008D51EC"/>
    <w:rsid w:val="009018BF"/>
    <w:rsid w:val="00905B64"/>
    <w:rsid w:val="00907364"/>
    <w:rsid w:val="009148DD"/>
    <w:rsid w:val="00917FF5"/>
    <w:rsid w:val="0093057B"/>
    <w:rsid w:val="00943A90"/>
    <w:rsid w:val="009471F6"/>
    <w:rsid w:val="00971A7A"/>
    <w:rsid w:val="009915D9"/>
    <w:rsid w:val="009A6F09"/>
    <w:rsid w:val="009E5AD0"/>
    <w:rsid w:val="00A15297"/>
    <w:rsid w:val="00A22F75"/>
    <w:rsid w:val="00A237C3"/>
    <w:rsid w:val="00A3354A"/>
    <w:rsid w:val="00A53B1F"/>
    <w:rsid w:val="00A53F3B"/>
    <w:rsid w:val="00A6145A"/>
    <w:rsid w:val="00A649E0"/>
    <w:rsid w:val="00A65BC8"/>
    <w:rsid w:val="00A67045"/>
    <w:rsid w:val="00A73B08"/>
    <w:rsid w:val="00A976D2"/>
    <w:rsid w:val="00A97FAA"/>
    <w:rsid w:val="00AC6A38"/>
    <w:rsid w:val="00AD09C7"/>
    <w:rsid w:val="00AF09B4"/>
    <w:rsid w:val="00B1766E"/>
    <w:rsid w:val="00B21E96"/>
    <w:rsid w:val="00B22EF3"/>
    <w:rsid w:val="00B33A14"/>
    <w:rsid w:val="00B765A8"/>
    <w:rsid w:val="00B97C28"/>
    <w:rsid w:val="00BA2C44"/>
    <w:rsid w:val="00BB3776"/>
    <w:rsid w:val="00BE16F0"/>
    <w:rsid w:val="00BF092E"/>
    <w:rsid w:val="00BF392F"/>
    <w:rsid w:val="00C03A33"/>
    <w:rsid w:val="00C3677D"/>
    <w:rsid w:val="00C53A04"/>
    <w:rsid w:val="00C82BFC"/>
    <w:rsid w:val="00C86309"/>
    <w:rsid w:val="00CB3D19"/>
    <w:rsid w:val="00CD4B78"/>
    <w:rsid w:val="00CE0536"/>
    <w:rsid w:val="00CE5BE3"/>
    <w:rsid w:val="00CF0D58"/>
    <w:rsid w:val="00D02407"/>
    <w:rsid w:val="00D10489"/>
    <w:rsid w:val="00D14B52"/>
    <w:rsid w:val="00D175FE"/>
    <w:rsid w:val="00D407C8"/>
    <w:rsid w:val="00D5647B"/>
    <w:rsid w:val="00D77ADF"/>
    <w:rsid w:val="00D809CF"/>
    <w:rsid w:val="00DB47BF"/>
    <w:rsid w:val="00DB787A"/>
    <w:rsid w:val="00DC0BC2"/>
    <w:rsid w:val="00DC393B"/>
    <w:rsid w:val="00DC7D4D"/>
    <w:rsid w:val="00DE6D02"/>
    <w:rsid w:val="00DF1938"/>
    <w:rsid w:val="00E12255"/>
    <w:rsid w:val="00E15E9C"/>
    <w:rsid w:val="00E27675"/>
    <w:rsid w:val="00E60C41"/>
    <w:rsid w:val="00EA2CD1"/>
    <w:rsid w:val="00EA3A99"/>
    <w:rsid w:val="00EF1D82"/>
    <w:rsid w:val="00EF2A3A"/>
    <w:rsid w:val="00EF4CBF"/>
    <w:rsid w:val="00EF56B1"/>
    <w:rsid w:val="00F13A43"/>
    <w:rsid w:val="00F3277F"/>
    <w:rsid w:val="00F36126"/>
    <w:rsid w:val="00F45C59"/>
    <w:rsid w:val="00F47934"/>
    <w:rsid w:val="00F61963"/>
    <w:rsid w:val="00FA05C3"/>
    <w:rsid w:val="00FA0817"/>
    <w:rsid w:val="00FC053A"/>
    <w:rsid w:val="00FC2925"/>
    <w:rsid w:val="00FD4776"/>
    <w:rsid w:val="00FD6E35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o:colormru v:ext="edit" colors="#eae2b9"/>
    </o:shapedefaults>
    <o:shapelayout v:ext="edit">
      <o:idmap v:ext="edit" data="1"/>
      <o:rules v:ext="edit">
        <o:r id="V:Rule1" type="connector" idref="#AutoShape 59"/>
        <o:r id="V:Rule2" type="connector" idref="#AutoShape 112"/>
        <o:r id="V:Rule3" type="connector" idref="#AutoShape 113"/>
        <o:r id="V:Rule4" type="connector" idref="#AutoShape 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251"/>
    <w:pPr>
      <w:keepNext/>
      <w:tabs>
        <w:tab w:val="left" w:pos="426"/>
      </w:tabs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4251"/>
    <w:rPr>
      <w:rFonts w:ascii="Century Gothic" w:eastAsia="Times New Roman" w:hAnsi="Century Gothic" w:cs="Times New Roman"/>
      <w:b/>
      <w:sz w:val="22"/>
      <w:szCs w:val="24"/>
    </w:rPr>
  </w:style>
  <w:style w:type="paragraph" w:customStyle="1" w:styleId="WCHeading4">
    <w:name w:val="WC_Heading_4"/>
    <w:basedOn w:val="Normal"/>
    <w:next w:val="Normal"/>
    <w:rsid w:val="00134251"/>
    <w:pPr>
      <w:spacing w:after="0" w:line="240" w:lineRule="auto"/>
    </w:pPr>
    <w:rPr>
      <w:rFonts w:ascii="Century Gothic" w:eastAsia="Times New Roman" w:hAnsi="Century Gothic" w:cs="Times New Roman"/>
      <w:bCs/>
      <w:szCs w:val="24"/>
    </w:rPr>
  </w:style>
  <w:style w:type="paragraph" w:customStyle="1" w:styleId="WCHeading2">
    <w:name w:val="WC Heading 2"/>
    <w:basedOn w:val="Heading2"/>
    <w:rsid w:val="00134251"/>
    <w:pPr>
      <w:keepLines w:val="0"/>
      <w:spacing w:before="240" w:after="60" w:line="240" w:lineRule="auto"/>
    </w:pPr>
    <w:rPr>
      <w:rFonts w:ascii="Century Gothic" w:eastAsia="Times New Roman" w:hAnsi="Century Gothic" w:cs="Arial"/>
      <w:i/>
      <w:iCs/>
      <w:color w:val="auto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4251"/>
    <w:pPr>
      <w:ind w:left="720"/>
      <w:contextualSpacing/>
    </w:pPr>
  </w:style>
  <w:style w:type="paragraph" w:customStyle="1" w:styleId="Default">
    <w:name w:val="Default"/>
    <w:rsid w:val="0032795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  <w:style w:type="paragraph" w:customStyle="1" w:styleId="Pa37">
    <w:name w:val="Pa37"/>
    <w:basedOn w:val="Default"/>
    <w:next w:val="Default"/>
    <w:uiPriority w:val="99"/>
    <w:rsid w:val="0032795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27958"/>
    <w:rPr>
      <w:rFonts w:ascii="Helvetica 35 Thin" w:hAnsi="Helvetica 35 Thin" w:cs="Helvetica 35 Thin"/>
      <w:color w:val="000000"/>
      <w:sz w:val="23"/>
      <w:szCs w:val="23"/>
    </w:rPr>
  </w:style>
  <w:style w:type="character" w:customStyle="1" w:styleId="A10">
    <w:name w:val="A10"/>
    <w:uiPriority w:val="99"/>
    <w:rsid w:val="00327958"/>
    <w:rPr>
      <w:rFonts w:ascii="Helvetica 35 Thin" w:hAnsi="Helvetica 35 Thin" w:cs="Helvetica 35 Thin"/>
      <w:color w:val="000000"/>
      <w:sz w:val="13"/>
      <w:szCs w:val="13"/>
    </w:rPr>
  </w:style>
  <w:style w:type="character" w:customStyle="1" w:styleId="A11">
    <w:name w:val="A11"/>
    <w:uiPriority w:val="99"/>
    <w:rsid w:val="00327958"/>
    <w:rPr>
      <w:rFonts w:ascii="Helvetica 35 Thin" w:hAnsi="Helvetica 35 Thin" w:cs="Helvetica 35 Thin"/>
      <w:color w:val="000000"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7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776"/>
    <w:rPr>
      <w:vertAlign w:val="superscript"/>
    </w:rPr>
  </w:style>
  <w:style w:type="table" w:styleId="TableGrid">
    <w:name w:val="Table Grid"/>
    <w:basedOn w:val="TableNormal"/>
    <w:uiPriority w:val="59"/>
    <w:rsid w:val="001D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251"/>
    <w:pPr>
      <w:keepNext/>
      <w:tabs>
        <w:tab w:val="left" w:pos="426"/>
      </w:tabs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4251"/>
    <w:rPr>
      <w:rFonts w:ascii="Century Gothic" w:eastAsia="Times New Roman" w:hAnsi="Century Gothic" w:cs="Times New Roman"/>
      <w:b/>
      <w:sz w:val="22"/>
      <w:szCs w:val="24"/>
    </w:rPr>
  </w:style>
  <w:style w:type="paragraph" w:customStyle="1" w:styleId="WCHeading4">
    <w:name w:val="WC_Heading_4"/>
    <w:basedOn w:val="Normal"/>
    <w:next w:val="Normal"/>
    <w:rsid w:val="00134251"/>
    <w:pPr>
      <w:spacing w:after="0" w:line="240" w:lineRule="auto"/>
    </w:pPr>
    <w:rPr>
      <w:rFonts w:ascii="Century Gothic" w:eastAsia="Times New Roman" w:hAnsi="Century Gothic" w:cs="Times New Roman"/>
      <w:bCs/>
      <w:szCs w:val="24"/>
    </w:rPr>
  </w:style>
  <w:style w:type="paragraph" w:customStyle="1" w:styleId="WCHeading2">
    <w:name w:val="WC Heading 2"/>
    <w:basedOn w:val="Heading2"/>
    <w:rsid w:val="00134251"/>
    <w:pPr>
      <w:keepLines w:val="0"/>
      <w:spacing w:before="240" w:after="60" w:line="240" w:lineRule="auto"/>
    </w:pPr>
    <w:rPr>
      <w:rFonts w:ascii="Century Gothic" w:eastAsia="Times New Roman" w:hAnsi="Century Gothic" w:cs="Arial"/>
      <w:i/>
      <w:iCs/>
      <w:color w:val="auto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4251"/>
    <w:pPr>
      <w:ind w:left="720"/>
      <w:contextualSpacing/>
    </w:pPr>
  </w:style>
  <w:style w:type="paragraph" w:customStyle="1" w:styleId="Default">
    <w:name w:val="Default"/>
    <w:rsid w:val="0032795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  <w:style w:type="paragraph" w:customStyle="1" w:styleId="Pa37">
    <w:name w:val="Pa37"/>
    <w:basedOn w:val="Default"/>
    <w:next w:val="Default"/>
    <w:uiPriority w:val="99"/>
    <w:rsid w:val="0032795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27958"/>
    <w:rPr>
      <w:rFonts w:ascii="Helvetica 35 Thin" w:hAnsi="Helvetica 35 Thin" w:cs="Helvetica 35 Thin"/>
      <w:color w:val="000000"/>
      <w:sz w:val="23"/>
      <w:szCs w:val="23"/>
    </w:rPr>
  </w:style>
  <w:style w:type="character" w:customStyle="1" w:styleId="A10">
    <w:name w:val="A10"/>
    <w:uiPriority w:val="99"/>
    <w:rsid w:val="00327958"/>
    <w:rPr>
      <w:rFonts w:ascii="Helvetica 35 Thin" w:hAnsi="Helvetica 35 Thin" w:cs="Helvetica 35 Thin"/>
      <w:color w:val="000000"/>
      <w:sz w:val="13"/>
      <w:szCs w:val="13"/>
    </w:rPr>
  </w:style>
  <w:style w:type="character" w:customStyle="1" w:styleId="A11">
    <w:name w:val="A11"/>
    <w:uiPriority w:val="99"/>
    <w:rsid w:val="00327958"/>
    <w:rPr>
      <w:rFonts w:ascii="Helvetica 35 Thin" w:hAnsi="Helvetica 35 Thin" w:cs="Helvetica 35 Thin"/>
      <w:color w:val="000000"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7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776"/>
    <w:rPr>
      <w:vertAlign w:val="superscript"/>
    </w:rPr>
  </w:style>
  <w:style w:type="table" w:styleId="TableGrid">
    <w:name w:val="Table Grid"/>
    <w:basedOn w:val="TableNormal"/>
    <w:uiPriority w:val="59"/>
    <w:rsid w:val="001D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unication%20and%20Education\TRIM%20TO%20BE%20REVIEWED\Publication\Online%20Production\Communications%20-%20Website%20-%202015\20150216%20-%20Templates%20-%20Return%20to%20Work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6BC3-9742-4D9B-BA37-3528D9C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20150216 - Templates - Return to Work Program</Template>
  <TotalTime>0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2018-10-30T01:43:00Z</dcterms:created>
  <dcterms:modified xsi:type="dcterms:W3CDTF">2018-10-30T01:43:00Z</dcterms:modified>
</cp:coreProperties>
</file>